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B" w:rsidRDefault="008472FB" w:rsidP="00BB4688">
      <w:pPr>
        <w:rPr>
          <w:b/>
          <w:color w:val="002060"/>
          <w:sz w:val="24"/>
          <w:szCs w:val="24"/>
        </w:rPr>
      </w:pPr>
    </w:p>
    <w:p w:rsidR="008472FB" w:rsidRPr="00052561" w:rsidRDefault="008472FB" w:rsidP="00BB4688">
      <w:pPr>
        <w:rPr>
          <w:b/>
          <w:color w:val="002060"/>
          <w:sz w:val="24"/>
          <w:szCs w:val="24"/>
        </w:rPr>
      </w:pPr>
      <w:r w:rsidRPr="00EF3A2E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6.5pt;visibility:visible">
            <v:imagedata r:id="rId4" o:title=""/>
          </v:shape>
        </w:pict>
      </w:r>
      <w:r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INDIA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TALENT SERIES TENNIS CHAMPIONSHIPS FOR BOYS AND GIRLS UNDER 14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8472FB" w:rsidRPr="00052561" w:rsidTr="00DA30CB">
        <w:tc>
          <w:tcPr>
            <w:tcW w:w="459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 DECEMBER TO 20 DECEMBER 2013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8472FB" w:rsidRPr="00052561" w:rsidTr="00DA30CB">
        <w:tc>
          <w:tcPr>
            <w:tcW w:w="459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8472FB" w:rsidRDefault="008472FB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  <w:p w:rsidR="008472FB" w:rsidRDefault="008472FB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MARTINIERE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COLLEGE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</w:t>
            </w:r>
          </w:p>
          <w:p w:rsidR="008472FB" w:rsidRPr="00052561" w:rsidRDefault="008472FB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BEHIND LCUKINOW GOLF CLUB,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09506975258</w:t>
            </w: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8472FB" w:rsidRPr="00052561" w:rsidTr="00DA30C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8472FB" w:rsidRPr="00052561" w:rsidTr="00DA30C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8472FB" w:rsidRPr="00052561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415"/>
        <w:gridCol w:w="1694"/>
        <w:gridCol w:w="235"/>
        <w:gridCol w:w="111"/>
        <w:gridCol w:w="1299"/>
        <w:gridCol w:w="257"/>
        <w:gridCol w:w="1413"/>
        <w:gridCol w:w="1953"/>
      </w:tblGrid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45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13.12.2013</w:t>
            </w: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45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B72369">
        <w:tc>
          <w:tcPr>
            <w:tcW w:w="28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94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645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14&amp;15/12/13</w:t>
            </w:r>
          </w:p>
        </w:tc>
        <w:tc>
          <w:tcPr>
            <w:tcW w:w="1670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5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16-20/12/13</w:t>
            </w:r>
          </w:p>
        </w:tc>
      </w:tr>
      <w:tr w:rsidR="008472FB" w:rsidRPr="00052561" w:rsidTr="00DA30CB">
        <w:tc>
          <w:tcPr>
            <w:tcW w:w="4799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5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</w:tc>
      </w:tr>
      <w:tr w:rsidR="008472FB" w:rsidRPr="00052561" w:rsidTr="00DA30CB">
        <w:tc>
          <w:tcPr>
            <w:tcW w:w="4799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5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MARTINIERE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COLLEGE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 BEHIND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GOLF CLUB,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    03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 2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8472FB" w:rsidRPr="00052561" w:rsidTr="00DA30CB">
        <w:tc>
          <w:tcPr>
            <w:tcW w:w="2455" w:type="dxa"/>
          </w:tcPr>
          <w:p w:rsidR="008472FB" w:rsidRPr="00B72369" w:rsidRDefault="008472FB" w:rsidP="00DA30C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B72369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B72369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455" w:type="dxa"/>
            <w:gridSpan w:val="4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8472FB" w:rsidRPr="008E6C9E" w:rsidRDefault="008472FB" w:rsidP="00BB4688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2017"/>
        <w:gridCol w:w="102"/>
        <w:gridCol w:w="2263"/>
        <w:gridCol w:w="3213"/>
      </w:tblGrid>
      <w:tr w:rsidR="008472FB" w:rsidRPr="00052561" w:rsidTr="00DA30CB">
        <w:tc>
          <w:tcPr>
            <w:tcW w:w="4242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DIRECTOR:  PRADHUMAN BUDDHIRAJA 09506975258</w:t>
            </w:r>
          </w:p>
        </w:tc>
        <w:tc>
          <w:tcPr>
            <w:tcW w:w="5578" w:type="dxa"/>
            <w:gridSpan w:val="3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: PRATEEK TYAGI - 08175088895</w:t>
            </w:r>
          </w:p>
        </w:tc>
      </w:tr>
      <w:tr w:rsidR="008472FB" w:rsidRPr="00052561" w:rsidTr="00DA30CB">
        <w:tc>
          <w:tcPr>
            <w:tcW w:w="2225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</w:tc>
        <w:tc>
          <w:tcPr>
            <w:tcW w:w="2119" w:type="dxa"/>
            <w:gridSpan w:val="2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VIKAS SINGH 08726656018</w:t>
            </w:r>
          </w:p>
        </w:tc>
        <w:tc>
          <w:tcPr>
            <w:tcW w:w="226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</w:tcPr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8472FB" w:rsidRDefault="008472FB" w:rsidP="00BB4688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472FB" w:rsidRPr="00052561" w:rsidTr="00DA30CB">
        <w:tc>
          <w:tcPr>
            <w:tcW w:w="3287" w:type="dxa"/>
          </w:tcPr>
          <w:p w:rsidR="008472FB" w:rsidRPr="00052561" w:rsidRDefault="008472FB" w:rsidP="00DA30C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472FB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8472FB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72FB" w:rsidRPr="00C57DB4" w:rsidRDefault="008472FB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--</w:t>
                  </w:r>
                </w:p>
              </w:tc>
            </w:tr>
          </w:tbl>
          <w:p w:rsidR="008472FB" w:rsidRPr="00052561" w:rsidRDefault="008472FB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472FB" w:rsidRPr="00052561" w:rsidTr="00DA30CB">
        <w:tc>
          <w:tcPr>
            <w:tcW w:w="3287" w:type="dxa"/>
          </w:tcPr>
          <w:p w:rsidR="008472FB" w:rsidRPr="00052561" w:rsidRDefault="008472FB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8472FB" w:rsidRPr="00052561" w:rsidRDefault="008472FB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smartTag w:uri="urn:schemas-microsoft-com:office:smarttags" w:element="place">
                <w:r w:rsidRPr="00052561"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472FB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8472FB" w:rsidRPr="00B72369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 w:rsidRPr="00B72369"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8472FB" w:rsidRPr="001601F8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8472FB" w:rsidRPr="001601F8" w:rsidRDefault="008472FB" w:rsidP="00BB468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8472FB" w:rsidRDefault="008472FB" w:rsidP="00280C10">
      <w:pPr>
        <w:autoSpaceDE w:val="0"/>
        <w:autoSpaceDN w:val="0"/>
        <w:adjustRightInd w:val="0"/>
        <w:spacing w:after="0" w:line="240" w:lineRule="auto"/>
      </w:pPr>
      <w:r w:rsidRPr="001601F8"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sectPr w:rsidR="008472FB" w:rsidSect="0025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688"/>
    <w:rsid w:val="000165D9"/>
    <w:rsid w:val="00052561"/>
    <w:rsid w:val="00072F0F"/>
    <w:rsid w:val="00125BF2"/>
    <w:rsid w:val="001601F8"/>
    <w:rsid w:val="00250DE0"/>
    <w:rsid w:val="00280C10"/>
    <w:rsid w:val="00303B73"/>
    <w:rsid w:val="003267FB"/>
    <w:rsid w:val="003279CA"/>
    <w:rsid w:val="007743CE"/>
    <w:rsid w:val="008472FB"/>
    <w:rsid w:val="008E6C9E"/>
    <w:rsid w:val="009870C9"/>
    <w:rsid w:val="009B2C27"/>
    <w:rsid w:val="00B72369"/>
    <w:rsid w:val="00BA5F34"/>
    <w:rsid w:val="00BB4688"/>
    <w:rsid w:val="00BB642F"/>
    <w:rsid w:val="00C57DB4"/>
    <w:rsid w:val="00CA1EE4"/>
    <w:rsid w:val="00DA30CB"/>
    <w:rsid w:val="00EF3A2E"/>
    <w:rsid w:val="00F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468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basedOn w:val="DefaultParagraphFont"/>
    <w:uiPriority w:val="99"/>
    <w:rsid w:val="00BB46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8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258</Words>
  <Characters>1475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control</dc:creator>
  <cp:keywords/>
  <dc:description/>
  <cp:lastModifiedBy>montespc</cp:lastModifiedBy>
  <cp:revision>2</cp:revision>
  <dcterms:created xsi:type="dcterms:W3CDTF">2013-09-25T09:00:00Z</dcterms:created>
  <dcterms:modified xsi:type="dcterms:W3CDTF">2013-09-25T09:00:00Z</dcterms:modified>
</cp:coreProperties>
</file>