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A1" w:rsidRPr="00052561" w:rsidRDefault="002124A1" w:rsidP="00762740">
      <w:pPr>
        <w:rPr>
          <w:b/>
          <w:bCs/>
          <w:color w:val="002060"/>
          <w:sz w:val="24"/>
          <w:szCs w:val="24"/>
        </w:rPr>
      </w:pPr>
      <w:r w:rsidRPr="00AA334A">
        <w:rPr>
          <w:b/>
          <w:bCs/>
          <w:noProof/>
          <w:color w:val="002060"/>
          <w:sz w:val="24"/>
          <w:szCs w:val="24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i1025" type="#_x0000_t75" alt="aita logo jpg.jpg" style="width:42pt;height:47.25pt;visibility:visible">
            <v:imagedata r:id="rId4" o:title=""/>
          </v:shape>
        </w:pict>
      </w:r>
      <w:r w:rsidRPr="00052561">
        <w:rPr>
          <w:b/>
          <w:bCs/>
          <w:color w:val="002060"/>
          <w:sz w:val="24"/>
          <w:szCs w:val="24"/>
        </w:rPr>
        <w:t>[ALL INDIA TENNIS ASSOCIATION]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2124A1" w:rsidRPr="00B75458">
        <w:tc>
          <w:tcPr>
            <w:tcW w:w="4596" w:type="dxa"/>
          </w:tcPr>
          <w:p w:rsidR="002124A1" w:rsidRPr="00B75458" w:rsidRDefault="002124A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2124A1" w:rsidRDefault="002124A1" w:rsidP="007E05AD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AITA TS-7 Boys &amp; Girls U/16 and</w:t>
            </w:r>
          </w:p>
          <w:p w:rsidR="002124A1" w:rsidRPr="00B75458" w:rsidRDefault="002124A1" w:rsidP="007E05AD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MENS/WOMENS 50K</w:t>
            </w:r>
          </w:p>
        </w:tc>
      </w:tr>
      <w:tr w:rsidR="002124A1" w:rsidRPr="00B75458">
        <w:tc>
          <w:tcPr>
            <w:tcW w:w="4596" w:type="dxa"/>
          </w:tcPr>
          <w:p w:rsidR="002124A1" w:rsidRPr="00B75458" w:rsidRDefault="002124A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2124A1" w:rsidRPr="00B75458" w:rsidRDefault="002124A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2124A1" w:rsidRPr="00B75458">
        <w:tc>
          <w:tcPr>
            <w:tcW w:w="4596" w:type="dxa"/>
          </w:tcPr>
          <w:p w:rsidR="002124A1" w:rsidRPr="00B75458" w:rsidRDefault="002124A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2124A1" w:rsidRPr="00B75458" w:rsidRDefault="002124A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2124A1" w:rsidRPr="00B75458">
        <w:trPr>
          <w:trHeight w:val="593"/>
        </w:trPr>
        <w:tc>
          <w:tcPr>
            <w:tcW w:w="4596" w:type="dxa"/>
          </w:tcPr>
          <w:p w:rsidR="002124A1" w:rsidRPr="00B75458" w:rsidRDefault="002124A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2124A1" w:rsidRPr="00B75458" w:rsidRDefault="002124A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2124A1" w:rsidRPr="00B75458">
        <w:tc>
          <w:tcPr>
            <w:tcW w:w="4596" w:type="dxa"/>
          </w:tcPr>
          <w:p w:rsidR="002124A1" w:rsidRPr="00B75458" w:rsidRDefault="002124A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2124A1" w:rsidRPr="00B75458" w:rsidRDefault="002124A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WEEK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16 FEBRUARY 2015</w:t>
            </w:r>
          </w:p>
          <w:p w:rsidR="002124A1" w:rsidRPr="00B75458" w:rsidRDefault="002124A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ENTRY DEADLINE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02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FEB 2015</w:t>
            </w:r>
          </w:p>
          <w:p w:rsidR="002124A1" w:rsidRPr="00B75458" w:rsidRDefault="002124A1" w:rsidP="007E05AD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WITHDRAWAL: 09</w:t>
            </w: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FEB 2015</w:t>
            </w:r>
          </w:p>
        </w:tc>
      </w:tr>
    </w:tbl>
    <w:p w:rsidR="002124A1" w:rsidRPr="00052561" w:rsidRDefault="002124A1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2124A1" w:rsidRPr="00B75458">
        <w:tc>
          <w:tcPr>
            <w:tcW w:w="4596" w:type="dxa"/>
          </w:tcPr>
          <w:p w:rsidR="002124A1" w:rsidRPr="00B75458" w:rsidRDefault="002124A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</w:tcPr>
          <w:p w:rsidR="002124A1" w:rsidRPr="00B75458" w:rsidRDefault="002124A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ANUP CHAUDHARY</w:t>
            </w:r>
          </w:p>
          <w:p w:rsidR="002124A1" w:rsidRPr="00B75458" w:rsidRDefault="002124A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+91 735 777 7779</w:t>
            </w:r>
          </w:p>
          <w:p w:rsidR="002124A1" w:rsidRPr="00B75458" w:rsidRDefault="002124A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6" w:history="1">
              <w:r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2124A1" w:rsidRPr="00B75458">
        <w:tc>
          <w:tcPr>
            <w:tcW w:w="4596" w:type="dxa"/>
          </w:tcPr>
          <w:p w:rsidR="002124A1" w:rsidRPr="00B75458" w:rsidRDefault="002124A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</w:tcPr>
          <w:p w:rsidR="002124A1" w:rsidRPr="00B75458" w:rsidRDefault="002124A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2124A1" w:rsidRPr="00B75458" w:rsidRDefault="002124A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2124A1" w:rsidRPr="00B75458" w:rsidRDefault="002124A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2124A1" w:rsidRPr="00B75458" w:rsidRDefault="002124A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2124A1" w:rsidRPr="00B75458">
        <w:tc>
          <w:tcPr>
            <w:tcW w:w="4596" w:type="dxa"/>
          </w:tcPr>
          <w:p w:rsidR="002124A1" w:rsidRPr="00B75458" w:rsidRDefault="002124A1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Nirmal Kutia Chowk/ Noormahal Crossing , cross Noor Mahal chowk and keep straight, turn right from the T-point towards Radha Soami Satsang Bhawan. After 100 mts. you will reach the venue  </w:t>
            </w:r>
          </w:p>
        </w:tc>
        <w:tc>
          <w:tcPr>
            <w:tcW w:w="5236" w:type="dxa"/>
          </w:tcPr>
          <w:p w:rsidR="002124A1" w:rsidRPr="00B75458" w:rsidRDefault="002124A1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Nirmal Kutia Chowk/ Noormahal Crossing , cross Noor Mahal chowk and keep straight, turn right from the T-point towards Radha Soami Satsang Bhawan. After 100 mts. you will reach the venue  </w:t>
            </w:r>
          </w:p>
        </w:tc>
      </w:tr>
      <w:tr w:rsidR="002124A1" w:rsidRPr="00B75458">
        <w:trPr>
          <w:trHeight w:val="1403"/>
        </w:trPr>
        <w:tc>
          <w:tcPr>
            <w:tcW w:w="4596" w:type="dxa"/>
          </w:tcPr>
          <w:p w:rsidR="002124A1" w:rsidRPr="00B75458" w:rsidRDefault="002124A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5236" w:type="dxa"/>
          </w:tcPr>
          <w:p w:rsidR="002124A1" w:rsidRPr="00176F7C" w:rsidRDefault="002124A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176F7C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ANUP CHOUDHARY</w:t>
            </w:r>
          </w:p>
          <w:p w:rsidR="002124A1" w:rsidRDefault="002124A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7" w:history="1">
              <w:r w:rsidRPr="005747FB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anuupchoudhary@gmail.com</w:t>
              </w:r>
            </w:hyperlink>
          </w:p>
          <w:p w:rsidR="002124A1" w:rsidRPr="00176F7C" w:rsidRDefault="002124A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176F7C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+91 7357777779</w:t>
            </w:r>
          </w:p>
        </w:tc>
      </w:tr>
    </w:tbl>
    <w:p w:rsidR="002124A1" w:rsidRPr="00052561" w:rsidRDefault="002124A1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750" w:type="dxa"/>
        <w:tblInd w:w="-106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900"/>
      </w:tblGrid>
      <w:tr w:rsidR="002124A1" w:rsidRPr="00B75458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A1" w:rsidRPr="00B75458" w:rsidRDefault="002124A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A1" w:rsidRPr="00B75458" w:rsidRDefault="002124A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A1" w:rsidRPr="00B75458" w:rsidRDefault="002124A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A1" w:rsidRPr="00B75458" w:rsidRDefault="002124A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A1" w:rsidRPr="00B75458" w:rsidRDefault="002124A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A1" w:rsidRPr="00B75458" w:rsidRDefault="002124A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A1" w:rsidRPr="00B75458" w:rsidRDefault="002124A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A1" w:rsidRPr="00B75458" w:rsidRDefault="002124A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A1" w:rsidRPr="00B75458" w:rsidRDefault="002124A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A1" w:rsidRPr="00B75458" w:rsidRDefault="002124A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A1" w:rsidRPr="00B75458" w:rsidRDefault="002124A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)</w:t>
            </w:r>
          </w:p>
        </w:tc>
      </w:tr>
      <w:tr w:rsidR="002124A1" w:rsidRPr="00B75458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A1" w:rsidRPr="00B75458" w:rsidRDefault="002124A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A1" w:rsidRPr="00B75458" w:rsidRDefault="002124A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A1" w:rsidRPr="00B75458" w:rsidRDefault="002124A1" w:rsidP="007E05AD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A1" w:rsidRPr="00B75458" w:rsidRDefault="002124A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A1" w:rsidRPr="00B75458" w:rsidRDefault="002124A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A1" w:rsidRPr="00B75458" w:rsidRDefault="002124A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A1" w:rsidRPr="00B75458" w:rsidRDefault="002124A1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A1" w:rsidRPr="00B75458" w:rsidRDefault="002124A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A1" w:rsidRPr="00B75458" w:rsidRDefault="002124A1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2124A1" w:rsidRPr="00B75458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A1" w:rsidRPr="00B75458" w:rsidRDefault="002124A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A1" w:rsidRPr="00B75458" w:rsidRDefault="002124A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A1" w:rsidRPr="00B75458" w:rsidRDefault="002124A1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A1" w:rsidRPr="00B75458" w:rsidRDefault="002124A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A1" w:rsidRPr="00B75458" w:rsidRDefault="002124A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A1" w:rsidRPr="00B75458" w:rsidRDefault="002124A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A1" w:rsidRPr="00B75458" w:rsidRDefault="002124A1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A1" w:rsidRPr="00B75458" w:rsidRDefault="002124A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4A1" w:rsidRPr="00B75458" w:rsidRDefault="002124A1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2124A1" w:rsidRPr="00052561" w:rsidRDefault="002124A1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2124A1" w:rsidRPr="00B75458">
        <w:trPr>
          <w:trHeight w:val="2042"/>
        </w:trPr>
        <w:tc>
          <w:tcPr>
            <w:tcW w:w="2734" w:type="dxa"/>
          </w:tcPr>
          <w:p w:rsidR="002124A1" w:rsidRPr="00B75458" w:rsidRDefault="002124A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SIGN-IN</w:t>
            </w:r>
          </w:p>
        </w:tc>
        <w:tc>
          <w:tcPr>
            <w:tcW w:w="1831" w:type="dxa"/>
          </w:tcPr>
          <w:p w:rsidR="002124A1" w:rsidRPr="00B75458" w:rsidRDefault="002124A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2124A1" w:rsidRPr="00B75458" w:rsidRDefault="002124A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13/02/2015</w:t>
            </w:r>
          </w:p>
          <w:p w:rsidR="002124A1" w:rsidRPr="00371DBE" w:rsidRDefault="002124A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2124A1" w:rsidRPr="00B75458" w:rsidRDefault="002124A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2124A1" w:rsidRPr="00B75458" w:rsidRDefault="002124A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2124A1" w:rsidRPr="00B75458" w:rsidRDefault="002124A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15/02/2015</w:t>
            </w:r>
          </w:p>
          <w:p w:rsidR="002124A1" w:rsidRPr="00B75458" w:rsidRDefault="002124A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2124A1" w:rsidRPr="00B75458" w:rsidRDefault="002124A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2124A1" w:rsidRPr="00B75458">
        <w:tc>
          <w:tcPr>
            <w:tcW w:w="2734" w:type="dxa"/>
          </w:tcPr>
          <w:p w:rsidR="002124A1" w:rsidRPr="00B75458" w:rsidRDefault="002124A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2124A1" w:rsidRPr="00B75458" w:rsidRDefault="002124A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2124A1" w:rsidRPr="00B75458" w:rsidRDefault="002124A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2124A1" w:rsidRPr="00B75458" w:rsidRDefault="002124A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2124A1" w:rsidRPr="00B75458" w:rsidRDefault="002124A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2124A1" w:rsidRPr="00B75458">
        <w:tc>
          <w:tcPr>
            <w:tcW w:w="2734" w:type="dxa"/>
          </w:tcPr>
          <w:p w:rsidR="002124A1" w:rsidRPr="00B75458" w:rsidRDefault="002124A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2124A1" w:rsidRPr="00B75458" w:rsidRDefault="002124A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2124A1" w:rsidRPr="00B75458" w:rsidRDefault="002124A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2124A1" w:rsidRPr="00B75458" w:rsidRDefault="002124A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2124A1" w:rsidRPr="00B75458" w:rsidRDefault="002124A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2124A1" w:rsidRPr="00B75458">
        <w:tc>
          <w:tcPr>
            <w:tcW w:w="2734" w:type="dxa"/>
          </w:tcPr>
          <w:p w:rsidR="002124A1" w:rsidRPr="00B75458" w:rsidRDefault="002124A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2124A1" w:rsidRPr="00B75458" w:rsidRDefault="002124A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2124A1" w:rsidRPr="00B75458" w:rsidRDefault="002124A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2124A1" w:rsidRPr="00B75458" w:rsidRDefault="002124A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2124A1" w:rsidRPr="00B75458" w:rsidRDefault="002124A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24A1" w:rsidRPr="00B75458">
        <w:tc>
          <w:tcPr>
            <w:tcW w:w="2734" w:type="dxa"/>
          </w:tcPr>
          <w:p w:rsidR="002124A1" w:rsidRPr="00052561" w:rsidRDefault="002124A1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2124A1" w:rsidRPr="00DC4C9F" w:rsidRDefault="002124A1" w:rsidP="007E05AD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02/02/2015</w:t>
            </w:r>
          </w:p>
        </w:tc>
        <w:tc>
          <w:tcPr>
            <w:tcW w:w="3255" w:type="dxa"/>
            <w:gridSpan w:val="2"/>
          </w:tcPr>
          <w:p w:rsidR="002124A1" w:rsidRPr="00052561" w:rsidRDefault="002124A1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2124A1" w:rsidRPr="00DC4C9F" w:rsidRDefault="002124A1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09/02/2015</w:t>
            </w:r>
          </w:p>
        </w:tc>
      </w:tr>
    </w:tbl>
    <w:p w:rsidR="002124A1" w:rsidRPr="00052561" w:rsidRDefault="002124A1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72"/>
        <w:gridCol w:w="2153"/>
        <w:gridCol w:w="1289"/>
        <w:gridCol w:w="3943"/>
      </w:tblGrid>
      <w:tr w:rsidR="002124A1" w:rsidRPr="00B75458">
        <w:tc>
          <w:tcPr>
            <w:tcW w:w="4325" w:type="dxa"/>
            <w:gridSpan w:val="2"/>
          </w:tcPr>
          <w:p w:rsidR="002124A1" w:rsidRPr="00B75458" w:rsidRDefault="002124A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2124A1" w:rsidRPr="00B75458" w:rsidRDefault="002124A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2124A1" w:rsidRPr="00B75458">
        <w:tc>
          <w:tcPr>
            <w:tcW w:w="4325" w:type="dxa"/>
            <w:gridSpan w:val="2"/>
          </w:tcPr>
          <w:p w:rsidR="002124A1" w:rsidRPr="00B75458" w:rsidRDefault="002124A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2124A1" w:rsidRPr="00B75458" w:rsidRDefault="002124A1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2124A1" w:rsidRPr="00B75458" w:rsidRDefault="002124A1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2124A1" w:rsidRPr="00B75458" w:rsidRDefault="002124A1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2124A1" w:rsidRPr="00B75458" w:rsidRDefault="002124A1" w:rsidP="008F0D8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2124A1" w:rsidRPr="00B75458">
        <w:tc>
          <w:tcPr>
            <w:tcW w:w="4325" w:type="dxa"/>
            <w:gridSpan w:val="2"/>
          </w:tcPr>
          <w:p w:rsidR="002124A1" w:rsidRPr="00B75458" w:rsidRDefault="002124A1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2124A1" w:rsidRPr="00B75458" w:rsidRDefault="002124A1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TBA</w:t>
            </w:r>
          </w:p>
        </w:tc>
      </w:tr>
      <w:tr w:rsidR="002124A1" w:rsidRPr="00B75458">
        <w:tc>
          <w:tcPr>
            <w:tcW w:w="2172" w:type="dxa"/>
          </w:tcPr>
          <w:p w:rsidR="002124A1" w:rsidRPr="00B75458" w:rsidRDefault="002124A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153" w:type="dxa"/>
          </w:tcPr>
          <w:p w:rsidR="002124A1" w:rsidRPr="00B75458" w:rsidRDefault="002124A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+91 7357777779</w:t>
            </w:r>
          </w:p>
        </w:tc>
        <w:tc>
          <w:tcPr>
            <w:tcW w:w="1289" w:type="dxa"/>
          </w:tcPr>
          <w:p w:rsidR="002124A1" w:rsidRPr="00B75458" w:rsidRDefault="002124A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2124A1" w:rsidRPr="00B75458" w:rsidRDefault="002124A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8" w:history="1">
              <w:r w:rsidRPr="00140FD9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2124A1" w:rsidRPr="00B75458">
        <w:tc>
          <w:tcPr>
            <w:tcW w:w="2172" w:type="dxa"/>
          </w:tcPr>
          <w:p w:rsidR="002124A1" w:rsidRPr="00B75458" w:rsidRDefault="002124A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153" w:type="dxa"/>
          </w:tcPr>
          <w:p w:rsidR="002124A1" w:rsidRPr="00B75458" w:rsidRDefault="002124A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2124A1" w:rsidRPr="00B75458" w:rsidRDefault="002124A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2124A1" w:rsidRPr="00B75458" w:rsidRDefault="002124A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AITA Approved </w:t>
            </w:r>
          </w:p>
        </w:tc>
      </w:tr>
      <w:tr w:rsidR="002124A1" w:rsidRPr="00B75458">
        <w:tc>
          <w:tcPr>
            <w:tcW w:w="2172" w:type="dxa"/>
          </w:tcPr>
          <w:p w:rsidR="002124A1" w:rsidRPr="00B75458" w:rsidRDefault="002124A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153" w:type="dxa"/>
          </w:tcPr>
          <w:p w:rsidR="002124A1" w:rsidRPr="00B75458" w:rsidRDefault="002124A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2124A1" w:rsidRPr="00B75458" w:rsidRDefault="002124A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2124A1" w:rsidRPr="00B75458" w:rsidRDefault="002124A1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</w:t>
            </w:r>
          </w:p>
        </w:tc>
      </w:tr>
    </w:tbl>
    <w:p w:rsidR="002124A1" w:rsidRPr="00052561" w:rsidRDefault="002124A1" w:rsidP="00762740">
      <w:pPr>
        <w:pStyle w:val="Header"/>
        <w:rPr>
          <w:sz w:val="24"/>
          <w:szCs w:val="24"/>
          <w:lang w:val="en-GB"/>
        </w:rPr>
      </w:pPr>
    </w:p>
    <w:p w:rsidR="002124A1" w:rsidRPr="00052561" w:rsidRDefault="002124A1" w:rsidP="00762740">
      <w:pPr>
        <w:pStyle w:val="Header"/>
        <w:rPr>
          <w:sz w:val="24"/>
          <w:szCs w:val="24"/>
          <w:lang w:val="en-GB"/>
        </w:rPr>
      </w:pPr>
    </w:p>
    <w:p w:rsidR="002124A1" w:rsidRPr="00052561" w:rsidRDefault="002124A1" w:rsidP="00762740">
      <w:pPr>
        <w:pStyle w:val="Header"/>
        <w:rPr>
          <w:sz w:val="24"/>
          <w:szCs w:val="24"/>
          <w:lang w:val="en-GB"/>
        </w:rPr>
      </w:pPr>
      <w:r w:rsidRPr="00052561">
        <w:rPr>
          <w:sz w:val="24"/>
          <w:szCs w:val="24"/>
          <w:lang w:val="en-GB"/>
        </w:rPr>
        <w:t>HOTEL DETAILS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2124A1" w:rsidRPr="00B75458">
        <w:tc>
          <w:tcPr>
            <w:tcW w:w="2003" w:type="dxa"/>
          </w:tcPr>
          <w:p w:rsidR="002124A1" w:rsidRPr="00052561" w:rsidRDefault="002124A1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2124A1" w:rsidRPr="00303756" w:rsidRDefault="002124A1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PREM PLAZA</w:t>
            </w:r>
          </w:p>
        </w:tc>
        <w:tc>
          <w:tcPr>
            <w:tcW w:w="2066" w:type="dxa"/>
          </w:tcPr>
          <w:p w:rsidR="002124A1" w:rsidRPr="00052561" w:rsidRDefault="002124A1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2124A1" w:rsidRPr="00303756" w:rsidRDefault="002124A1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The Jewels</w:t>
            </w:r>
          </w:p>
        </w:tc>
      </w:tr>
      <w:tr w:rsidR="002124A1" w:rsidRPr="00B75458">
        <w:tc>
          <w:tcPr>
            <w:tcW w:w="2003" w:type="dxa"/>
          </w:tcPr>
          <w:p w:rsidR="002124A1" w:rsidRPr="00052561" w:rsidRDefault="002124A1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2124A1" w:rsidRPr="00303756" w:rsidRDefault="002124A1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hyperlink r:id="rId9" w:history="1">
              <w:r w:rsidRPr="00AF073B">
                <w:rPr>
                  <w:rStyle w:val="Hyperlink"/>
                  <w:b/>
                  <w:bCs/>
                  <w:sz w:val="24"/>
                  <w:szCs w:val="24"/>
                  <w:lang w:val="en-GB"/>
                </w:rPr>
                <w:t>www.premplaza.com</w:t>
              </w:r>
            </w:hyperlink>
          </w:p>
        </w:tc>
        <w:tc>
          <w:tcPr>
            <w:tcW w:w="2066" w:type="dxa"/>
          </w:tcPr>
          <w:p w:rsidR="002124A1" w:rsidRPr="00052561" w:rsidRDefault="002124A1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2124A1" w:rsidRPr="00052561" w:rsidRDefault="002124A1" w:rsidP="001571E1">
            <w:pPr>
              <w:pStyle w:val="Header"/>
              <w:rPr>
                <w:sz w:val="24"/>
                <w:szCs w:val="24"/>
                <w:lang w:val="en-GB"/>
              </w:rPr>
            </w:pPr>
            <w:hyperlink r:id="rId10" w:history="1">
              <w:r w:rsidRPr="00744E86">
                <w:rPr>
                  <w:rStyle w:val="Hyperlink"/>
                  <w:sz w:val="24"/>
                  <w:szCs w:val="24"/>
                  <w:lang w:val="en-GB"/>
                </w:rPr>
                <w:t>www.hoteljewels.in</w:t>
              </w:r>
            </w:hyperlink>
          </w:p>
        </w:tc>
      </w:tr>
      <w:tr w:rsidR="002124A1" w:rsidRPr="00B75458">
        <w:tc>
          <w:tcPr>
            <w:tcW w:w="2003" w:type="dxa"/>
          </w:tcPr>
          <w:p w:rsidR="002124A1" w:rsidRPr="00052561" w:rsidRDefault="002124A1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2124A1" w:rsidRPr="00052561" w:rsidRDefault="002124A1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24A1" w:rsidRPr="00052561" w:rsidRDefault="002124A1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2124A1" w:rsidRPr="00052561" w:rsidRDefault="002124A1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2124A1" w:rsidRPr="00B75458">
        <w:tc>
          <w:tcPr>
            <w:tcW w:w="2003" w:type="dxa"/>
          </w:tcPr>
          <w:p w:rsidR="002124A1" w:rsidRPr="00052561" w:rsidRDefault="002124A1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2124A1" w:rsidRPr="008745F5" w:rsidRDefault="002124A1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GRACE</w:t>
            </w:r>
          </w:p>
        </w:tc>
        <w:tc>
          <w:tcPr>
            <w:tcW w:w="2066" w:type="dxa"/>
          </w:tcPr>
          <w:p w:rsidR="002124A1" w:rsidRPr="00052561" w:rsidRDefault="002124A1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2124A1" w:rsidRPr="00B75458" w:rsidRDefault="002124A1" w:rsidP="00C00E8F">
            <w:pPr>
              <w:pStyle w:val="Heading1"/>
              <w:rPr>
                <w:sz w:val="24"/>
                <w:szCs w:val="24"/>
              </w:rPr>
            </w:pPr>
            <w:r w:rsidRPr="00B75458">
              <w:rPr>
                <w:sz w:val="24"/>
                <w:szCs w:val="24"/>
              </w:rPr>
              <w:t>HOTEL 8</w:t>
            </w:r>
            <w:r w:rsidRPr="00B75458">
              <w:rPr>
                <w:sz w:val="24"/>
                <w:szCs w:val="24"/>
                <w:vertAlign w:val="superscript"/>
              </w:rPr>
              <w:t>th</w:t>
            </w:r>
            <w:r w:rsidRPr="00B75458">
              <w:rPr>
                <w:sz w:val="24"/>
                <w:szCs w:val="24"/>
              </w:rPr>
              <w:t xml:space="preserve"> PLANET</w:t>
            </w:r>
          </w:p>
        </w:tc>
      </w:tr>
      <w:tr w:rsidR="002124A1" w:rsidRPr="00B75458">
        <w:tc>
          <w:tcPr>
            <w:tcW w:w="2003" w:type="dxa"/>
          </w:tcPr>
          <w:p w:rsidR="002124A1" w:rsidRPr="00052561" w:rsidRDefault="002124A1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2124A1" w:rsidRPr="00052561" w:rsidRDefault="002124A1" w:rsidP="001571E1">
            <w:pPr>
              <w:pStyle w:val="Header"/>
              <w:rPr>
                <w:sz w:val="24"/>
                <w:szCs w:val="24"/>
                <w:lang w:val="en-GB"/>
              </w:rPr>
            </w:pPr>
            <w:hyperlink r:id="rId11" w:history="1">
              <w:r w:rsidRPr="00AF073B">
                <w:rPr>
                  <w:rStyle w:val="Hyperlink"/>
                  <w:sz w:val="24"/>
                  <w:szCs w:val="24"/>
                  <w:lang w:val="en-GB"/>
                </w:rPr>
                <w:t>www.hotelgracekarnal.com</w:t>
              </w:r>
            </w:hyperlink>
          </w:p>
        </w:tc>
        <w:tc>
          <w:tcPr>
            <w:tcW w:w="2066" w:type="dxa"/>
          </w:tcPr>
          <w:p w:rsidR="002124A1" w:rsidRPr="00052561" w:rsidRDefault="002124A1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2124A1" w:rsidRPr="00303756" w:rsidRDefault="002124A1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  <w:hyperlink r:id="rId12" w:history="1">
              <w:r w:rsidRPr="006D1B69">
                <w:rPr>
                  <w:rStyle w:val="Hyperlink"/>
                  <w:b/>
                  <w:bCs/>
                  <w:sz w:val="24"/>
                  <w:szCs w:val="24"/>
                  <w:lang w:val="en-GB"/>
                </w:rPr>
                <w:t>www.hotel8thplanet.com</w:t>
              </w:r>
            </w:hyperlink>
          </w:p>
        </w:tc>
      </w:tr>
      <w:tr w:rsidR="002124A1" w:rsidRPr="00B75458">
        <w:tc>
          <w:tcPr>
            <w:tcW w:w="2003" w:type="dxa"/>
          </w:tcPr>
          <w:p w:rsidR="002124A1" w:rsidRPr="00052561" w:rsidRDefault="002124A1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2124A1" w:rsidRDefault="002124A1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  <w:p w:rsidR="002124A1" w:rsidRPr="00052561" w:rsidRDefault="002124A1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2124A1" w:rsidRPr="00052561" w:rsidRDefault="002124A1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2124A1" w:rsidRPr="00303756" w:rsidRDefault="002124A1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2124A1" w:rsidRPr="00052561" w:rsidRDefault="002124A1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2124A1" w:rsidRPr="00B75458">
        <w:tc>
          <w:tcPr>
            <w:tcW w:w="3287" w:type="dxa"/>
          </w:tcPr>
          <w:p w:rsidR="002124A1" w:rsidRPr="00052561" w:rsidRDefault="002124A1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2124A1" w:rsidRPr="00B75458" w:rsidRDefault="002124A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2124A1" w:rsidRPr="00B75458" w:rsidRDefault="002124A1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Please carry your Original AITA ITN Card for sign in On SIGN IN DAY 12-2 pm to escape a penalty of Rs. 100/-</w:t>
            </w:r>
          </w:p>
        </w:tc>
      </w:tr>
      <w:tr w:rsidR="002124A1" w:rsidRPr="00B75458">
        <w:tc>
          <w:tcPr>
            <w:tcW w:w="3287" w:type="dxa"/>
          </w:tcPr>
          <w:p w:rsidR="002124A1" w:rsidRPr="00B75458" w:rsidRDefault="002124A1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2124A1" w:rsidRDefault="002124A1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2124A1" w:rsidRPr="00B75458" w:rsidRDefault="002124A1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After 1</w:t>
            </w:r>
            <w:r w:rsidRPr="00371DBE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Jan 1999 are eligible for participation in U/16</w:t>
            </w:r>
            <w:r w:rsidRPr="00B75458">
              <w:rPr>
                <w:sz w:val="24"/>
                <w:szCs w:val="24"/>
              </w:rPr>
              <w:t xml:space="preserve">  </w:t>
            </w:r>
          </w:p>
          <w:p w:rsidR="002124A1" w:rsidRPr="00B75458" w:rsidRDefault="002124A1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24A1" w:rsidRPr="00B75458">
        <w:tc>
          <w:tcPr>
            <w:tcW w:w="3287" w:type="dxa"/>
          </w:tcPr>
          <w:p w:rsidR="002124A1" w:rsidRPr="00B75458" w:rsidRDefault="002124A1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2124A1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24A1" w:rsidRPr="00B75458" w:rsidRDefault="002124A1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24A1" w:rsidRPr="00B75458" w:rsidRDefault="002124A1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24A1" w:rsidRPr="00B75458" w:rsidRDefault="002124A1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2124A1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24A1" w:rsidRDefault="002124A1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TS Boys &amp; Girls</w:t>
                  </w:r>
                </w:p>
                <w:p w:rsidR="002124A1" w:rsidRPr="00B75458" w:rsidRDefault="002124A1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MENS/WOMENS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24A1" w:rsidRDefault="002124A1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40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0/-</w:t>
                  </w:r>
                </w:p>
                <w:p w:rsidR="002124A1" w:rsidRPr="00B75458" w:rsidRDefault="002124A1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500/-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24A1" w:rsidRDefault="002124A1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Rs.400/- pair</w:t>
                  </w:r>
                </w:p>
                <w:p w:rsidR="002124A1" w:rsidRPr="00B75458" w:rsidRDefault="002124A1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500/- pair</w:t>
                  </w:r>
                </w:p>
              </w:tc>
            </w:tr>
          </w:tbl>
          <w:p w:rsidR="002124A1" w:rsidRPr="00B75458" w:rsidRDefault="002124A1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2124A1" w:rsidRPr="00B75458">
        <w:tc>
          <w:tcPr>
            <w:tcW w:w="3287" w:type="dxa"/>
          </w:tcPr>
          <w:p w:rsidR="002124A1" w:rsidRPr="00B75458" w:rsidRDefault="002124A1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2124A1" w:rsidRPr="00B75458" w:rsidRDefault="002124A1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that  player registration is in process.</w:t>
            </w:r>
          </w:p>
        </w:tc>
      </w:tr>
    </w:tbl>
    <w:p w:rsidR="002124A1" w:rsidRDefault="002124A1"/>
    <w:sectPr w:rsidR="002124A1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2740"/>
    <w:rsid w:val="0002393E"/>
    <w:rsid w:val="00031E7F"/>
    <w:rsid w:val="00052561"/>
    <w:rsid w:val="0006699E"/>
    <w:rsid w:val="000E599C"/>
    <w:rsid w:val="00140FD9"/>
    <w:rsid w:val="001571E1"/>
    <w:rsid w:val="00176F7C"/>
    <w:rsid w:val="002043C4"/>
    <w:rsid w:val="002124A1"/>
    <w:rsid w:val="002630E6"/>
    <w:rsid w:val="00303756"/>
    <w:rsid w:val="00371DBE"/>
    <w:rsid w:val="003932A4"/>
    <w:rsid w:val="003A1E85"/>
    <w:rsid w:val="003B1E73"/>
    <w:rsid w:val="004467F8"/>
    <w:rsid w:val="004B726A"/>
    <w:rsid w:val="004C2585"/>
    <w:rsid w:val="00516F11"/>
    <w:rsid w:val="005747FB"/>
    <w:rsid w:val="00590F84"/>
    <w:rsid w:val="005B24DB"/>
    <w:rsid w:val="005E6E37"/>
    <w:rsid w:val="0062430F"/>
    <w:rsid w:val="006D1B69"/>
    <w:rsid w:val="00744E86"/>
    <w:rsid w:val="0074763F"/>
    <w:rsid w:val="007557D9"/>
    <w:rsid w:val="00762740"/>
    <w:rsid w:val="00774DA3"/>
    <w:rsid w:val="007C6E34"/>
    <w:rsid w:val="007E05AD"/>
    <w:rsid w:val="008745F5"/>
    <w:rsid w:val="008E25BE"/>
    <w:rsid w:val="008E47CC"/>
    <w:rsid w:val="008F0D86"/>
    <w:rsid w:val="008F2BB7"/>
    <w:rsid w:val="008F639A"/>
    <w:rsid w:val="009033A1"/>
    <w:rsid w:val="009B3195"/>
    <w:rsid w:val="009C6FFA"/>
    <w:rsid w:val="009E48A5"/>
    <w:rsid w:val="00A85E13"/>
    <w:rsid w:val="00AA334A"/>
    <w:rsid w:val="00AF073B"/>
    <w:rsid w:val="00B20995"/>
    <w:rsid w:val="00B450AD"/>
    <w:rsid w:val="00B75458"/>
    <w:rsid w:val="00B96E26"/>
    <w:rsid w:val="00C00E8F"/>
    <w:rsid w:val="00C5185C"/>
    <w:rsid w:val="00C940AA"/>
    <w:rsid w:val="00CC4771"/>
    <w:rsid w:val="00CE0533"/>
    <w:rsid w:val="00D0124A"/>
    <w:rsid w:val="00D334C8"/>
    <w:rsid w:val="00D803D4"/>
    <w:rsid w:val="00DC37EC"/>
    <w:rsid w:val="00DC4C9F"/>
    <w:rsid w:val="00DC5862"/>
    <w:rsid w:val="00E1326C"/>
    <w:rsid w:val="00E4251C"/>
    <w:rsid w:val="00F02837"/>
    <w:rsid w:val="00F4455D"/>
    <w:rsid w:val="00FF4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061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nalchamunda@gmai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uupchoudhary@gmail.com" TargetMode="External"/><Relationship Id="rId12" Type="http://schemas.openxmlformats.org/officeDocument/2006/relationships/hyperlink" Target="http://www.hotel8thplanet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nalchamunda@gmail.com" TargetMode="External"/><Relationship Id="rId11" Type="http://schemas.openxmlformats.org/officeDocument/2006/relationships/hyperlink" Target="http://www.hotelgracekarnal.com" TargetMode="External"/><Relationship Id="rId5" Type="http://schemas.openxmlformats.org/officeDocument/2006/relationships/hyperlink" Target="mailto:kapursuman@yahoo.com" TargetMode="External"/><Relationship Id="rId10" Type="http://schemas.openxmlformats.org/officeDocument/2006/relationships/hyperlink" Target="http://www.hoteljewels.in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premplaz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3</Pages>
  <Words>457</Words>
  <Characters>2606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[ALL INDIA TENNIS ASSOCIATION]</dc:title>
  <dc:subject/>
  <dc:creator>asd</dc:creator>
  <cp:keywords/>
  <dc:description/>
  <cp:lastModifiedBy>abc</cp:lastModifiedBy>
  <cp:revision>6</cp:revision>
  <dcterms:created xsi:type="dcterms:W3CDTF">2014-11-12T02:34:00Z</dcterms:created>
  <dcterms:modified xsi:type="dcterms:W3CDTF">2015-01-06T04:17:00Z</dcterms:modified>
</cp:coreProperties>
</file>