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6EF" w:rsidRPr="00052561" w:rsidRDefault="005806EF" w:rsidP="00762740">
      <w:pPr>
        <w:rPr>
          <w:b/>
          <w:bCs/>
          <w:color w:val="002060"/>
          <w:sz w:val="24"/>
          <w:szCs w:val="24"/>
        </w:rPr>
      </w:pPr>
      <w:r w:rsidRPr="001D0D5B">
        <w:rPr>
          <w:b/>
          <w:bCs/>
          <w:noProof/>
          <w:color w:val="002060"/>
          <w:sz w:val="24"/>
          <w:szCs w:val="24"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0" o:spid="_x0000_i1025" type="#_x0000_t75" alt="aita logo jpg.jpg" style="width:42pt;height:47.25pt;visibility:visible">
            <v:imagedata r:id="rId4" o:title=""/>
          </v:shape>
        </w:pict>
      </w:r>
      <w:r w:rsidRPr="00052561">
        <w:rPr>
          <w:b/>
          <w:bCs/>
          <w:color w:val="002060"/>
          <w:sz w:val="24"/>
          <w:szCs w:val="24"/>
        </w:rPr>
        <w:t>[ALL INDIA TENNIS ASSOCIATION]</w:t>
      </w:r>
    </w:p>
    <w:tbl>
      <w:tblPr>
        <w:tblW w:w="9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96"/>
        <w:gridCol w:w="5236"/>
      </w:tblGrid>
      <w:tr w:rsidR="005806EF" w:rsidRPr="00B75458">
        <w:tc>
          <w:tcPr>
            <w:tcW w:w="4596" w:type="dxa"/>
          </w:tcPr>
          <w:p w:rsidR="005806EF" w:rsidRPr="00B75458" w:rsidRDefault="005806EF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NAME OF THE TOURNAMENT</w:t>
            </w:r>
          </w:p>
        </w:tc>
        <w:tc>
          <w:tcPr>
            <w:tcW w:w="5236" w:type="dxa"/>
          </w:tcPr>
          <w:p w:rsidR="005806EF" w:rsidRPr="00B75458" w:rsidRDefault="005806EF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AITA TS-7  Boys &amp; Girls U-12 &amp; 14</w:t>
            </w:r>
          </w:p>
        </w:tc>
      </w:tr>
      <w:tr w:rsidR="005806EF" w:rsidRPr="00B75458">
        <w:tc>
          <w:tcPr>
            <w:tcW w:w="4596" w:type="dxa"/>
          </w:tcPr>
          <w:p w:rsidR="005806EF" w:rsidRPr="00B75458" w:rsidRDefault="005806EF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NAME OF THE STATE ASSOCIATION</w:t>
            </w:r>
          </w:p>
        </w:tc>
        <w:tc>
          <w:tcPr>
            <w:tcW w:w="5236" w:type="dxa"/>
          </w:tcPr>
          <w:p w:rsidR="005806EF" w:rsidRPr="00B75458" w:rsidRDefault="005806EF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HARYANA TENNIS ASSOCIATION</w:t>
            </w:r>
          </w:p>
        </w:tc>
      </w:tr>
      <w:tr w:rsidR="005806EF" w:rsidRPr="00B75458">
        <w:tc>
          <w:tcPr>
            <w:tcW w:w="4596" w:type="dxa"/>
          </w:tcPr>
          <w:p w:rsidR="005806EF" w:rsidRPr="00B75458" w:rsidRDefault="005806EF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HONY. SECRETARY OF ASSOCIATION</w:t>
            </w:r>
          </w:p>
        </w:tc>
        <w:tc>
          <w:tcPr>
            <w:tcW w:w="5236" w:type="dxa"/>
          </w:tcPr>
          <w:p w:rsidR="005806EF" w:rsidRPr="00B75458" w:rsidRDefault="005806EF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Mr. SUMAN KAPUR</w:t>
            </w:r>
          </w:p>
        </w:tc>
      </w:tr>
      <w:tr w:rsidR="005806EF" w:rsidRPr="00B75458">
        <w:tc>
          <w:tcPr>
            <w:tcW w:w="4596" w:type="dxa"/>
          </w:tcPr>
          <w:p w:rsidR="005806EF" w:rsidRPr="00B75458" w:rsidRDefault="005806EF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ADDRESS OF ASSOCIATION</w:t>
            </w:r>
          </w:p>
        </w:tc>
        <w:tc>
          <w:tcPr>
            <w:tcW w:w="5236" w:type="dxa"/>
          </w:tcPr>
          <w:p w:rsidR="005806EF" w:rsidRPr="00B75458" w:rsidRDefault="005806EF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hyperlink r:id="rId5" w:history="1">
              <w:r w:rsidRPr="00B75458">
                <w:rPr>
                  <w:rStyle w:val="Hyperlink"/>
                  <w:rFonts w:ascii="Trebuchet MS" w:hAnsi="Trebuchet MS" w:cs="Trebuchet MS"/>
                  <w:b/>
                  <w:bCs/>
                  <w:lang w:val="en-GB"/>
                </w:rPr>
                <w:t>kapursuman@yahoo.com</w:t>
              </w:r>
            </w:hyperlink>
          </w:p>
        </w:tc>
      </w:tr>
      <w:tr w:rsidR="005806EF" w:rsidRPr="00B75458">
        <w:tc>
          <w:tcPr>
            <w:tcW w:w="4596" w:type="dxa"/>
          </w:tcPr>
          <w:p w:rsidR="005806EF" w:rsidRPr="00B75458" w:rsidRDefault="005806EF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TOURNAMENT WEEK</w:t>
            </w:r>
          </w:p>
        </w:tc>
        <w:tc>
          <w:tcPr>
            <w:tcW w:w="5236" w:type="dxa"/>
          </w:tcPr>
          <w:p w:rsidR="005806EF" w:rsidRPr="00B75458" w:rsidRDefault="005806EF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WEEK : </w:t>
            </w: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09 MARCH 2015</w:t>
            </w:r>
          </w:p>
          <w:p w:rsidR="005806EF" w:rsidRPr="00B75458" w:rsidRDefault="005806EF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ENTRY DEADLINE : </w:t>
            </w: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23 FEB 2015</w:t>
            </w:r>
          </w:p>
          <w:p w:rsidR="005806EF" w:rsidRPr="00B75458" w:rsidRDefault="005806EF" w:rsidP="008F639A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WITHDRAWAL : </w:t>
            </w: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02</w:t>
            </w: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MARCH</w:t>
            </w: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 201</w:t>
            </w: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5</w:t>
            </w:r>
          </w:p>
        </w:tc>
      </w:tr>
    </w:tbl>
    <w:p w:rsidR="005806EF" w:rsidRPr="00052561" w:rsidRDefault="005806EF" w:rsidP="00762740">
      <w:pPr>
        <w:jc w:val="both"/>
        <w:rPr>
          <w:rFonts w:ascii="Trebuchet MS" w:hAnsi="Trebuchet MS" w:cs="Trebuchet MS"/>
          <w:sz w:val="24"/>
          <w:szCs w:val="24"/>
          <w:lang w:val="en-GB"/>
        </w:rPr>
      </w:pPr>
    </w:p>
    <w:tbl>
      <w:tblPr>
        <w:tblW w:w="9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96"/>
        <w:gridCol w:w="5236"/>
      </w:tblGrid>
      <w:tr w:rsidR="005806EF" w:rsidRPr="00B75458">
        <w:tc>
          <w:tcPr>
            <w:tcW w:w="4596" w:type="dxa"/>
          </w:tcPr>
          <w:p w:rsidR="005806EF" w:rsidRPr="00B75458" w:rsidRDefault="005806EF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THE ENTRY IS TO BE SENT BY EMAIL ONLY </w:t>
            </w: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sym w:font="Wingdings" w:char="F0E0"/>
            </w:r>
          </w:p>
        </w:tc>
        <w:tc>
          <w:tcPr>
            <w:tcW w:w="5236" w:type="dxa"/>
          </w:tcPr>
          <w:p w:rsidR="005806EF" w:rsidRPr="00B75458" w:rsidRDefault="005806EF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Mr. ANUP CHAUDHARY</w:t>
            </w:r>
          </w:p>
          <w:p w:rsidR="005806EF" w:rsidRPr="00B75458" w:rsidRDefault="005806EF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+735 777 7779</w:t>
            </w:r>
          </w:p>
          <w:p w:rsidR="005806EF" w:rsidRPr="00B75458" w:rsidRDefault="005806EF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hyperlink r:id="rId6" w:history="1">
              <w:r w:rsidRPr="00B75458">
                <w:rPr>
                  <w:rStyle w:val="Hyperlink"/>
                  <w:rFonts w:ascii="Trebuchet MS" w:hAnsi="Trebuchet MS" w:cs="Trebuchet MS"/>
                  <w:b/>
                  <w:bCs/>
                  <w:sz w:val="28"/>
                  <w:szCs w:val="28"/>
                  <w:lang w:val="en-GB"/>
                </w:rPr>
                <w:t>karnalchamunda@gmail.com</w:t>
              </w:r>
            </w:hyperlink>
          </w:p>
        </w:tc>
      </w:tr>
      <w:tr w:rsidR="005806EF" w:rsidRPr="00B75458">
        <w:tc>
          <w:tcPr>
            <w:tcW w:w="4596" w:type="dxa"/>
          </w:tcPr>
          <w:p w:rsidR="005806EF" w:rsidRPr="00B75458" w:rsidRDefault="005806EF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5236" w:type="dxa"/>
          </w:tcPr>
          <w:p w:rsidR="005806EF" w:rsidRPr="00B75458" w:rsidRDefault="005806EF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CHAMUNDA TENNIS ACADEMY</w:t>
            </w:r>
          </w:p>
          <w:p w:rsidR="005806EF" w:rsidRPr="00B75458" w:rsidRDefault="005806EF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C/O – CHAMUNDA AGRO FARMS</w:t>
            </w:r>
          </w:p>
          <w:p w:rsidR="005806EF" w:rsidRPr="00B75458" w:rsidRDefault="005806EF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Noor Mahal-Radha Soami Road,</w:t>
            </w:r>
          </w:p>
          <w:p w:rsidR="005806EF" w:rsidRPr="00B75458" w:rsidRDefault="005806EF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KARNAL CITY (Haryana)</w:t>
            </w:r>
          </w:p>
        </w:tc>
      </w:tr>
      <w:tr w:rsidR="005806EF" w:rsidRPr="00B75458">
        <w:tc>
          <w:tcPr>
            <w:tcW w:w="4596" w:type="dxa"/>
          </w:tcPr>
          <w:p w:rsidR="005806EF" w:rsidRPr="00B75458" w:rsidRDefault="005806EF" w:rsidP="003A1E85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5E6E37">
              <w:rPr>
                <w:rFonts w:ascii="Trebuchet MS" w:hAnsi="Trebuchet MS" w:cs="Trebuchet MS"/>
                <w:b/>
                <w:bCs/>
                <w:sz w:val="24"/>
                <w:szCs w:val="24"/>
                <w:u w:val="single"/>
                <w:lang w:val="en-GB"/>
              </w:rPr>
              <w:t>ROUTE FROM CHANDIGARH</w:t>
            </w:r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: turn left from Nirmal Kutia Chowk/ Noormahal Crossing , cross Noor Mahal chowk and keep straight, turn right from the T-point towards Radha Soami Satsang Bhawan. After 100 mts. you will reach the venue  </w:t>
            </w:r>
          </w:p>
        </w:tc>
        <w:tc>
          <w:tcPr>
            <w:tcW w:w="5236" w:type="dxa"/>
          </w:tcPr>
          <w:p w:rsidR="005806EF" w:rsidRPr="00B75458" w:rsidRDefault="005806EF" w:rsidP="005E6E37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5E6E37">
              <w:rPr>
                <w:rFonts w:ascii="Trebuchet MS" w:hAnsi="Trebuchet MS" w:cs="Trebuchet MS"/>
                <w:b/>
                <w:bCs/>
                <w:sz w:val="24"/>
                <w:szCs w:val="24"/>
                <w:u w:val="single"/>
                <w:lang w:val="en-GB"/>
              </w:rPr>
              <w:t>ROUTE FROM DELHI</w:t>
            </w:r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: turn right from Nirmal Kutia Chowk/ Noormahal Crossing , cross Noor Mahal chowk and keep straight, turn right from the T-point towards Radha Soami Satsang Bhawan. After 100 mts. you will reach the venue  </w:t>
            </w:r>
          </w:p>
        </w:tc>
      </w:tr>
      <w:tr w:rsidR="005806EF" w:rsidRPr="00B75458">
        <w:trPr>
          <w:trHeight w:val="1403"/>
        </w:trPr>
        <w:tc>
          <w:tcPr>
            <w:tcW w:w="4596" w:type="dxa"/>
          </w:tcPr>
          <w:p w:rsidR="005806EF" w:rsidRPr="00B75458" w:rsidRDefault="005806EF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TOURNAMENT DIRECTOR</w:t>
            </w:r>
          </w:p>
        </w:tc>
        <w:tc>
          <w:tcPr>
            <w:tcW w:w="5236" w:type="dxa"/>
          </w:tcPr>
          <w:p w:rsidR="005806EF" w:rsidRPr="00176F7C" w:rsidRDefault="005806EF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176F7C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MR. ANUP CHOUDHARY</w:t>
            </w:r>
          </w:p>
          <w:p w:rsidR="005806EF" w:rsidRDefault="005806EF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hyperlink r:id="rId7" w:history="1">
              <w:r w:rsidRPr="005747FB">
                <w:rPr>
                  <w:rStyle w:val="Hyperlink"/>
                  <w:rFonts w:ascii="Trebuchet MS" w:hAnsi="Trebuchet MS" w:cs="Trebuchet MS"/>
                  <w:b/>
                  <w:bCs/>
                  <w:sz w:val="24"/>
                  <w:szCs w:val="24"/>
                  <w:lang w:val="en-GB"/>
                </w:rPr>
                <w:t>anuupchoudhary@gmail.com</w:t>
              </w:r>
            </w:hyperlink>
          </w:p>
          <w:p w:rsidR="005806EF" w:rsidRPr="00176F7C" w:rsidRDefault="005806EF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176F7C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+91 7357777779</w:t>
            </w:r>
          </w:p>
        </w:tc>
      </w:tr>
    </w:tbl>
    <w:p w:rsidR="005806EF" w:rsidRPr="00052561" w:rsidRDefault="005806EF" w:rsidP="00762740">
      <w:pPr>
        <w:jc w:val="both"/>
        <w:rPr>
          <w:rFonts w:ascii="Trebuchet MS" w:hAnsi="Trebuchet MS" w:cs="Trebuchet MS"/>
          <w:sz w:val="24"/>
          <w:szCs w:val="24"/>
          <w:lang w:val="en-GB"/>
        </w:rPr>
      </w:pPr>
    </w:p>
    <w:tbl>
      <w:tblPr>
        <w:tblW w:w="9750" w:type="dxa"/>
        <w:tblInd w:w="-106" w:type="dxa"/>
        <w:tblBorders>
          <w:top w:val="single" w:sz="4" w:space="0" w:color="auto"/>
        </w:tblBorders>
        <w:tblLayout w:type="fixed"/>
        <w:tblLook w:val="0000"/>
      </w:tblPr>
      <w:tblGrid>
        <w:gridCol w:w="1902"/>
        <w:gridCol w:w="828"/>
        <w:gridCol w:w="810"/>
        <w:gridCol w:w="630"/>
        <w:gridCol w:w="1080"/>
        <w:gridCol w:w="630"/>
        <w:gridCol w:w="810"/>
        <w:gridCol w:w="720"/>
        <w:gridCol w:w="810"/>
        <w:gridCol w:w="630"/>
        <w:gridCol w:w="900"/>
      </w:tblGrid>
      <w:tr w:rsidR="005806EF" w:rsidRPr="00B75458">
        <w:trPr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EF" w:rsidRPr="00B75458" w:rsidRDefault="005806EF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 xml:space="preserve">CATEGORY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EF" w:rsidRPr="00B75458" w:rsidRDefault="005806EF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EF" w:rsidRPr="00B75458" w:rsidRDefault="005806EF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EF" w:rsidRPr="00B75458" w:rsidRDefault="005806EF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NS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EF" w:rsidRPr="00B75458" w:rsidRDefault="005806EF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EF" w:rsidRPr="00B75458" w:rsidRDefault="005806EF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SS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EF" w:rsidRPr="00B75458" w:rsidRDefault="005806EF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EF" w:rsidRPr="00B75458" w:rsidRDefault="005806EF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CS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EF" w:rsidRPr="00B75458" w:rsidRDefault="005806EF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EF" w:rsidRPr="00B75458" w:rsidRDefault="005806EF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TS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EF" w:rsidRPr="00B75458" w:rsidRDefault="005806EF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  <w:t xml:space="preserve"> )</w:t>
            </w:r>
          </w:p>
        </w:tc>
      </w:tr>
      <w:tr w:rsidR="005806EF" w:rsidRPr="00B75458">
        <w:trPr>
          <w:gridAfter w:val="2"/>
          <w:wAfter w:w="1530" w:type="dxa"/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EF" w:rsidRPr="00B75458" w:rsidRDefault="005806EF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 xml:space="preserve">AGE GROUPS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EF" w:rsidRPr="00B75458" w:rsidRDefault="005806EF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EF" w:rsidRPr="00B75458" w:rsidRDefault="005806EF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EF" w:rsidRPr="00B75458" w:rsidRDefault="005806EF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EF" w:rsidRPr="00B75458" w:rsidRDefault="005806EF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EF" w:rsidRPr="00B75458" w:rsidRDefault="005806EF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EF" w:rsidRPr="00B75458" w:rsidRDefault="005806EF" w:rsidP="00762740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EF" w:rsidRPr="00B75458" w:rsidRDefault="005806EF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EF" w:rsidRPr="00B75458" w:rsidRDefault="005806EF" w:rsidP="00762740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)</w:t>
            </w:r>
          </w:p>
        </w:tc>
      </w:tr>
      <w:tr w:rsidR="005806EF" w:rsidRPr="00B75458">
        <w:trPr>
          <w:gridAfter w:val="2"/>
          <w:wAfter w:w="1530" w:type="dxa"/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EF" w:rsidRPr="00B75458" w:rsidRDefault="005806EF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EF" w:rsidRPr="00B75458" w:rsidRDefault="005806EF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Men’s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EF" w:rsidRPr="00B75458" w:rsidRDefault="005806EF" w:rsidP="008F639A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EF" w:rsidRPr="00B75458" w:rsidRDefault="005806EF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EF" w:rsidRPr="00B75458" w:rsidRDefault="005806EF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Women’s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EF" w:rsidRPr="00B75458" w:rsidRDefault="005806EF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EF" w:rsidRPr="00B75458" w:rsidRDefault="005806EF" w:rsidP="008F639A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EF" w:rsidRPr="00B75458" w:rsidRDefault="005806EF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EF" w:rsidRPr="00B75458" w:rsidRDefault="005806EF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</w:p>
        </w:tc>
      </w:tr>
    </w:tbl>
    <w:p w:rsidR="005806EF" w:rsidRPr="00052561" w:rsidRDefault="005806EF" w:rsidP="00762740">
      <w:pPr>
        <w:jc w:val="both"/>
        <w:rPr>
          <w:rFonts w:ascii="Trebuchet MS" w:hAnsi="Trebuchet MS" w:cs="Trebuchet MS"/>
          <w:sz w:val="24"/>
          <w:szCs w:val="24"/>
          <w:lang w:val="en-GB"/>
        </w:rPr>
      </w:pPr>
    </w:p>
    <w:tbl>
      <w:tblPr>
        <w:tblW w:w="9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34"/>
        <w:gridCol w:w="1831"/>
        <w:gridCol w:w="1585"/>
        <w:gridCol w:w="1670"/>
        <w:gridCol w:w="2012"/>
      </w:tblGrid>
      <w:tr w:rsidR="005806EF" w:rsidRPr="00B75458">
        <w:trPr>
          <w:trHeight w:val="2042"/>
        </w:trPr>
        <w:tc>
          <w:tcPr>
            <w:tcW w:w="2734" w:type="dxa"/>
          </w:tcPr>
          <w:p w:rsidR="005806EF" w:rsidRPr="00B75458" w:rsidRDefault="005806EF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SIGN-IN</w:t>
            </w:r>
          </w:p>
        </w:tc>
        <w:tc>
          <w:tcPr>
            <w:tcW w:w="1831" w:type="dxa"/>
          </w:tcPr>
          <w:p w:rsidR="005806EF" w:rsidRPr="00B75458" w:rsidRDefault="005806EF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QUALIFYING</w:t>
            </w:r>
          </w:p>
          <w:p w:rsidR="005806EF" w:rsidRPr="00B75458" w:rsidRDefault="005806EF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06/03/2015</w:t>
            </w:r>
          </w:p>
          <w:p w:rsidR="005806EF" w:rsidRPr="00371DBE" w:rsidRDefault="005806EF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12-2 pm</w:t>
            </w:r>
          </w:p>
        </w:tc>
        <w:tc>
          <w:tcPr>
            <w:tcW w:w="1585" w:type="dxa"/>
          </w:tcPr>
          <w:p w:rsidR="005806EF" w:rsidRPr="00B75458" w:rsidRDefault="005806EF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OPEN DRAW</w:t>
            </w:r>
          </w:p>
        </w:tc>
        <w:tc>
          <w:tcPr>
            <w:tcW w:w="1670" w:type="dxa"/>
          </w:tcPr>
          <w:p w:rsidR="005806EF" w:rsidRPr="00B75458" w:rsidRDefault="005806EF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MAIN DRAW</w:t>
            </w:r>
          </w:p>
          <w:p w:rsidR="005806EF" w:rsidRPr="00B75458" w:rsidRDefault="005806EF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0</w:t>
            </w: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8/03/2015</w:t>
            </w:r>
          </w:p>
          <w:p w:rsidR="005806EF" w:rsidRPr="00B75458" w:rsidRDefault="005806EF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12-2 pm</w:t>
            </w:r>
          </w:p>
        </w:tc>
        <w:tc>
          <w:tcPr>
            <w:tcW w:w="2012" w:type="dxa"/>
          </w:tcPr>
          <w:p w:rsidR="005806EF" w:rsidRPr="00B75458" w:rsidRDefault="005806EF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32</w:t>
            </w:r>
          </w:p>
        </w:tc>
      </w:tr>
      <w:tr w:rsidR="005806EF" w:rsidRPr="00B75458">
        <w:tc>
          <w:tcPr>
            <w:tcW w:w="2734" w:type="dxa"/>
          </w:tcPr>
          <w:p w:rsidR="005806EF" w:rsidRPr="00B75458" w:rsidRDefault="005806EF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MAIN DRAW SIZE</w:t>
            </w:r>
          </w:p>
        </w:tc>
        <w:tc>
          <w:tcPr>
            <w:tcW w:w="1831" w:type="dxa"/>
          </w:tcPr>
          <w:p w:rsidR="005806EF" w:rsidRPr="00B75458" w:rsidRDefault="005806EF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Singles</w:t>
            </w:r>
          </w:p>
        </w:tc>
        <w:tc>
          <w:tcPr>
            <w:tcW w:w="1585" w:type="dxa"/>
          </w:tcPr>
          <w:p w:rsidR="005806EF" w:rsidRPr="00B75458" w:rsidRDefault="005806EF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32</w:t>
            </w:r>
          </w:p>
        </w:tc>
        <w:tc>
          <w:tcPr>
            <w:tcW w:w="1670" w:type="dxa"/>
          </w:tcPr>
          <w:p w:rsidR="005806EF" w:rsidRPr="00B75458" w:rsidRDefault="005806EF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Doubles</w:t>
            </w:r>
          </w:p>
        </w:tc>
        <w:tc>
          <w:tcPr>
            <w:tcW w:w="2012" w:type="dxa"/>
          </w:tcPr>
          <w:p w:rsidR="005806EF" w:rsidRPr="00B75458" w:rsidRDefault="005806EF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16</w:t>
            </w:r>
          </w:p>
        </w:tc>
      </w:tr>
      <w:tr w:rsidR="005806EF" w:rsidRPr="00B75458">
        <w:tc>
          <w:tcPr>
            <w:tcW w:w="2734" w:type="dxa"/>
          </w:tcPr>
          <w:p w:rsidR="005806EF" w:rsidRPr="00B75458" w:rsidRDefault="005806EF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QUALIFYING DRAW SIZE</w:t>
            </w:r>
          </w:p>
        </w:tc>
        <w:tc>
          <w:tcPr>
            <w:tcW w:w="1831" w:type="dxa"/>
          </w:tcPr>
          <w:p w:rsidR="005806EF" w:rsidRPr="00B75458" w:rsidRDefault="005806EF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Singles</w:t>
            </w:r>
          </w:p>
        </w:tc>
        <w:tc>
          <w:tcPr>
            <w:tcW w:w="1585" w:type="dxa"/>
          </w:tcPr>
          <w:p w:rsidR="005806EF" w:rsidRPr="00B75458" w:rsidRDefault="005806EF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Open</w:t>
            </w:r>
          </w:p>
        </w:tc>
        <w:tc>
          <w:tcPr>
            <w:tcW w:w="1670" w:type="dxa"/>
          </w:tcPr>
          <w:p w:rsidR="005806EF" w:rsidRPr="00B75458" w:rsidRDefault="005806EF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Doubles</w:t>
            </w:r>
          </w:p>
        </w:tc>
        <w:tc>
          <w:tcPr>
            <w:tcW w:w="2012" w:type="dxa"/>
          </w:tcPr>
          <w:p w:rsidR="005806EF" w:rsidRPr="00B75458" w:rsidRDefault="005806EF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NA</w:t>
            </w:r>
          </w:p>
        </w:tc>
      </w:tr>
      <w:tr w:rsidR="005806EF" w:rsidRPr="00B75458">
        <w:tc>
          <w:tcPr>
            <w:tcW w:w="2734" w:type="dxa"/>
          </w:tcPr>
          <w:p w:rsidR="005806EF" w:rsidRPr="00B75458" w:rsidRDefault="005806EF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  <w:tc>
          <w:tcPr>
            <w:tcW w:w="1831" w:type="dxa"/>
          </w:tcPr>
          <w:p w:rsidR="005806EF" w:rsidRPr="00B75458" w:rsidRDefault="005806EF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  <w:tc>
          <w:tcPr>
            <w:tcW w:w="1585" w:type="dxa"/>
          </w:tcPr>
          <w:p w:rsidR="005806EF" w:rsidRPr="00B75458" w:rsidRDefault="005806EF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  <w:tc>
          <w:tcPr>
            <w:tcW w:w="1670" w:type="dxa"/>
          </w:tcPr>
          <w:p w:rsidR="005806EF" w:rsidRPr="00B75458" w:rsidRDefault="005806EF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  <w:tc>
          <w:tcPr>
            <w:tcW w:w="2012" w:type="dxa"/>
          </w:tcPr>
          <w:p w:rsidR="005806EF" w:rsidRPr="00B75458" w:rsidRDefault="005806EF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</w:tr>
      <w:tr w:rsidR="005806EF" w:rsidRPr="00B75458">
        <w:tc>
          <w:tcPr>
            <w:tcW w:w="2734" w:type="dxa"/>
          </w:tcPr>
          <w:p w:rsidR="005806EF" w:rsidRPr="00052561" w:rsidRDefault="005806EF" w:rsidP="001571E1">
            <w:pPr>
              <w:pStyle w:val="Heading5"/>
              <w:jc w:val="both"/>
              <w:rPr>
                <w:rFonts w:ascii="Trebuchet MS" w:hAnsi="Trebuchet MS" w:cs="Trebuchet MS"/>
                <w:color w:val="FF0000"/>
                <w:u w:val="none"/>
              </w:rPr>
            </w:pPr>
            <w:r w:rsidRPr="00052561">
              <w:rPr>
                <w:rFonts w:ascii="Trebuchet MS" w:hAnsi="Trebuchet MS" w:cs="Trebuchet MS"/>
                <w:color w:val="FF0000"/>
                <w:u w:val="none"/>
              </w:rPr>
              <w:t>ENTRY DEADLINE</w:t>
            </w:r>
          </w:p>
        </w:tc>
        <w:tc>
          <w:tcPr>
            <w:tcW w:w="1831" w:type="dxa"/>
          </w:tcPr>
          <w:p w:rsidR="005806EF" w:rsidRPr="00DC4C9F" w:rsidRDefault="005806EF" w:rsidP="00371DBE">
            <w:pPr>
              <w:pStyle w:val="Heading5"/>
              <w:jc w:val="both"/>
              <w:rPr>
                <w:rFonts w:ascii="Trebuchet MS" w:hAnsi="Trebuchet MS" w:cs="Trebuchet MS"/>
                <w:sz w:val="28"/>
                <w:szCs w:val="28"/>
                <w:u w:val="none"/>
              </w:rPr>
            </w:pPr>
            <w:r>
              <w:rPr>
                <w:rFonts w:ascii="Trebuchet MS" w:hAnsi="Trebuchet MS" w:cs="Trebuchet MS"/>
                <w:sz w:val="28"/>
                <w:szCs w:val="28"/>
                <w:u w:val="none"/>
              </w:rPr>
              <w:t>23/02/2015</w:t>
            </w:r>
          </w:p>
        </w:tc>
        <w:tc>
          <w:tcPr>
            <w:tcW w:w="3255" w:type="dxa"/>
            <w:gridSpan w:val="2"/>
          </w:tcPr>
          <w:p w:rsidR="005806EF" w:rsidRPr="00052561" w:rsidRDefault="005806EF" w:rsidP="001571E1">
            <w:pPr>
              <w:pStyle w:val="Heading5"/>
              <w:jc w:val="both"/>
              <w:rPr>
                <w:rFonts w:ascii="Trebuchet MS" w:hAnsi="Trebuchet MS" w:cs="Trebuchet MS"/>
                <w:color w:val="FF0000"/>
                <w:u w:val="none"/>
              </w:rPr>
            </w:pPr>
            <w:r w:rsidRPr="00052561">
              <w:rPr>
                <w:rFonts w:ascii="Trebuchet MS" w:hAnsi="Trebuchet MS" w:cs="Trebuchet MS"/>
                <w:color w:val="FF0000"/>
                <w:u w:val="none"/>
              </w:rPr>
              <w:t>WITHDRAWAL DEADLINE</w:t>
            </w:r>
          </w:p>
        </w:tc>
        <w:tc>
          <w:tcPr>
            <w:tcW w:w="2012" w:type="dxa"/>
          </w:tcPr>
          <w:p w:rsidR="005806EF" w:rsidRPr="00DC4C9F" w:rsidRDefault="005806EF" w:rsidP="00DC5862">
            <w:pPr>
              <w:pStyle w:val="Heading5"/>
              <w:jc w:val="both"/>
              <w:rPr>
                <w:rFonts w:ascii="Trebuchet MS" w:hAnsi="Trebuchet MS" w:cs="Trebuchet MS"/>
                <w:sz w:val="28"/>
                <w:szCs w:val="28"/>
                <w:u w:val="none"/>
              </w:rPr>
            </w:pPr>
            <w:r>
              <w:rPr>
                <w:rFonts w:ascii="Trebuchet MS" w:hAnsi="Trebuchet MS" w:cs="Trebuchet MS"/>
                <w:sz w:val="28"/>
                <w:szCs w:val="28"/>
                <w:u w:val="none"/>
              </w:rPr>
              <w:t>02/03/2015</w:t>
            </w:r>
          </w:p>
        </w:tc>
      </w:tr>
    </w:tbl>
    <w:p w:rsidR="005806EF" w:rsidRPr="00052561" w:rsidRDefault="005806EF" w:rsidP="00762740">
      <w:pPr>
        <w:pStyle w:val="Heading5"/>
        <w:jc w:val="both"/>
        <w:rPr>
          <w:rFonts w:ascii="Trebuchet MS" w:hAnsi="Trebuchet MS" w:cs="Trebuchet MS"/>
          <w:b w:val="0"/>
          <w:bCs w:val="0"/>
          <w:u w:val="none"/>
        </w:rPr>
      </w:pPr>
    </w:p>
    <w:tbl>
      <w:tblPr>
        <w:tblW w:w="955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72"/>
        <w:gridCol w:w="2153"/>
        <w:gridCol w:w="1289"/>
        <w:gridCol w:w="3943"/>
      </w:tblGrid>
      <w:tr w:rsidR="005806EF" w:rsidRPr="00B75458">
        <w:tc>
          <w:tcPr>
            <w:tcW w:w="4325" w:type="dxa"/>
            <w:gridSpan w:val="2"/>
          </w:tcPr>
          <w:p w:rsidR="005806EF" w:rsidRPr="00B75458" w:rsidRDefault="005806EF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NAME OF THE VENUE</w:t>
            </w:r>
          </w:p>
        </w:tc>
        <w:tc>
          <w:tcPr>
            <w:tcW w:w="5232" w:type="dxa"/>
            <w:gridSpan w:val="2"/>
          </w:tcPr>
          <w:p w:rsidR="005806EF" w:rsidRPr="00B75458" w:rsidRDefault="005806EF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CHAMUNDA TENNIS ACADEMY</w:t>
            </w:r>
          </w:p>
        </w:tc>
      </w:tr>
      <w:tr w:rsidR="005806EF" w:rsidRPr="00B75458">
        <w:tc>
          <w:tcPr>
            <w:tcW w:w="4325" w:type="dxa"/>
            <w:gridSpan w:val="2"/>
          </w:tcPr>
          <w:p w:rsidR="005806EF" w:rsidRPr="00B75458" w:rsidRDefault="005806EF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ADDRESS OF VENUE</w:t>
            </w:r>
          </w:p>
        </w:tc>
        <w:tc>
          <w:tcPr>
            <w:tcW w:w="5232" w:type="dxa"/>
            <w:gridSpan w:val="2"/>
          </w:tcPr>
          <w:p w:rsidR="005806EF" w:rsidRPr="00B75458" w:rsidRDefault="005806EF" w:rsidP="008F0D86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CHAMUNDA TENNIS ACADEMY</w:t>
            </w:r>
          </w:p>
          <w:p w:rsidR="005806EF" w:rsidRPr="00B75458" w:rsidRDefault="005806EF" w:rsidP="008F0D86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C/O – CHAMUNDA AGRO FARMS</w:t>
            </w:r>
          </w:p>
          <w:p w:rsidR="005806EF" w:rsidRPr="00B75458" w:rsidRDefault="005806EF" w:rsidP="008F0D86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Noor Mahal-Radha Soami Road,</w:t>
            </w:r>
          </w:p>
          <w:p w:rsidR="005806EF" w:rsidRPr="00B75458" w:rsidRDefault="005806EF" w:rsidP="008F0D86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KARNAL CITY (Haryana)</w:t>
            </w:r>
          </w:p>
        </w:tc>
      </w:tr>
      <w:tr w:rsidR="005806EF" w:rsidRPr="00B75458">
        <w:tc>
          <w:tcPr>
            <w:tcW w:w="4325" w:type="dxa"/>
            <w:gridSpan w:val="2"/>
          </w:tcPr>
          <w:p w:rsidR="005806EF" w:rsidRPr="00B75458" w:rsidRDefault="005806EF" w:rsidP="001571E1">
            <w:pPr>
              <w:jc w:val="both"/>
              <w:rPr>
                <w:rFonts w:ascii="Trebuchet MS" w:hAnsi="Trebuchet MS" w:cs="Trebuchet MS"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sz w:val="28"/>
                <w:szCs w:val="28"/>
                <w:lang w:val="en-GB"/>
              </w:rPr>
              <w:t>TOURNAMENT REFEREE</w:t>
            </w:r>
          </w:p>
        </w:tc>
        <w:tc>
          <w:tcPr>
            <w:tcW w:w="5232" w:type="dxa"/>
            <w:gridSpan w:val="2"/>
          </w:tcPr>
          <w:p w:rsidR="005806EF" w:rsidRPr="00B75458" w:rsidRDefault="005806EF" w:rsidP="001571E1">
            <w:pPr>
              <w:jc w:val="both"/>
              <w:rPr>
                <w:rFonts w:ascii="Trebuchet MS" w:hAnsi="Trebuchet MS" w:cs="Trebuchet MS"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sz w:val="28"/>
                <w:szCs w:val="28"/>
                <w:lang w:val="en-GB"/>
              </w:rPr>
              <w:t xml:space="preserve"> TBA</w:t>
            </w:r>
          </w:p>
        </w:tc>
      </w:tr>
      <w:tr w:rsidR="005806EF" w:rsidRPr="00B75458">
        <w:tc>
          <w:tcPr>
            <w:tcW w:w="2172" w:type="dxa"/>
          </w:tcPr>
          <w:p w:rsidR="005806EF" w:rsidRPr="00B75458" w:rsidRDefault="005806EF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2153" w:type="dxa"/>
          </w:tcPr>
          <w:p w:rsidR="005806EF" w:rsidRDefault="005806EF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+91 7357777779</w:t>
            </w:r>
          </w:p>
          <w:p w:rsidR="005806EF" w:rsidRPr="00B75458" w:rsidRDefault="005806EF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+91 9810193462</w:t>
            </w:r>
          </w:p>
        </w:tc>
        <w:tc>
          <w:tcPr>
            <w:tcW w:w="1289" w:type="dxa"/>
          </w:tcPr>
          <w:p w:rsidR="005806EF" w:rsidRPr="00B75458" w:rsidRDefault="005806EF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EMAIL</w:t>
            </w:r>
          </w:p>
        </w:tc>
        <w:tc>
          <w:tcPr>
            <w:tcW w:w="3943" w:type="dxa"/>
          </w:tcPr>
          <w:p w:rsidR="005806EF" w:rsidRPr="00B75458" w:rsidRDefault="005806EF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hyperlink r:id="rId8" w:history="1">
              <w:r w:rsidRPr="00272A48">
                <w:rPr>
                  <w:rStyle w:val="Hyperlink"/>
                  <w:rFonts w:ascii="Trebuchet MS" w:hAnsi="Trebuchet MS" w:cs="Trebuchet MS"/>
                  <w:b/>
                  <w:bCs/>
                  <w:sz w:val="28"/>
                  <w:szCs w:val="28"/>
                  <w:lang w:val="en-GB"/>
                </w:rPr>
                <w:t>karnalchamunda@gmail.com</w:t>
              </w:r>
            </w:hyperlink>
          </w:p>
        </w:tc>
      </w:tr>
      <w:tr w:rsidR="005806EF" w:rsidRPr="00B75458">
        <w:tc>
          <w:tcPr>
            <w:tcW w:w="2172" w:type="dxa"/>
          </w:tcPr>
          <w:p w:rsidR="005806EF" w:rsidRPr="00B75458" w:rsidRDefault="005806EF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COURT SURFACE</w:t>
            </w:r>
          </w:p>
        </w:tc>
        <w:tc>
          <w:tcPr>
            <w:tcW w:w="2153" w:type="dxa"/>
          </w:tcPr>
          <w:p w:rsidR="005806EF" w:rsidRPr="00B75458" w:rsidRDefault="005806EF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CLAY</w:t>
            </w:r>
          </w:p>
        </w:tc>
        <w:tc>
          <w:tcPr>
            <w:tcW w:w="1289" w:type="dxa"/>
          </w:tcPr>
          <w:p w:rsidR="005806EF" w:rsidRPr="00B75458" w:rsidRDefault="005806EF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BALLS</w:t>
            </w:r>
          </w:p>
        </w:tc>
        <w:tc>
          <w:tcPr>
            <w:tcW w:w="3943" w:type="dxa"/>
          </w:tcPr>
          <w:p w:rsidR="005806EF" w:rsidRPr="00B75458" w:rsidRDefault="005806EF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AITA Approved </w:t>
            </w:r>
          </w:p>
        </w:tc>
      </w:tr>
      <w:tr w:rsidR="005806EF" w:rsidRPr="00B75458">
        <w:tc>
          <w:tcPr>
            <w:tcW w:w="2172" w:type="dxa"/>
          </w:tcPr>
          <w:p w:rsidR="005806EF" w:rsidRPr="00B75458" w:rsidRDefault="005806EF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NO. OF COURTS</w:t>
            </w:r>
          </w:p>
        </w:tc>
        <w:tc>
          <w:tcPr>
            <w:tcW w:w="2153" w:type="dxa"/>
          </w:tcPr>
          <w:p w:rsidR="005806EF" w:rsidRPr="00B75458" w:rsidRDefault="005806EF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07</w:t>
            </w:r>
          </w:p>
        </w:tc>
        <w:tc>
          <w:tcPr>
            <w:tcW w:w="1289" w:type="dxa"/>
          </w:tcPr>
          <w:p w:rsidR="005806EF" w:rsidRPr="00B75458" w:rsidRDefault="005806EF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FLOODLIT</w:t>
            </w:r>
          </w:p>
        </w:tc>
        <w:tc>
          <w:tcPr>
            <w:tcW w:w="3943" w:type="dxa"/>
          </w:tcPr>
          <w:p w:rsidR="005806EF" w:rsidRPr="00B75458" w:rsidRDefault="005806EF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NO</w:t>
            </w:r>
          </w:p>
        </w:tc>
      </w:tr>
    </w:tbl>
    <w:p w:rsidR="005806EF" w:rsidRPr="00052561" w:rsidRDefault="005806EF" w:rsidP="00762740">
      <w:pPr>
        <w:pStyle w:val="Header"/>
        <w:rPr>
          <w:sz w:val="24"/>
          <w:szCs w:val="24"/>
          <w:lang w:val="en-GB"/>
        </w:rPr>
      </w:pPr>
    </w:p>
    <w:p w:rsidR="005806EF" w:rsidRPr="00052561" w:rsidRDefault="005806EF" w:rsidP="00762740">
      <w:pPr>
        <w:pStyle w:val="Header"/>
        <w:rPr>
          <w:sz w:val="24"/>
          <w:szCs w:val="24"/>
          <w:lang w:val="en-GB"/>
        </w:rPr>
      </w:pPr>
    </w:p>
    <w:p w:rsidR="005806EF" w:rsidRPr="00052561" w:rsidRDefault="005806EF" w:rsidP="00762740">
      <w:pPr>
        <w:pStyle w:val="Header"/>
        <w:rPr>
          <w:sz w:val="24"/>
          <w:szCs w:val="24"/>
          <w:lang w:val="en-GB"/>
        </w:rPr>
      </w:pPr>
      <w:r w:rsidRPr="00052561">
        <w:rPr>
          <w:sz w:val="24"/>
          <w:szCs w:val="24"/>
          <w:lang w:val="en-GB"/>
        </w:rPr>
        <w:t>HOTEL DETAILS</w:t>
      </w:r>
    </w:p>
    <w:tbl>
      <w:tblPr>
        <w:tblW w:w="1038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03"/>
        <w:gridCol w:w="2953"/>
        <w:gridCol w:w="2066"/>
        <w:gridCol w:w="3361"/>
      </w:tblGrid>
      <w:tr w:rsidR="005806EF" w:rsidRPr="00B75458">
        <w:tc>
          <w:tcPr>
            <w:tcW w:w="2003" w:type="dxa"/>
          </w:tcPr>
          <w:p w:rsidR="005806EF" w:rsidRPr="00052561" w:rsidRDefault="005806EF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NAME</w:t>
            </w:r>
          </w:p>
        </w:tc>
        <w:tc>
          <w:tcPr>
            <w:tcW w:w="2953" w:type="dxa"/>
          </w:tcPr>
          <w:p w:rsidR="005806EF" w:rsidRPr="00303756" w:rsidRDefault="005806EF" w:rsidP="001571E1">
            <w:pPr>
              <w:pStyle w:val="Head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HOTEL PREM PLAZA</w:t>
            </w:r>
          </w:p>
        </w:tc>
        <w:tc>
          <w:tcPr>
            <w:tcW w:w="2066" w:type="dxa"/>
          </w:tcPr>
          <w:p w:rsidR="005806EF" w:rsidRPr="00052561" w:rsidRDefault="005806EF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NAME</w:t>
            </w:r>
          </w:p>
        </w:tc>
        <w:tc>
          <w:tcPr>
            <w:tcW w:w="3361" w:type="dxa"/>
          </w:tcPr>
          <w:p w:rsidR="005806EF" w:rsidRPr="00303756" w:rsidRDefault="005806EF" w:rsidP="001571E1">
            <w:pPr>
              <w:pStyle w:val="Head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The Jewels</w:t>
            </w:r>
          </w:p>
        </w:tc>
      </w:tr>
      <w:tr w:rsidR="005806EF" w:rsidRPr="00B75458">
        <w:tc>
          <w:tcPr>
            <w:tcW w:w="2003" w:type="dxa"/>
          </w:tcPr>
          <w:p w:rsidR="005806EF" w:rsidRPr="00052561" w:rsidRDefault="005806EF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2953" w:type="dxa"/>
          </w:tcPr>
          <w:p w:rsidR="005806EF" w:rsidRPr="00303756" w:rsidRDefault="005806EF" w:rsidP="001571E1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  <w:hyperlink r:id="rId9" w:history="1">
              <w:r w:rsidRPr="00AF073B">
                <w:rPr>
                  <w:rStyle w:val="Hyperlink"/>
                  <w:b/>
                  <w:bCs/>
                  <w:sz w:val="24"/>
                  <w:szCs w:val="24"/>
                  <w:lang w:val="en-GB"/>
                </w:rPr>
                <w:t>www.premplaza.com</w:t>
              </w:r>
            </w:hyperlink>
          </w:p>
        </w:tc>
        <w:tc>
          <w:tcPr>
            <w:tcW w:w="2066" w:type="dxa"/>
          </w:tcPr>
          <w:p w:rsidR="005806EF" w:rsidRPr="00052561" w:rsidRDefault="005806EF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3361" w:type="dxa"/>
          </w:tcPr>
          <w:p w:rsidR="005806EF" w:rsidRPr="00052561" w:rsidRDefault="005806EF" w:rsidP="001571E1">
            <w:pPr>
              <w:pStyle w:val="Header"/>
              <w:rPr>
                <w:sz w:val="24"/>
                <w:szCs w:val="24"/>
                <w:lang w:val="en-GB"/>
              </w:rPr>
            </w:pPr>
            <w:hyperlink r:id="rId10" w:history="1">
              <w:r w:rsidRPr="00744E86">
                <w:rPr>
                  <w:rStyle w:val="Hyperlink"/>
                  <w:sz w:val="24"/>
                  <w:szCs w:val="24"/>
                  <w:lang w:val="en-GB"/>
                </w:rPr>
                <w:t>www.hoteljewels.in</w:t>
              </w:r>
            </w:hyperlink>
          </w:p>
        </w:tc>
      </w:tr>
      <w:tr w:rsidR="005806EF" w:rsidRPr="00B75458">
        <w:tc>
          <w:tcPr>
            <w:tcW w:w="2003" w:type="dxa"/>
          </w:tcPr>
          <w:p w:rsidR="005806EF" w:rsidRPr="00052561" w:rsidRDefault="005806EF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953" w:type="dxa"/>
          </w:tcPr>
          <w:p w:rsidR="005806EF" w:rsidRPr="00052561" w:rsidRDefault="005806EF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</w:tcPr>
          <w:p w:rsidR="005806EF" w:rsidRPr="00052561" w:rsidRDefault="005806EF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3361" w:type="dxa"/>
          </w:tcPr>
          <w:p w:rsidR="005806EF" w:rsidRPr="00052561" w:rsidRDefault="005806EF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  <w:tr w:rsidR="005806EF" w:rsidRPr="00B75458">
        <w:tc>
          <w:tcPr>
            <w:tcW w:w="2003" w:type="dxa"/>
          </w:tcPr>
          <w:p w:rsidR="005806EF" w:rsidRPr="00052561" w:rsidRDefault="005806EF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953" w:type="dxa"/>
          </w:tcPr>
          <w:p w:rsidR="005806EF" w:rsidRPr="008745F5" w:rsidRDefault="005806EF" w:rsidP="001571E1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HOTEL GRACE</w:t>
            </w:r>
          </w:p>
        </w:tc>
        <w:tc>
          <w:tcPr>
            <w:tcW w:w="2066" w:type="dxa"/>
          </w:tcPr>
          <w:p w:rsidR="005806EF" w:rsidRPr="00052561" w:rsidRDefault="005806EF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3361" w:type="dxa"/>
          </w:tcPr>
          <w:p w:rsidR="005806EF" w:rsidRPr="00B75458" w:rsidRDefault="005806EF" w:rsidP="00C00E8F">
            <w:pPr>
              <w:pStyle w:val="Heading1"/>
              <w:rPr>
                <w:sz w:val="24"/>
                <w:szCs w:val="24"/>
              </w:rPr>
            </w:pPr>
            <w:r w:rsidRPr="00B75458">
              <w:rPr>
                <w:sz w:val="24"/>
                <w:szCs w:val="24"/>
              </w:rPr>
              <w:t>HOTEL 8</w:t>
            </w:r>
            <w:r w:rsidRPr="00B75458">
              <w:rPr>
                <w:sz w:val="24"/>
                <w:szCs w:val="24"/>
                <w:vertAlign w:val="superscript"/>
              </w:rPr>
              <w:t>th</w:t>
            </w:r>
            <w:r w:rsidRPr="00B75458">
              <w:rPr>
                <w:sz w:val="24"/>
                <w:szCs w:val="24"/>
              </w:rPr>
              <w:t xml:space="preserve"> PLANET</w:t>
            </w:r>
          </w:p>
        </w:tc>
      </w:tr>
      <w:tr w:rsidR="005806EF" w:rsidRPr="00B75458">
        <w:tc>
          <w:tcPr>
            <w:tcW w:w="2003" w:type="dxa"/>
          </w:tcPr>
          <w:p w:rsidR="005806EF" w:rsidRPr="00052561" w:rsidRDefault="005806EF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 xml:space="preserve">TARIFF </w:t>
            </w:r>
          </w:p>
        </w:tc>
        <w:tc>
          <w:tcPr>
            <w:tcW w:w="2953" w:type="dxa"/>
          </w:tcPr>
          <w:p w:rsidR="005806EF" w:rsidRPr="00052561" w:rsidRDefault="005806EF" w:rsidP="001571E1">
            <w:pPr>
              <w:pStyle w:val="Header"/>
              <w:rPr>
                <w:sz w:val="24"/>
                <w:szCs w:val="24"/>
                <w:lang w:val="en-GB"/>
              </w:rPr>
            </w:pPr>
            <w:hyperlink r:id="rId11" w:history="1">
              <w:r w:rsidRPr="00AF073B">
                <w:rPr>
                  <w:rStyle w:val="Hyperlink"/>
                  <w:sz w:val="24"/>
                  <w:szCs w:val="24"/>
                  <w:lang w:val="en-GB"/>
                </w:rPr>
                <w:t>www.hotelgracekarnal.com</w:t>
              </w:r>
            </w:hyperlink>
          </w:p>
        </w:tc>
        <w:tc>
          <w:tcPr>
            <w:tcW w:w="2066" w:type="dxa"/>
          </w:tcPr>
          <w:p w:rsidR="005806EF" w:rsidRPr="00052561" w:rsidRDefault="005806EF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 xml:space="preserve">TARIFF </w:t>
            </w:r>
          </w:p>
        </w:tc>
        <w:tc>
          <w:tcPr>
            <w:tcW w:w="3361" w:type="dxa"/>
          </w:tcPr>
          <w:p w:rsidR="005806EF" w:rsidRPr="00303756" w:rsidRDefault="005806EF" w:rsidP="001571E1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www.hotel8thplanet.com</w:t>
            </w:r>
          </w:p>
        </w:tc>
      </w:tr>
      <w:tr w:rsidR="005806EF" w:rsidRPr="00B75458">
        <w:tc>
          <w:tcPr>
            <w:tcW w:w="2003" w:type="dxa"/>
          </w:tcPr>
          <w:p w:rsidR="005806EF" w:rsidRPr="00052561" w:rsidRDefault="005806EF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DOUBLE</w:t>
            </w:r>
          </w:p>
        </w:tc>
        <w:tc>
          <w:tcPr>
            <w:tcW w:w="2953" w:type="dxa"/>
          </w:tcPr>
          <w:p w:rsidR="005806EF" w:rsidRDefault="005806EF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  <w:p w:rsidR="005806EF" w:rsidRPr="00052561" w:rsidRDefault="005806EF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</w:tcPr>
          <w:p w:rsidR="005806EF" w:rsidRPr="00052561" w:rsidRDefault="005806EF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SINGLE</w:t>
            </w:r>
          </w:p>
        </w:tc>
        <w:tc>
          <w:tcPr>
            <w:tcW w:w="3361" w:type="dxa"/>
          </w:tcPr>
          <w:p w:rsidR="005806EF" w:rsidRPr="00303756" w:rsidRDefault="005806EF" w:rsidP="001571E1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</w:p>
        </w:tc>
      </w:tr>
    </w:tbl>
    <w:p w:rsidR="005806EF" w:rsidRPr="00052561" w:rsidRDefault="005806EF" w:rsidP="00762740">
      <w:pPr>
        <w:pStyle w:val="Heading5"/>
        <w:rPr>
          <w:rFonts w:ascii="Trebuchet MS" w:hAnsi="Trebuchet MS" w:cs="Trebuchet MS"/>
          <w:color w:val="FF0000"/>
        </w:rPr>
      </w:pPr>
      <w:r w:rsidRPr="00052561">
        <w:rPr>
          <w:rFonts w:ascii="Trebuchet MS" w:hAnsi="Trebuchet MS" w:cs="Trebuchet MS"/>
          <w:color w:val="FF0000"/>
        </w:rPr>
        <w:t>RULES / REGULATIONS</w:t>
      </w:r>
    </w:p>
    <w:tbl>
      <w:tblPr>
        <w:tblW w:w="982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87"/>
        <w:gridCol w:w="6534"/>
      </w:tblGrid>
      <w:tr w:rsidR="005806EF" w:rsidRPr="00B75458">
        <w:tc>
          <w:tcPr>
            <w:tcW w:w="3287" w:type="dxa"/>
          </w:tcPr>
          <w:p w:rsidR="005806EF" w:rsidRPr="00052561" w:rsidRDefault="005806EF" w:rsidP="001571E1">
            <w:pPr>
              <w:pStyle w:val="Heading6"/>
              <w:rPr>
                <w:rFonts w:ascii="Trebuchet MS" w:hAnsi="Trebuchet MS" w:cs="Trebuchet MS"/>
                <w:sz w:val="24"/>
                <w:szCs w:val="24"/>
              </w:rPr>
            </w:pPr>
            <w:r w:rsidRPr="00052561">
              <w:rPr>
                <w:rFonts w:ascii="Trebuchet MS" w:hAnsi="Trebuchet MS" w:cs="Trebuchet MS"/>
                <w:sz w:val="24"/>
                <w:szCs w:val="24"/>
              </w:rPr>
              <w:t>ENTRY</w:t>
            </w:r>
          </w:p>
        </w:tc>
        <w:tc>
          <w:tcPr>
            <w:tcW w:w="6534" w:type="dxa"/>
          </w:tcPr>
          <w:p w:rsidR="005806EF" w:rsidRPr="00B75458" w:rsidRDefault="005806EF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br/>
            </w: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No entry will be accepted through telephone.</w:t>
            </w:r>
          </w:p>
          <w:p w:rsidR="005806EF" w:rsidRPr="00B75458" w:rsidRDefault="005806EF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Please carry your Original AITA ITN Card for sign in On SIGN IN DAY 12-2 pm to escape a penalty of Rs. 100/-</w:t>
            </w:r>
          </w:p>
        </w:tc>
      </w:tr>
      <w:tr w:rsidR="005806EF" w:rsidRPr="00B75458">
        <w:tc>
          <w:tcPr>
            <w:tcW w:w="3287" w:type="dxa"/>
          </w:tcPr>
          <w:p w:rsidR="005806EF" w:rsidRPr="00B75458" w:rsidRDefault="005806EF" w:rsidP="001571E1">
            <w:pP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br/>
              <w:t>AGE ELIGIBILITY</w:t>
            </w:r>
          </w:p>
        </w:tc>
        <w:tc>
          <w:tcPr>
            <w:tcW w:w="6534" w:type="dxa"/>
          </w:tcPr>
          <w:p w:rsidR="005806EF" w:rsidRDefault="005806EF" w:rsidP="001571E1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br/>
            </w:r>
            <w:r w:rsidRPr="00B75458">
              <w:rPr>
                <w:b/>
                <w:bCs/>
                <w:sz w:val="24"/>
                <w:szCs w:val="24"/>
              </w:rPr>
              <w:t>Players born:</w:t>
            </w:r>
          </w:p>
          <w:p w:rsidR="005806EF" w:rsidRDefault="005806EF" w:rsidP="001571E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After 1</w:t>
            </w:r>
            <w:r w:rsidRPr="00371DBE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Jan 2003 are eligible for participation in U/12</w:t>
            </w:r>
            <w:r w:rsidRPr="00B75458">
              <w:rPr>
                <w:sz w:val="24"/>
                <w:szCs w:val="24"/>
              </w:rPr>
              <w:t xml:space="preserve">  </w:t>
            </w:r>
          </w:p>
          <w:p w:rsidR="005806EF" w:rsidRPr="00B75458" w:rsidRDefault="005806EF" w:rsidP="00032AFE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After 1</w:t>
            </w:r>
            <w:r w:rsidRPr="00371DBE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Jan 2001 are eligible for participation in U/14</w:t>
            </w:r>
            <w:r w:rsidRPr="00B75458">
              <w:rPr>
                <w:sz w:val="24"/>
                <w:szCs w:val="24"/>
              </w:rPr>
              <w:t xml:space="preserve">  </w:t>
            </w:r>
          </w:p>
          <w:p w:rsidR="005806EF" w:rsidRPr="00B75458" w:rsidRDefault="005806EF" w:rsidP="001571E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5806EF" w:rsidRPr="00B75458" w:rsidRDefault="005806EF" w:rsidP="00157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</w:tr>
      <w:tr w:rsidR="005806EF" w:rsidRPr="00B75458">
        <w:tc>
          <w:tcPr>
            <w:tcW w:w="3287" w:type="dxa"/>
          </w:tcPr>
          <w:p w:rsidR="005806EF" w:rsidRPr="00B75458" w:rsidRDefault="005806EF" w:rsidP="001571E1">
            <w:pP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br/>
              <w:t>ENTRY FEE</w:t>
            </w:r>
          </w:p>
        </w:tc>
        <w:tc>
          <w:tcPr>
            <w:tcW w:w="6534" w:type="dxa"/>
          </w:tcPr>
          <w:tbl>
            <w:tblPr>
              <w:tblW w:w="0" w:type="auto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2101"/>
              <w:gridCol w:w="2101"/>
              <w:gridCol w:w="2101"/>
            </w:tblGrid>
            <w:tr w:rsidR="005806EF" w:rsidRPr="00B75458"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06EF" w:rsidRPr="00B75458" w:rsidRDefault="005806EF" w:rsidP="001571E1">
                  <w:pPr>
                    <w:jc w:val="center"/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 w:rsidRPr="00B75458"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  <w:t>SERIES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06EF" w:rsidRPr="00B75458" w:rsidRDefault="005806EF" w:rsidP="00B20995">
                  <w:pPr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  <w:t xml:space="preserve">SINGLES </w:t>
                  </w:r>
                  <w:r w:rsidRPr="00B75458"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  <w:t>FEE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06EF" w:rsidRPr="00B75458" w:rsidRDefault="005806EF" w:rsidP="00B20995">
                  <w:pPr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  <w:t>DOUBLES FEE</w:t>
                  </w:r>
                </w:p>
              </w:tc>
            </w:tr>
            <w:tr w:rsidR="005806EF" w:rsidRPr="00B75458">
              <w:trPr>
                <w:trHeight w:val="710"/>
              </w:trPr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06EF" w:rsidRPr="00B75458" w:rsidRDefault="005806EF" w:rsidP="001571E1">
                  <w:pPr>
                    <w:jc w:val="both"/>
                    <w:rPr>
                      <w:rFonts w:ascii="Trebuchet MS" w:hAnsi="Trebuchet MS" w:cs="Trebuchet MS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sz w:val="24"/>
                      <w:szCs w:val="24"/>
                      <w:lang w:val="en-GB"/>
                    </w:rPr>
                    <w:t>TS Boys &amp; Girls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06EF" w:rsidRPr="00B75458" w:rsidRDefault="005806EF" w:rsidP="001571E1">
                  <w:pPr>
                    <w:jc w:val="both"/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  <w:t>Rs. 40</w:t>
                  </w:r>
                  <w:r w:rsidRPr="00B75458"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  <w:t>0/-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06EF" w:rsidRPr="00B75458" w:rsidRDefault="005806EF" w:rsidP="001571E1">
                  <w:pPr>
                    <w:jc w:val="both"/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  <w:t>Rs 400/- pair</w:t>
                  </w:r>
                </w:p>
              </w:tc>
            </w:tr>
          </w:tbl>
          <w:p w:rsidR="005806EF" w:rsidRPr="00B75458" w:rsidRDefault="005806EF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</w:tr>
      <w:tr w:rsidR="005806EF" w:rsidRPr="00B75458">
        <w:tc>
          <w:tcPr>
            <w:tcW w:w="3287" w:type="dxa"/>
          </w:tcPr>
          <w:p w:rsidR="005806EF" w:rsidRPr="00B75458" w:rsidRDefault="005806EF" w:rsidP="001571E1">
            <w:pP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AITA Registration Card</w:t>
            </w:r>
          </w:p>
        </w:tc>
        <w:tc>
          <w:tcPr>
            <w:tcW w:w="6534" w:type="dxa"/>
          </w:tcPr>
          <w:p w:rsidR="005806EF" w:rsidRPr="00B75458" w:rsidRDefault="005806EF" w:rsidP="000E599C">
            <w:pP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It is mandatory for the player to carry </w:t>
            </w:r>
            <w:r w:rsidRPr="00B75458">
              <w:rPr>
                <w:rFonts w:ascii="Trebuchet MS" w:hAnsi="Trebuchet MS" w:cs="Trebuchet MS"/>
                <w:b/>
                <w:bCs/>
                <w:color w:val="FF0000"/>
                <w:sz w:val="24"/>
                <w:szCs w:val="24"/>
                <w:u w:val="single"/>
                <w:lang w:val="en-GB"/>
              </w:rPr>
              <w:t>ORIGINAL REGISTRATION CARD</w:t>
            </w: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for the sign-in. In case the player registration is in </w:t>
            </w: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process with AITA, the</w:t>
            </w: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player has to carry Original receipt or copy of mail from AITA confirming that  player registration is in process.</w:t>
            </w:r>
          </w:p>
        </w:tc>
      </w:tr>
    </w:tbl>
    <w:p w:rsidR="005806EF" w:rsidRDefault="005806EF"/>
    <w:sectPr w:rsidR="005806EF" w:rsidSect="002630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2740"/>
    <w:rsid w:val="0001138D"/>
    <w:rsid w:val="0001451D"/>
    <w:rsid w:val="00031E7F"/>
    <w:rsid w:val="00032AFE"/>
    <w:rsid w:val="00052561"/>
    <w:rsid w:val="0006699E"/>
    <w:rsid w:val="000E599C"/>
    <w:rsid w:val="001571E1"/>
    <w:rsid w:val="00176F7C"/>
    <w:rsid w:val="001D0D5B"/>
    <w:rsid w:val="002630E6"/>
    <w:rsid w:val="00272A48"/>
    <w:rsid w:val="002E46FB"/>
    <w:rsid w:val="002F0644"/>
    <w:rsid w:val="00303756"/>
    <w:rsid w:val="00303D73"/>
    <w:rsid w:val="00371DBE"/>
    <w:rsid w:val="003A1E85"/>
    <w:rsid w:val="003B1E73"/>
    <w:rsid w:val="004B726A"/>
    <w:rsid w:val="004C2585"/>
    <w:rsid w:val="005747FB"/>
    <w:rsid w:val="005806EF"/>
    <w:rsid w:val="0058518B"/>
    <w:rsid w:val="005E6E37"/>
    <w:rsid w:val="00652301"/>
    <w:rsid w:val="006548FA"/>
    <w:rsid w:val="00744E86"/>
    <w:rsid w:val="00762740"/>
    <w:rsid w:val="00774DA3"/>
    <w:rsid w:val="007C6E34"/>
    <w:rsid w:val="008745F5"/>
    <w:rsid w:val="008C1C06"/>
    <w:rsid w:val="008F0D86"/>
    <w:rsid w:val="008F2BB7"/>
    <w:rsid w:val="008F639A"/>
    <w:rsid w:val="009054E5"/>
    <w:rsid w:val="00982EFD"/>
    <w:rsid w:val="009B3195"/>
    <w:rsid w:val="00A85E13"/>
    <w:rsid w:val="00AF073B"/>
    <w:rsid w:val="00B20995"/>
    <w:rsid w:val="00B61772"/>
    <w:rsid w:val="00B75458"/>
    <w:rsid w:val="00B90D09"/>
    <w:rsid w:val="00B96E26"/>
    <w:rsid w:val="00C00E8F"/>
    <w:rsid w:val="00C268C4"/>
    <w:rsid w:val="00CC4771"/>
    <w:rsid w:val="00D334C8"/>
    <w:rsid w:val="00DC4C9F"/>
    <w:rsid w:val="00DC5862"/>
    <w:rsid w:val="00F33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0E6"/>
    <w:pPr>
      <w:spacing w:after="200" w:line="276" w:lineRule="auto"/>
    </w:pPr>
    <w:rPr>
      <w:rFonts w:cs="Calibri"/>
      <w:lang w:val="en-IN" w:eastAsia="en-I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00E8F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62740"/>
    <w:pPr>
      <w:keepNext/>
      <w:spacing w:after="0" w:line="240" w:lineRule="auto"/>
      <w:jc w:val="center"/>
      <w:outlineLvl w:val="4"/>
    </w:pPr>
    <w:rPr>
      <w:b/>
      <w:bCs/>
      <w:sz w:val="24"/>
      <w:szCs w:val="24"/>
      <w:u w:val="single"/>
      <w:lang w:val="en-GB"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62740"/>
    <w:pPr>
      <w:keepNext/>
      <w:keepLines/>
      <w:spacing w:before="200" w:after="0"/>
      <w:outlineLvl w:val="5"/>
    </w:pPr>
    <w:rPr>
      <w:rFonts w:ascii="Cambria" w:hAnsi="Cambria" w:cs="Cambria"/>
      <w:i/>
      <w:iCs/>
      <w:color w:val="243F60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00E8F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762740"/>
    <w:rPr>
      <w:rFonts w:ascii="Times New Roman" w:hAnsi="Times New Roman" w:cs="Times New Roman"/>
      <w:b/>
      <w:bCs/>
      <w:sz w:val="24"/>
      <w:szCs w:val="24"/>
      <w:u w:val="single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762740"/>
    <w:rPr>
      <w:rFonts w:ascii="Cambria" w:hAnsi="Cambria" w:cs="Cambria"/>
      <w:i/>
      <w:iCs/>
      <w:color w:val="243F60"/>
      <w:lang w:val="en-US" w:eastAsia="en-US"/>
    </w:rPr>
  </w:style>
  <w:style w:type="paragraph" w:styleId="Header">
    <w:name w:val="header"/>
    <w:basedOn w:val="Normal"/>
    <w:link w:val="HeaderChar"/>
    <w:uiPriority w:val="99"/>
    <w:rsid w:val="00762740"/>
    <w:pPr>
      <w:tabs>
        <w:tab w:val="center" w:pos="4680"/>
        <w:tab w:val="right" w:pos="9360"/>
      </w:tabs>
      <w:spacing w:after="0" w:line="240" w:lineRule="auto"/>
    </w:pPr>
    <w:rPr>
      <w:color w:val="000000"/>
      <w:sz w:val="28"/>
      <w:szCs w:val="28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62740"/>
    <w:rPr>
      <w:rFonts w:ascii="Calibri" w:hAnsi="Calibri" w:cs="Calibri"/>
      <w:color w:val="000000"/>
      <w:sz w:val="28"/>
      <w:szCs w:val="28"/>
      <w:lang w:val="en-US" w:eastAsia="en-US"/>
    </w:rPr>
  </w:style>
  <w:style w:type="character" w:styleId="Hyperlink">
    <w:name w:val="Hyperlink"/>
    <w:basedOn w:val="DefaultParagraphFont"/>
    <w:uiPriority w:val="99"/>
    <w:rsid w:val="0076274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762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627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nalchamunda@gmail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anuupchoudhary@gmail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rnalchamunda@gmail.com" TargetMode="External"/><Relationship Id="rId11" Type="http://schemas.openxmlformats.org/officeDocument/2006/relationships/hyperlink" Target="http://www.hotelgracekarnal.com" TargetMode="External"/><Relationship Id="rId5" Type="http://schemas.openxmlformats.org/officeDocument/2006/relationships/hyperlink" Target="mailto:kapursuman@yahoo.com" TargetMode="External"/><Relationship Id="rId10" Type="http://schemas.openxmlformats.org/officeDocument/2006/relationships/hyperlink" Target="http://www.hoteljewels.in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premplaz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</TotalTime>
  <Pages>3</Pages>
  <Words>453</Words>
  <Characters>2588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[ALL INDIA TENNIS ASSOCIATION]</dc:title>
  <dc:subject/>
  <dc:creator>asd</dc:creator>
  <cp:keywords/>
  <dc:description/>
  <cp:lastModifiedBy>abc</cp:lastModifiedBy>
  <cp:revision>6</cp:revision>
  <dcterms:created xsi:type="dcterms:W3CDTF">2014-11-12T02:42:00Z</dcterms:created>
  <dcterms:modified xsi:type="dcterms:W3CDTF">2015-01-06T04:10:00Z</dcterms:modified>
</cp:coreProperties>
</file>