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BC" w:rsidRPr="001F0368" w:rsidRDefault="007A6FBC" w:rsidP="001F0368">
      <w:pPr>
        <w:spacing w:after="200" w:line="276" w:lineRule="auto"/>
        <w:rPr>
          <w:rFonts w:ascii="Calibri" w:hAnsi="Calibri"/>
          <w:b/>
          <w:color w:val="002060"/>
          <w:sz w:val="20"/>
          <w:szCs w:val="22"/>
        </w:rPr>
      </w:pPr>
      <w:r w:rsidRPr="00C26163">
        <w:rPr>
          <w:rFonts w:ascii="Calibri" w:hAnsi="Calibri"/>
          <w:b/>
          <w:noProof/>
          <w:color w:val="002060"/>
          <w:sz w:val="20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1.25pt;height:44.25pt;visibility:visible">
            <v:imagedata r:id="rId6" o:title=""/>
          </v:shape>
        </w:pict>
      </w:r>
      <w:r w:rsidRPr="001F0368">
        <w:rPr>
          <w:rFonts w:ascii="Calibri" w:hAnsi="Calibri"/>
          <w:b/>
          <w:color w:val="002060"/>
          <w:sz w:val="20"/>
          <w:szCs w:val="22"/>
        </w:rPr>
        <w:t xml:space="preserve">[ALL </w:t>
      </w:r>
      <w:smartTag w:uri="urn:schemas-microsoft-com:office:smarttags" w:element="country-region">
        <w:smartTag w:uri="urn:schemas-microsoft-com:office:smarttags" w:element="place">
          <w:r w:rsidRPr="001F0368">
            <w:rPr>
              <w:rFonts w:ascii="Calibri" w:hAnsi="Calibri"/>
              <w:b/>
              <w:color w:val="002060"/>
              <w:sz w:val="20"/>
              <w:szCs w:val="22"/>
            </w:rPr>
            <w:t>INDIA</w:t>
          </w:r>
        </w:smartTag>
      </w:smartTag>
      <w:r w:rsidRPr="001F0368">
        <w:rPr>
          <w:rFonts w:ascii="Calibri" w:hAnsi="Calibri"/>
          <w:b/>
          <w:color w:val="002060"/>
          <w:sz w:val="20"/>
          <w:szCs w:val="22"/>
        </w:rPr>
        <w:t xml:space="preserve"> TENNIS ASSOCIATION]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7A6FBC" w:rsidRPr="001F0368">
        <w:trPr>
          <w:trHeight w:val="1028"/>
        </w:trPr>
        <w:tc>
          <w:tcPr>
            <w:tcW w:w="4596" w:type="dxa"/>
          </w:tcPr>
          <w:p w:rsidR="007A6FBC" w:rsidRPr="001F0368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7A6FBC" w:rsidRPr="00B04EE4" w:rsidRDefault="007A6FBC" w:rsidP="003D6F13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b/>
              </w:rPr>
              <w:t>Kims – Aita  Talent Series  Under 10 Boys &amp; Girls</w:t>
            </w:r>
            <w:r w:rsidRPr="00B04EE4">
              <w:rPr>
                <w:b/>
              </w:rPr>
              <w:t xml:space="preserve"> </w:t>
            </w:r>
          </w:p>
          <w:p w:rsidR="007A6FBC" w:rsidRPr="001F0368" w:rsidRDefault="007A6FBC" w:rsidP="003D6F13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7A6FBC" w:rsidRPr="001F0368">
        <w:tc>
          <w:tcPr>
            <w:tcW w:w="4596" w:type="dxa"/>
          </w:tcPr>
          <w:p w:rsidR="007A6FBC" w:rsidRPr="001F0368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7A6FBC" w:rsidRPr="001F0368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Trebuchet MS" w:hAnsi="Trebuchet MS" w:cs="Arial"/>
                      <w:sz w:val="20"/>
                      <w:szCs w:val="20"/>
                      <w:lang w:val="en-GB"/>
                    </w:rPr>
                    <w:t>KARNATAKA</w:t>
                  </w:r>
                </w:smartTag>
              </w:smartTag>
              <w:r>
                <w:rPr>
                  <w:rFonts w:ascii="Trebuchet MS" w:hAnsi="Trebuchet MS" w:cs="Arial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sz w:val="20"/>
                    <w:szCs w:val="20"/>
                    <w:lang w:val="en-GB"/>
                  </w:rPr>
                  <w:t>STATE</w:t>
                </w:r>
              </w:smartTag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LAWN TENNIS ASSOCIATION</w:t>
            </w:r>
          </w:p>
        </w:tc>
      </w:tr>
      <w:tr w:rsidR="007A6FBC" w:rsidRPr="001F0368">
        <w:tc>
          <w:tcPr>
            <w:tcW w:w="4596" w:type="dxa"/>
          </w:tcPr>
          <w:p w:rsidR="007A6FBC" w:rsidRPr="001F0368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7A6FBC" w:rsidRPr="001F0368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SRI. C.S.SUNDER RAJU</w:t>
            </w:r>
          </w:p>
        </w:tc>
      </w:tr>
      <w:tr w:rsidR="007A6FBC" w:rsidRPr="001F0368">
        <w:tc>
          <w:tcPr>
            <w:tcW w:w="4596" w:type="dxa"/>
          </w:tcPr>
          <w:p w:rsidR="007A6FBC" w:rsidRPr="001F0368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7A6FBC" w:rsidRPr="001F0368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smartTag w:uri="urn:schemas-microsoft-com:office:smarttags" w:element="PlaceType">
              <w:smartTag w:uri="urn:schemas-microsoft-com:office:smarttags" w:element="PlaceName">
                <w:r>
                  <w:rPr>
                    <w:rFonts w:ascii="Trebuchet MS" w:hAnsi="Trebuchet MS" w:cs="Arial"/>
                    <w:sz w:val="20"/>
                    <w:szCs w:val="20"/>
                    <w:lang w:val="en-GB"/>
                  </w:rPr>
                  <w:t>CUBBON</w:t>
                </w:r>
              </w:smartTag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laceType">
              <w:r>
                <w:rPr>
                  <w:rFonts w:ascii="Trebuchet MS" w:hAnsi="Trebuchet MS" w:cs="Arial"/>
                  <w:sz w:val="20"/>
                  <w:szCs w:val="20"/>
                  <w:lang w:val="en-GB"/>
                </w:rPr>
                <w:t>PARK</w:t>
              </w:r>
            </w:smartTag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, 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City">
                  <w:r>
                    <w:rPr>
                      <w:rFonts w:ascii="Trebuchet MS" w:hAnsi="Trebuchet MS" w:cs="Arial"/>
                      <w:sz w:val="20"/>
                      <w:szCs w:val="20"/>
                      <w:lang w:val="en-GB"/>
                    </w:rPr>
                    <w:t>BANGALORE</w:t>
                  </w:r>
                </w:smartTag>
              </w:smartTag>
            </w:smartTag>
          </w:p>
        </w:tc>
      </w:tr>
    </w:tbl>
    <w:p w:rsidR="007A6FBC" w:rsidRDefault="007A6FBC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2693"/>
        <w:gridCol w:w="1701"/>
        <w:gridCol w:w="2977"/>
      </w:tblGrid>
      <w:tr w:rsidR="007A6FBC" w:rsidRPr="00903E98">
        <w:tc>
          <w:tcPr>
            <w:tcW w:w="2518" w:type="dxa"/>
          </w:tcPr>
          <w:p w:rsidR="007A6FBC" w:rsidRPr="00903E98" w:rsidRDefault="007A6FBC" w:rsidP="00306C9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>TOURNAMENT DIRECTOR:</w:t>
            </w:r>
          </w:p>
        </w:tc>
        <w:tc>
          <w:tcPr>
            <w:tcW w:w="2693" w:type="dxa"/>
          </w:tcPr>
          <w:p w:rsidR="007A6FBC" w:rsidRPr="00903E98" w:rsidRDefault="007A6FBC" w:rsidP="00306C9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Mr. Shashikantkanbargimat</w:t>
            </w:r>
          </w:p>
        </w:tc>
        <w:tc>
          <w:tcPr>
            <w:tcW w:w="1701" w:type="dxa"/>
          </w:tcPr>
          <w:p w:rsidR="007A6FBC" w:rsidRPr="00903E98" w:rsidRDefault="007A6FBC" w:rsidP="00F36124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77" w:type="dxa"/>
          </w:tcPr>
          <w:p w:rsidR="007A6FBC" w:rsidRPr="00903E98" w:rsidRDefault="007A6FBC" w:rsidP="00F36124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9008653009</w:t>
            </w:r>
          </w:p>
        </w:tc>
      </w:tr>
      <w:tr w:rsidR="007A6FBC" w:rsidRPr="00903E98">
        <w:tc>
          <w:tcPr>
            <w:tcW w:w="2518" w:type="dxa"/>
          </w:tcPr>
          <w:p w:rsidR="007A6FBC" w:rsidRPr="00903E98" w:rsidRDefault="007A6FBC" w:rsidP="00306C9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>CHIEF REFREE</w:t>
            </w:r>
          </w:p>
        </w:tc>
        <w:tc>
          <w:tcPr>
            <w:tcW w:w="2693" w:type="dxa"/>
          </w:tcPr>
          <w:p w:rsidR="007A6FBC" w:rsidRPr="00903E98" w:rsidRDefault="007A6FBC" w:rsidP="00306C9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Mr.Yathiraj &amp; Shiva Kumar</w:t>
            </w:r>
          </w:p>
        </w:tc>
        <w:tc>
          <w:tcPr>
            <w:tcW w:w="1701" w:type="dxa"/>
          </w:tcPr>
          <w:p w:rsidR="007A6FBC" w:rsidRPr="00903E98" w:rsidRDefault="007A6FBC" w:rsidP="00F36124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77" w:type="dxa"/>
          </w:tcPr>
          <w:p w:rsidR="007A6FBC" w:rsidRPr="00903E98" w:rsidRDefault="007A6FBC" w:rsidP="00BD65B7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9845284423 ,9902550658</w:t>
            </w:r>
          </w:p>
        </w:tc>
      </w:tr>
      <w:tr w:rsidR="007A6FBC" w:rsidRPr="00903E98">
        <w:tc>
          <w:tcPr>
            <w:tcW w:w="2518" w:type="dxa"/>
          </w:tcPr>
          <w:p w:rsidR="007A6FBC" w:rsidRPr="00903E98" w:rsidRDefault="007A6FBC" w:rsidP="00306C9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>AITA SUPERVISOR</w:t>
            </w:r>
          </w:p>
        </w:tc>
        <w:tc>
          <w:tcPr>
            <w:tcW w:w="2693" w:type="dxa"/>
          </w:tcPr>
          <w:p w:rsidR="007A6FBC" w:rsidRPr="00903E98" w:rsidRDefault="007A6FBC" w:rsidP="00306C9B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Mr. Niran</w:t>
            </w: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jan Ramesh                            </w:t>
            </w:r>
          </w:p>
        </w:tc>
        <w:tc>
          <w:tcPr>
            <w:tcW w:w="1701" w:type="dxa"/>
          </w:tcPr>
          <w:p w:rsidR="007A6FBC" w:rsidRPr="00903E98" w:rsidRDefault="007A6FBC" w:rsidP="00F36124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903E98">
              <w:rPr>
                <w:rFonts w:ascii="Trebuchet MS" w:hAnsi="Trebuchet MS" w:cs="Arial"/>
                <w:sz w:val="20"/>
                <w:szCs w:val="20"/>
                <w:lang w:val="en-GB"/>
              </w:rPr>
              <w:t>TELEPHONE</w:t>
            </w:r>
          </w:p>
        </w:tc>
        <w:tc>
          <w:tcPr>
            <w:tcW w:w="2977" w:type="dxa"/>
          </w:tcPr>
          <w:p w:rsidR="007A6FBC" w:rsidRPr="00903E98" w:rsidRDefault="007A6FBC" w:rsidP="00F36124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99018-93601</w:t>
            </w:r>
          </w:p>
        </w:tc>
      </w:tr>
      <w:tr w:rsidR="007A6FBC" w:rsidRPr="001F0368">
        <w:tc>
          <w:tcPr>
            <w:tcW w:w="5211" w:type="dxa"/>
            <w:gridSpan w:val="2"/>
          </w:tcPr>
          <w:p w:rsidR="007A6FBC" w:rsidRPr="001F0368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THE ENTRY IS TO BE SENT</w:t>
            </w:r>
          </w:p>
        </w:tc>
        <w:tc>
          <w:tcPr>
            <w:tcW w:w="4678" w:type="dxa"/>
            <w:gridSpan w:val="2"/>
          </w:tcPr>
          <w:p w:rsidR="007A6FBC" w:rsidRPr="006F1653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  <w:t>NO EMAIL ENTRY REQUIRED (effective Oct 1st 2013), DIRECT SIGN-IN at VENUE</w:t>
            </w:r>
          </w:p>
        </w:tc>
      </w:tr>
    </w:tbl>
    <w:p w:rsidR="007A6FBC" w:rsidRDefault="007A6FBC" w:rsidP="00AE3155">
      <w:pPr>
        <w:shd w:val="clear" w:color="auto" w:fill="FFFFFF"/>
        <w:rPr>
          <w:rFonts w:ascii="Trebuchet MS" w:hAnsi="Trebuchet MS" w:cs="Arial"/>
          <w:lang w:val="en-GB"/>
        </w:rPr>
      </w:pPr>
      <w:r>
        <w:rPr>
          <w:rFonts w:ascii="Trebuchet MS" w:hAnsi="Trebuchet MS" w:cs="Arial"/>
          <w:b/>
          <w:sz w:val="20"/>
          <w:szCs w:val="20"/>
          <w:lang w:val="en-GB"/>
        </w:rPr>
        <w:t>SIGN-IN VENUE</w:t>
      </w:r>
      <w:r>
        <w:rPr>
          <w:rFonts w:ascii="Trebuchet MS" w:hAnsi="Trebuchet MS" w:cs="Arial"/>
          <w:lang w:val="en-GB"/>
        </w:rPr>
        <w:t xml:space="preserve"> -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11"/>
        <w:gridCol w:w="802"/>
        <w:gridCol w:w="1683"/>
        <w:gridCol w:w="1749"/>
        <w:gridCol w:w="1523"/>
        <w:gridCol w:w="1964"/>
        <w:gridCol w:w="57"/>
      </w:tblGrid>
      <w:tr w:rsidR="007A6FBC" w:rsidRPr="00052561" w:rsidTr="00AE3155">
        <w:trPr>
          <w:gridAfter w:val="1"/>
          <w:wAfter w:w="57" w:type="dxa"/>
        </w:trPr>
        <w:tc>
          <w:tcPr>
            <w:tcW w:w="9832" w:type="dxa"/>
            <w:gridSpan w:val="6"/>
          </w:tcPr>
          <w:p w:rsidR="007A6FBC" w:rsidRPr="00052561" w:rsidRDefault="007A6FBC" w:rsidP="00AC0682">
            <w:pPr>
              <w:jc w:val="both"/>
              <w:rPr>
                <w:rFonts w:ascii="Trebuchet MS" w:hAnsi="Trebuchet MS" w:cs="Arial"/>
                <w:lang w:val="en-GB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Trebuchet MS" w:hAnsi="Trebuchet MS" w:cs="Arial"/>
                      <w:lang w:val="en-GB"/>
                    </w:rPr>
                    <w:t>KIMS</w:t>
                  </w:r>
                </w:smartTag>
              </w:smartTag>
              <w:r>
                <w:rPr>
                  <w:rFonts w:ascii="Trebuchet MS" w:hAnsi="Trebuchet MS" w:cs="Arial"/>
                  <w:lang w:val="en-GB"/>
                </w:rPr>
                <w:t xml:space="preserve"> </w:t>
              </w:r>
              <w:smartTag w:uri="urn:schemas-microsoft-com:office:smarttags" w:element="PlaceType">
                <w:smartTag w:uri="urn:schemas-microsoft-com:office:smarttags" w:element="PlaceName">
                  <w:r>
                    <w:rPr>
                      <w:rFonts w:ascii="Trebuchet MS" w:hAnsi="Trebuchet MS" w:cs="Arial"/>
                      <w:lang w:val="en-GB"/>
                    </w:rPr>
                    <w:t>TENNIS</w:t>
                  </w:r>
                </w:smartTag>
              </w:smartTag>
              <w:r>
                <w:rPr>
                  <w:rFonts w:ascii="Trebuchet MS" w:hAnsi="Trebuchet MS" w:cs="Arial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lang w:val="en-GB"/>
                  </w:rPr>
                  <w:t>ACADEMY</w:t>
                </w:r>
              </w:smartTag>
            </w:smartTag>
          </w:p>
        </w:tc>
      </w:tr>
      <w:tr w:rsidR="007A6FBC" w:rsidRPr="00052561" w:rsidTr="00AE3155">
        <w:trPr>
          <w:gridAfter w:val="1"/>
          <w:wAfter w:w="57" w:type="dxa"/>
        </w:trPr>
        <w:tc>
          <w:tcPr>
            <w:tcW w:w="9832" w:type="dxa"/>
            <w:gridSpan w:val="6"/>
          </w:tcPr>
          <w:p w:rsidR="007A6FBC" w:rsidRPr="00B03E9F" w:rsidRDefault="007A6FBC" w:rsidP="00AC0682">
            <w:pPr>
              <w:shd w:val="clear" w:color="auto" w:fill="FFFFFF"/>
              <w:rPr>
                <w:rFonts w:ascii="Arial" w:hAnsi="Arial" w:cs="Arial"/>
                <w:b/>
                <w:color w:val="494949"/>
                <w:sz w:val="18"/>
                <w:szCs w:val="18"/>
              </w:rPr>
            </w:pPr>
            <w:smartTag w:uri="urn:schemas-microsoft-com:office:smarttags" w:element="PlaceType">
              <w:smartTag w:uri="urn:schemas-microsoft-com:office:smarttags" w:element="address">
                <w:smartTag w:uri="urn:schemas-microsoft-com:office:smarttags" w:element="Street">
                  <w:r>
                    <w:rPr>
                      <w:rFonts w:ascii="Trebuchet MS" w:hAnsi="Trebuchet MS" w:cs="Arial"/>
                      <w:lang w:val="en-GB"/>
                    </w:rPr>
                    <w:t>HENNUR BAGALUR ROAD</w:t>
                  </w:r>
                </w:smartTag>
              </w:smartTag>
            </w:smartTag>
            <w:r>
              <w:rPr>
                <w:rFonts w:ascii="Trebuchet MS" w:hAnsi="Trebuchet MS" w:cs="Arial"/>
                <w:lang w:val="en-GB"/>
              </w:rPr>
              <w:t>,</w:t>
            </w:r>
            <w:r w:rsidRPr="00B03E9F">
              <w:rPr>
                <w:rFonts w:ascii="Arial" w:hAnsi="Arial" w:cs="Arial"/>
                <w:b/>
                <w:color w:val="494949"/>
                <w:sz w:val="18"/>
                <w:szCs w:val="18"/>
              </w:rPr>
              <w:t xml:space="preserve"> BEHIND BIOZEEN INSTUTE</w:t>
            </w:r>
          </w:p>
          <w:p w:rsidR="007A6FBC" w:rsidRPr="00B03E9F" w:rsidRDefault="007A6FBC" w:rsidP="00AC0682">
            <w:pPr>
              <w:shd w:val="clear" w:color="auto" w:fill="FFFFFF"/>
              <w:rPr>
                <w:rFonts w:ascii="Arial" w:hAnsi="Arial" w:cs="Arial"/>
                <w:b/>
                <w:color w:val="494949"/>
                <w:sz w:val="18"/>
                <w:szCs w:val="18"/>
              </w:rPr>
            </w:pPr>
            <w:r w:rsidRPr="00B03E9F">
              <w:rPr>
                <w:rFonts w:ascii="Arial" w:hAnsi="Arial" w:cs="Arial"/>
                <w:b/>
                <w:color w:val="494949"/>
                <w:sz w:val="18"/>
                <w:szCs w:val="18"/>
              </w:rPr>
              <w:t>KOTHANUR</w:t>
            </w:r>
          </w:p>
          <w:p w:rsidR="007A6FBC" w:rsidRPr="00B03E9F" w:rsidRDefault="007A6FBC" w:rsidP="00AC0682">
            <w:pPr>
              <w:shd w:val="clear" w:color="auto" w:fill="FFFFFF"/>
              <w:rPr>
                <w:rFonts w:ascii="Arial" w:hAnsi="Arial" w:cs="Arial"/>
                <w:b/>
                <w:color w:val="494949"/>
                <w:sz w:val="18"/>
                <w:szCs w:val="18"/>
              </w:rPr>
            </w:pPr>
          </w:p>
          <w:p w:rsidR="007A6FBC" w:rsidRPr="00B03E9F" w:rsidRDefault="007A6FBC" w:rsidP="00AC0682">
            <w:pPr>
              <w:shd w:val="clear" w:color="auto" w:fill="FFFFFF"/>
              <w:rPr>
                <w:rFonts w:ascii="Arial" w:hAnsi="Arial" w:cs="Arial"/>
                <w:b/>
                <w:color w:val="494949"/>
                <w:sz w:val="18"/>
                <w:szCs w:val="18"/>
              </w:rPr>
            </w:pP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City">
                  <w:r w:rsidRPr="00B03E9F">
                    <w:rPr>
                      <w:rFonts w:ascii="Arial" w:hAnsi="Arial" w:cs="Arial"/>
                      <w:b/>
                      <w:color w:val="494949"/>
                      <w:sz w:val="18"/>
                      <w:szCs w:val="18"/>
                    </w:rPr>
                    <w:t>Bangalore</w:t>
                  </w:r>
                </w:smartTag>
              </w:smartTag>
            </w:smartTag>
            <w:r w:rsidRPr="00B03E9F">
              <w:rPr>
                <w:rFonts w:ascii="Arial" w:hAnsi="Arial" w:cs="Arial"/>
                <w:b/>
                <w:color w:val="494949"/>
                <w:sz w:val="18"/>
                <w:szCs w:val="18"/>
              </w:rPr>
              <w:t xml:space="preserve"> 77</w:t>
            </w:r>
          </w:p>
          <w:p w:rsidR="007A6FBC" w:rsidRDefault="007A6FBC" w:rsidP="00AC0682">
            <w:pPr>
              <w:shd w:val="clear" w:color="auto" w:fill="FFFFFF"/>
              <w:rPr>
                <w:rFonts w:ascii="Trebuchet MS" w:hAnsi="Trebuchet MS" w:cs="Arial"/>
                <w:lang w:val="en-GB"/>
              </w:rPr>
            </w:pPr>
          </w:p>
          <w:p w:rsidR="007A6FBC" w:rsidRPr="00052561" w:rsidRDefault="007A6FBC" w:rsidP="00AC0682">
            <w:pPr>
              <w:jc w:val="both"/>
              <w:rPr>
                <w:rFonts w:ascii="Trebuchet MS" w:hAnsi="Trebuchet MS" w:cs="Arial"/>
                <w:lang w:val="en-GB"/>
              </w:rPr>
            </w:pPr>
          </w:p>
        </w:tc>
      </w:tr>
      <w:tr w:rsidR="007A6FBC" w:rsidRPr="001F0368" w:rsidTr="00AE3155">
        <w:trPr>
          <w:trHeight w:val="371"/>
        </w:trPr>
        <w:tc>
          <w:tcPr>
            <w:tcW w:w="2111" w:type="dxa"/>
          </w:tcPr>
          <w:p w:rsidR="007A6FBC" w:rsidRPr="001F0368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CATEGORY (</w:t>
            </w:r>
            <w:r w:rsidRPr="001F0368">
              <w:rPr>
                <w:rFonts w:ascii="Trebuchet MS" w:hAnsi="Trebuchet MS"/>
                <w:b/>
                <w:sz w:val="20"/>
                <w:szCs w:val="20"/>
              </w:rPr>
              <w:t>√</w:t>
            </w:r>
            <w:r w:rsidRPr="001F0368">
              <w:rPr>
                <w:rFonts w:ascii="Trebuchet MS" w:hAnsi="Trebuchet MS"/>
                <w:bCs/>
                <w:sz w:val="20"/>
                <w:szCs w:val="20"/>
              </w:rPr>
              <w:t>)</w:t>
            </w:r>
          </w:p>
        </w:tc>
        <w:tc>
          <w:tcPr>
            <w:tcW w:w="7778" w:type="dxa"/>
            <w:gridSpan w:val="6"/>
          </w:tcPr>
          <w:p w:rsidR="007A6FBC" w:rsidRPr="00903E98" w:rsidRDefault="007A6FBC" w:rsidP="001F0368">
            <w:pPr>
              <w:spacing w:after="200" w:line="276" w:lineRule="auto"/>
              <w:jc w:val="center"/>
              <w:rPr>
                <w:rFonts w:ascii="Trebuchet MS" w:hAnsi="Trebuchet MS" w:cs="Arial"/>
                <w:b/>
                <w:highlight w:val="yellow"/>
                <w:lang w:val="en-GB"/>
              </w:rPr>
            </w:pPr>
            <w:r>
              <w:rPr>
                <w:rFonts w:ascii="Trebuchet MS" w:hAnsi="Trebuchet MS" w:cs="Arial"/>
                <w:b/>
                <w:highlight w:val="yellow"/>
                <w:lang w:val="en-GB"/>
              </w:rPr>
              <w:t>TALENT SERIES</w:t>
            </w:r>
          </w:p>
        </w:tc>
      </w:tr>
      <w:tr w:rsidR="007A6FBC" w:rsidRPr="001F0368" w:rsidTr="00AE3155">
        <w:tc>
          <w:tcPr>
            <w:tcW w:w="2111" w:type="dxa"/>
          </w:tcPr>
          <w:p w:rsidR="007A6FBC" w:rsidRPr="001F0368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AGE GROUPS</w:t>
            </w:r>
          </w:p>
        </w:tc>
        <w:tc>
          <w:tcPr>
            <w:tcW w:w="7778" w:type="dxa"/>
            <w:gridSpan w:val="6"/>
          </w:tcPr>
          <w:p w:rsidR="007A6FBC" w:rsidRPr="00903E98" w:rsidRDefault="007A6FBC" w:rsidP="001F0368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 w:cs="Arial"/>
                <w:b/>
                <w:lang w:val="en-GB"/>
              </w:rPr>
              <w:t xml:space="preserve">U-10 - </w:t>
            </w:r>
            <w:r w:rsidRPr="00903E98">
              <w:rPr>
                <w:rFonts w:ascii="Trebuchet MS" w:hAnsi="Trebuchet MS" w:cs="Arial"/>
                <w:b/>
                <w:lang w:val="en-GB"/>
              </w:rPr>
              <w:t>Boys and Girls</w:t>
            </w:r>
          </w:p>
        </w:tc>
      </w:tr>
      <w:tr w:rsidR="007A6FBC" w:rsidRPr="001F0368" w:rsidTr="00AE3155">
        <w:tc>
          <w:tcPr>
            <w:tcW w:w="2913" w:type="dxa"/>
            <w:gridSpan w:val="2"/>
          </w:tcPr>
          <w:p w:rsidR="007A6FBC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7A6FBC" w:rsidRPr="001F0368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SIGN-IN</w:t>
            </w: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683" w:type="dxa"/>
          </w:tcPr>
          <w:p w:rsidR="007A6FBC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  <w:p w:rsidR="007A6FBC" w:rsidRPr="001F0368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OPEN DRAW</w:t>
            </w:r>
          </w:p>
        </w:tc>
        <w:tc>
          <w:tcPr>
            <w:tcW w:w="1749" w:type="dxa"/>
          </w:tcPr>
          <w:p w:rsidR="007A6FBC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vertAlign w:val="superscript"/>
                <w:lang w:val="en-GB"/>
              </w:rPr>
            </w:pPr>
          </w:p>
          <w:p w:rsidR="007A6FBC" w:rsidRPr="00DF437D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23</w:t>
            </w:r>
            <w:r w:rsidRPr="00207D41">
              <w:rPr>
                <w:rFonts w:ascii="Trebuchet MS" w:hAnsi="Trebuchet MS" w:cs="Arial"/>
                <w:b/>
                <w:color w:val="FF0000"/>
                <w:sz w:val="20"/>
                <w:szCs w:val="20"/>
                <w:vertAlign w:val="superscript"/>
                <w:lang w:val="en-GB"/>
              </w:rPr>
              <w:t>RD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Pr="00DF437D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May</w:t>
            </w:r>
            <w:r w:rsidRPr="00DF437D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 201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4</w:t>
            </w:r>
            <w:r w:rsidRPr="00DF437D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</w:p>
          <w:p w:rsidR="007A6FBC" w:rsidRPr="00DF437D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 w:rsidRPr="00DF437D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12 to 2 pm</w:t>
            </w:r>
          </w:p>
          <w:p w:rsidR="007A6FBC" w:rsidRPr="00B009CC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 xml:space="preserve">Kim’s </w:t>
            </w:r>
            <w:smartTag w:uri="urn:schemas-microsoft-com:office:smarttags" w:element="PlaceTyp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Trebuchet MS" w:hAnsi="Trebuchet MS" w:cs="Arial"/>
                      <w:sz w:val="20"/>
                      <w:szCs w:val="20"/>
                      <w:lang w:val="en-GB"/>
                    </w:rPr>
                    <w:t>Tennis</w:t>
                  </w:r>
                </w:smartTag>
              </w:smartTag>
              <w:r>
                <w:rPr>
                  <w:rFonts w:ascii="Trebuchet MS" w:hAnsi="Trebuchet MS" w:cs="Arial"/>
                  <w:sz w:val="20"/>
                  <w:szCs w:val="20"/>
                  <w:lang w:val="en-GB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Trebuchet MS" w:hAnsi="Trebuchet MS" w:cs="Arial"/>
                    <w:sz w:val="20"/>
                    <w:szCs w:val="20"/>
                    <w:lang w:val="en-GB"/>
                  </w:rPr>
                  <w:t>Academy</w:t>
                </w:r>
              </w:smartTag>
            </w:smartTag>
          </w:p>
        </w:tc>
        <w:tc>
          <w:tcPr>
            <w:tcW w:w="1523" w:type="dxa"/>
          </w:tcPr>
          <w:p w:rsidR="007A6FBC" w:rsidRPr="001F0368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  <w:gridSpan w:val="2"/>
          </w:tcPr>
          <w:p w:rsidR="007A6FBC" w:rsidRPr="009D414B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</w:p>
        </w:tc>
      </w:tr>
      <w:tr w:rsidR="007A6FBC" w:rsidRPr="001F0368" w:rsidTr="00AE3155">
        <w:tc>
          <w:tcPr>
            <w:tcW w:w="2913" w:type="dxa"/>
            <w:gridSpan w:val="2"/>
          </w:tcPr>
          <w:p w:rsidR="007A6FBC" w:rsidRPr="001F0368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DRAW SIZE</w:t>
            </w:r>
          </w:p>
        </w:tc>
        <w:tc>
          <w:tcPr>
            <w:tcW w:w="1683" w:type="dxa"/>
          </w:tcPr>
          <w:p w:rsidR="007A6FBC" w:rsidRPr="001F0368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Singles</w:t>
            </w:r>
          </w:p>
        </w:tc>
        <w:tc>
          <w:tcPr>
            <w:tcW w:w="1749" w:type="dxa"/>
          </w:tcPr>
          <w:p w:rsidR="007A6FBC" w:rsidRPr="001F0368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Open</w:t>
            </w:r>
          </w:p>
        </w:tc>
        <w:tc>
          <w:tcPr>
            <w:tcW w:w="1523" w:type="dxa"/>
          </w:tcPr>
          <w:p w:rsidR="007A6FBC" w:rsidRPr="001F0368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Doubles</w:t>
            </w:r>
          </w:p>
        </w:tc>
        <w:tc>
          <w:tcPr>
            <w:tcW w:w="2021" w:type="dxa"/>
            <w:gridSpan w:val="2"/>
          </w:tcPr>
          <w:p w:rsidR="007A6FBC" w:rsidRPr="001F0368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N/A</w:t>
            </w:r>
          </w:p>
        </w:tc>
      </w:tr>
      <w:tr w:rsidR="007A6FBC" w:rsidRPr="001F0368" w:rsidTr="00AE3155">
        <w:tc>
          <w:tcPr>
            <w:tcW w:w="2913" w:type="dxa"/>
            <w:gridSpan w:val="2"/>
          </w:tcPr>
          <w:p w:rsidR="007A6FBC" w:rsidRPr="001F0368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sz w:val="20"/>
                <w:szCs w:val="20"/>
                <w:lang w:val="en-GB"/>
              </w:rPr>
              <w:t>DATES FOR SINGLES</w:t>
            </w:r>
          </w:p>
        </w:tc>
        <w:tc>
          <w:tcPr>
            <w:tcW w:w="1683" w:type="dxa"/>
          </w:tcPr>
          <w:p w:rsidR="007A6FBC" w:rsidRPr="001F0368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GB"/>
              </w:rPr>
              <w:t>OPEN DRAW</w:t>
            </w:r>
          </w:p>
        </w:tc>
        <w:tc>
          <w:tcPr>
            <w:tcW w:w="1749" w:type="dxa"/>
          </w:tcPr>
          <w:p w:rsidR="007A6FBC" w:rsidRPr="003D60BD" w:rsidRDefault="007A6FBC" w:rsidP="00D530FD">
            <w:pPr>
              <w:spacing w:after="200" w:line="276" w:lineRule="auto"/>
              <w:jc w:val="both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24</w:t>
            </w:r>
            <w:r w:rsidRPr="00207D41">
              <w:rPr>
                <w:rFonts w:ascii="Trebuchet MS" w:hAnsi="Trebuchet MS" w:cs="Arial"/>
                <w:b/>
                <w:color w:val="FF0000"/>
                <w:sz w:val="20"/>
                <w:szCs w:val="20"/>
                <w:vertAlign w:val="superscript"/>
                <w:lang w:val="en-GB"/>
              </w:rPr>
              <w:t>th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 w:rsidRPr="003D60BD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May</w:t>
            </w:r>
            <w:r w:rsidRPr="003D60BD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201</w:t>
            </w: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4</w:t>
            </w:r>
            <w:r w:rsidRPr="003D60BD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 till the end of tournament</w:t>
            </w:r>
          </w:p>
        </w:tc>
        <w:tc>
          <w:tcPr>
            <w:tcW w:w="1523" w:type="dxa"/>
          </w:tcPr>
          <w:p w:rsidR="007A6FBC" w:rsidRPr="001F0368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  <w:gridSpan w:val="2"/>
          </w:tcPr>
          <w:p w:rsidR="007A6FBC" w:rsidRPr="001F0368" w:rsidRDefault="007A6FBC" w:rsidP="002C428F">
            <w:pPr>
              <w:spacing w:after="200" w:line="276" w:lineRule="auto"/>
              <w:jc w:val="both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7A6FBC" w:rsidRPr="001F0368" w:rsidTr="00AE3155">
        <w:tc>
          <w:tcPr>
            <w:tcW w:w="2913" w:type="dxa"/>
            <w:gridSpan w:val="2"/>
          </w:tcPr>
          <w:p w:rsidR="007A6FBC" w:rsidRPr="001F0368" w:rsidRDefault="007A6FBC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 w:rsidRPr="001F0368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ENTRY DEADLINE</w:t>
            </w:r>
          </w:p>
        </w:tc>
        <w:tc>
          <w:tcPr>
            <w:tcW w:w="1683" w:type="dxa"/>
          </w:tcPr>
          <w:p w:rsidR="007A6FBC" w:rsidRDefault="007A6FBC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  <w:r w:rsidRPr="00640685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NIL</w:t>
            </w:r>
          </w:p>
          <w:p w:rsidR="007A6FBC" w:rsidRPr="0018314D" w:rsidRDefault="007A6FBC" w:rsidP="001F0368">
            <w:pPr>
              <w:keepNext/>
              <w:jc w:val="both"/>
              <w:outlineLvl w:val="4"/>
              <w:rPr>
                <w:rFonts w:ascii="Trebuchet MS" w:hAnsi="Trebuchet MS" w:cs="Arial"/>
                <w:b/>
                <w:sz w:val="20"/>
                <w:szCs w:val="20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 xml:space="preserve">Open Draw, hence no need for an </w:t>
            </w:r>
            <w:r w:rsidRPr="00640685"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  <w:t>email entry</w:t>
            </w:r>
          </w:p>
        </w:tc>
        <w:tc>
          <w:tcPr>
            <w:tcW w:w="3272" w:type="dxa"/>
            <w:gridSpan w:val="2"/>
          </w:tcPr>
          <w:p w:rsidR="007A6FBC" w:rsidRPr="00640685" w:rsidRDefault="007A6FBC" w:rsidP="00640685">
            <w:pPr>
              <w:keepNext/>
              <w:jc w:val="both"/>
              <w:outlineLvl w:val="4"/>
              <w:rPr>
                <w:rFonts w:ascii="Trebuchet MS" w:hAnsi="Trebuchet MS" w:cs="Arial"/>
                <w:b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2021" w:type="dxa"/>
            <w:gridSpan w:val="2"/>
          </w:tcPr>
          <w:p w:rsidR="007A6FBC" w:rsidRPr="00640685" w:rsidRDefault="007A6FBC" w:rsidP="00BD65B7">
            <w:pPr>
              <w:keepNext/>
              <w:jc w:val="both"/>
              <w:outlineLvl w:val="4"/>
              <w:rPr>
                <w:rFonts w:ascii="Trebuchet MS" w:hAnsi="Trebuchet MS" w:cs="Arial"/>
                <w:color w:val="FF0000"/>
                <w:sz w:val="20"/>
                <w:szCs w:val="20"/>
                <w:lang w:val="en-GB"/>
              </w:rPr>
            </w:pPr>
          </w:p>
        </w:tc>
      </w:tr>
    </w:tbl>
    <w:p w:rsidR="007A6FBC" w:rsidRDefault="007A6FBC" w:rsidP="001F0368">
      <w:pPr>
        <w:keepNext/>
        <w:jc w:val="both"/>
        <w:outlineLvl w:val="4"/>
        <w:rPr>
          <w:rFonts w:ascii="Trebuchet MS" w:hAnsi="Trebuchet MS" w:cs="Arial"/>
          <w:sz w:val="20"/>
          <w:szCs w:val="20"/>
          <w:lang w:val="en-GB"/>
        </w:rPr>
      </w:pPr>
    </w:p>
    <w:p w:rsidR="007A6FBC" w:rsidRPr="00052561" w:rsidRDefault="007A6FBC" w:rsidP="00A647C3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55"/>
        <w:gridCol w:w="191"/>
        <w:gridCol w:w="3323"/>
        <w:gridCol w:w="12"/>
        <w:gridCol w:w="1653"/>
        <w:gridCol w:w="228"/>
        <w:gridCol w:w="3321"/>
      </w:tblGrid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BHAGINI RESIDENCY</w:t>
            </w: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PARADISE STAY INN</w:t>
            </w: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18"/>
              <w:gridCol w:w="2289"/>
            </w:tblGrid>
            <w:tr w:rsidR="007A6FBC" w:rsidRPr="00FF7C48" w:rsidTr="00AC0682">
              <w:trPr>
                <w:tblCellSpacing w:w="15" w:type="dxa"/>
              </w:trPr>
              <w:tc>
                <w:tcPr>
                  <w:tcW w:w="900" w:type="pct"/>
                </w:tcPr>
                <w:p w:rsidR="007A6FBC" w:rsidRPr="00FF7C48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FF7C48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Address:</w:t>
                  </w:r>
                </w:p>
              </w:tc>
              <w:tc>
                <w:tcPr>
                  <w:tcW w:w="0" w:type="auto"/>
                </w:tcPr>
                <w:p w:rsidR="007A6FBC" w:rsidRPr="00FF7C48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FF7C48">
                    <w:rPr>
                      <w:rFonts w:ascii="Verdana" w:hAnsi="Verdana"/>
                      <w:sz w:val="15"/>
                      <w:szCs w:val="15"/>
                    </w:rPr>
                    <w:t xml:space="preserve">No.40, Near Ramamurty Flyover, Dayananda Layout, Ramamurthy Main Road, Ramamurthy Nagar, Bangalore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–</w:t>
                  </w:r>
                  <w:r w:rsidRPr="00FF7C48">
                    <w:rPr>
                      <w:rFonts w:ascii="Verdana" w:hAnsi="Verdana"/>
                      <w:sz w:val="15"/>
                      <w:szCs w:val="15"/>
                    </w:rPr>
                    <w:t xml:space="preserve"> 560016</w:t>
                  </w:r>
                </w:p>
              </w:tc>
            </w:tr>
            <w:tr w:rsidR="007A6FBC" w:rsidRPr="00FF7C48" w:rsidTr="00AC0682">
              <w:trPr>
                <w:tblCellSpacing w:w="15" w:type="dxa"/>
              </w:trPr>
              <w:tc>
                <w:tcPr>
                  <w:tcW w:w="900" w:type="pct"/>
                </w:tcPr>
                <w:p w:rsidR="007A6FBC" w:rsidRPr="00FF7C48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  <w:tc>
                <w:tcPr>
                  <w:tcW w:w="4100" w:type="pct"/>
                </w:tcPr>
                <w:p w:rsidR="007A6FBC" w:rsidRPr="00FF7C48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hyperlink r:id="rId7" w:tgtFrame="_blank" w:history="1">
                    <w:r w:rsidRPr="00FF7C48">
                      <w:rPr>
                        <w:rFonts w:ascii="Arial" w:hAnsi="Arial" w:cs="Arial"/>
                        <w:color w:val="1274C0"/>
                        <w:sz w:val="18"/>
                        <w:u w:val="single"/>
                      </w:rPr>
                      <w:t>View Map</w:t>
                    </w:r>
                  </w:hyperlink>
                </w:p>
              </w:tc>
            </w:tr>
            <w:tr w:rsidR="007A6FBC" w:rsidRPr="00FF7C48" w:rsidTr="00AC0682">
              <w:trPr>
                <w:tblCellSpacing w:w="15" w:type="dxa"/>
              </w:trPr>
              <w:tc>
                <w:tcPr>
                  <w:tcW w:w="900" w:type="pct"/>
                </w:tcPr>
                <w:p w:rsidR="007A6FBC" w:rsidRPr="00FF7C48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FF7C48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Contact Nos.:</w:t>
                  </w:r>
                </w:p>
              </w:tc>
              <w:tc>
                <w:tcPr>
                  <w:tcW w:w="0" w:type="auto"/>
                </w:tcPr>
                <w:p w:rsidR="007A6FBC" w:rsidRPr="00FF7C48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FF7C48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+91-(80)-66379620</w:t>
                  </w:r>
                  <w:r w:rsidRPr="00FF7C48">
                    <w:rPr>
                      <w:rFonts w:ascii="Verdana" w:hAnsi="Verdana"/>
                      <w:sz w:val="15"/>
                      <w:szCs w:val="15"/>
                    </w:rPr>
                    <w:t>, +91-(80)-42112335,+91-(80)- 42112336,+91-(80)- 42112337</w:t>
                  </w:r>
                </w:p>
              </w:tc>
            </w:tr>
            <w:tr w:rsidR="007A6FBC" w:rsidRPr="00FF7C48" w:rsidTr="00AC0682">
              <w:trPr>
                <w:tblCellSpacing w:w="15" w:type="dxa"/>
              </w:trPr>
              <w:tc>
                <w:tcPr>
                  <w:tcW w:w="900" w:type="pct"/>
                </w:tcPr>
                <w:p w:rsidR="007A6FBC" w:rsidRPr="00FF7C48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smartTag w:uri="urn:schemas-microsoft-com:office:smarttags" w:element="PlaceType">
                    <w:smartTag w:uri="urn:schemas-microsoft-com:office:smarttags" w:element="place">
                      <w:smartTag w:uri="urn:schemas-microsoft-com:office:smarttags" w:element="City">
                        <w:r w:rsidRPr="00FF7C48">
                          <w:rPr>
                            <w:rFonts w:ascii="Verdana" w:hAnsi="Verdana"/>
                            <w:b/>
                            <w:bCs/>
                            <w:sz w:val="15"/>
                            <w:szCs w:val="15"/>
                          </w:rPr>
                          <w:t>Mobile</w:t>
                        </w:r>
                      </w:smartTag>
                    </w:smartTag>
                  </w:smartTag>
                  <w:r w:rsidRPr="00FF7C48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0" w:type="auto"/>
                </w:tcPr>
                <w:p w:rsidR="007A6FBC" w:rsidRPr="00FF7C48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FF7C48">
                    <w:rPr>
                      <w:rFonts w:ascii="Verdana" w:hAnsi="Verdana"/>
                      <w:sz w:val="15"/>
                      <w:szCs w:val="15"/>
                    </w:rPr>
                    <w:t>(+91) 8904117843, (+91) 9742885999</w:t>
                  </w:r>
                </w:p>
              </w:tc>
            </w:tr>
            <w:tr w:rsidR="007A6FBC" w:rsidRPr="00FF7C48" w:rsidTr="00AC0682">
              <w:trPr>
                <w:tblCellSpacing w:w="15" w:type="dxa"/>
              </w:trPr>
              <w:tc>
                <w:tcPr>
                  <w:tcW w:w="900" w:type="pct"/>
                </w:tcPr>
                <w:p w:rsidR="007A6FBC" w:rsidRPr="00FF7C48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FF7C48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Email:</w:t>
                  </w:r>
                </w:p>
              </w:tc>
              <w:tc>
                <w:tcPr>
                  <w:tcW w:w="0" w:type="auto"/>
                </w:tcPr>
                <w:p w:rsidR="007A6FBC" w:rsidRPr="00FF7C48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hyperlink r:id="rId8" w:tgtFrame="_blank" w:history="1">
                    <w:r w:rsidRPr="00FF7C48">
                      <w:rPr>
                        <w:rFonts w:ascii="Arial" w:hAnsi="Arial" w:cs="Arial"/>
                        <w:color w:val="1274C0"/>
                        <w:sz w:val="18"/>
                        <w:u w:val="single"/>
                      </w:rPr>
                      <w:t>info@bhaginiresidency.com</w:t>
                    </w:r>
                  </w:hyperlink>
                </w:p>
              </w:tc>
            </w:tr>
            <w:tr w:rsidR="007A6FBC" w:rsidRPr="00FF7C48" w:rsidTr="00AC0682">
              <w:trPr>
                <w:tblCellSpacing w:w="15" w:type="dxa"/>
              </w:trPr>
              <w:tc>
                <w:tcPr>
                  <w:tcW w:w="900" w:type="pct"/>
                </w:tcPr>
                <w:p w:rsidR="007A6FBC" w:rsidRPr="00FF7C48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FF7C48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Website:</w:t>
                  </w:r>
                </w:p>
              </w:tc>
              <w:tc>
                <w:tcPr>
                  <w:tcW w:w="0" w:type="auto"/>
                </w:tcPr>
                <w:p w:rsidR="007A6FBC" w:rsidRPr="00FF7C48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hyperlink r:id="rId9" w:tgtFrame="_blank" w:history="1">
                    <w:r w:rsidRPr="00FF7C48">
                      <w:rPr>
                        <w:rFonts w:ascii="Arial" w:hAnsi="Arial" w:cs="Arial"/>
                        <w:color w:val="1274C0"/>
                        <w:sz w:val="18"/>
                        <w:u w:val="single"/>
                      </w:rPr>
                      <w:t>www.bhaginiresidency.com</w:t>
                    </w:r>
                  </w:hyperlink>
                </w:p>
              </w:tc>
            </w:tr>
          </w:tbl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18"/>
              <w:gridCol w:w="2287"/>
            </w:tblGrid>
            <w:tr w:rsidR="007A6FBC" w:rsidRPr="009A3490" w:rsidTr="00AC0682">
              <w:trPr>
                <w:tblCellSpacing w:w="15" w:type="dxa"/>
              </w:trPr>
              <w:tc>
                <w:tcPr>
                  <w:tcW w:w="900" w:type="pct"/>
                </w:tcPr>
                <w:p w:rsidR="007A6FBC" w:rsidRPr="009A3490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9A3490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Address:</w:t>
                  </w:r>
                </w:p>
              </w:tc>
              <w:tc>
                <w:tcPr>
                  <w:tcW w:w="0" w:type="auto"/>
                </w:tcPr>
                <w:p w:rsidR="007A6FBC" w:rsidRPr="009A3490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9A3490">
                    <w:rPr>
                      <w:rFonts w:ascii="Verdana" w:hAnsi="Verdana"/>
                      <w:sz w:val="15"/>
                      <w:szCs w:val="15"/>
                    </w:rPr>
                    <w:t xml:space="preserve">No.38, Behind Satya Hospital, 3rd Cross, 3rd Main, Ramaiah Layout, Jalvayuvihar Main Road, Kalyan Nagar, Kammanahalli, Bangalore </w:t>
                  </w:r>
                  <w:r>
                    <w:rPr>
                      <w:rFonts w:ascii="Verdana" w:hAnsi="Verdana"/>
                      <w:sz w:val="15"/>
                      <w:szCs w:val="15"/>
                    </w:rPr>
                    <w:t>–</w:t>
                  </w:r>
                  <w:r w:rsidRPr="009A3490">
                    <w:rPr>
                      <w:rFonts w:ascii="Verdana" w:hAnsi="Verdana"/>
                      <w:sz w:val="15"/>
                      <w:szCs w:val="15"/>
                    </w:rPr>
                    <w:t xml:space="preserve"> 560084</w:t>
                  </w:r>
                </w:p>
              </w:tc>
            </w:tr>
            <w:tr w:rsidR="007A6FBC" w:rsidRPr="009A3490" w:rsidTr="00AC0682">
              <w:trPr>
                <w:tblCellSpacing w:w="15" w:type="dxa"/>
              </w:trPr>
              <w:tc>
                <w:tcPr>
                  <w:tcW w:w="900" w:type="pct"/>
                </w:tcPr>
                <w:p w:rsidR="007A6FBC" w:rsidRPr="009A3490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  <w:tc>
                <w:tcPr>
                  <w:tcW w:w="4100" w:type="pct"/>
                </w:tcPr>
                <w:p w:rsidR="007A6FBC" w:rsidRPr="009A3490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hyperlink r:id="rId10" w:tgtFrame="_blank" w:history="1">
                    <w:r w:rsidRPr="009A3490">
                      <w:rPr>
                        <w:rFonts w:ascii="Arial" w:hAnsi="Arial" w:cs="Arial"/>
                        <w:color w:val="1274C0"/>
                        <w:sz w:val="18"/>
                        <w:u w:val="single"/>
                      </w:rPr>
                      <w:t>View Map</w:t>
                    </w:r>
                  </w:hyperlink>
                </w:p>
              </w:tc>
            </w:tr>
            <w:tr w:rsidR="007A6FBC" w:rsidRPr="009A3490" w:rsidTr="00AC0682">
              <w:trPr>
                <w:tblCellSpacing w:w="15" w:type="dxa"/>
              </w:trPr>
              <w:tc>
                <w:tcPr>
                  <w:tcW w:w="900" w:type="pct"/>
                </w:tcPr>
                <w:p w:rsidR="007A6FBC" w:rsidRPr="009A3490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9A3490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Contact Nos.:</w:t>
                  </w:r>
                </w:p>
              </w:tc>
              <w:tc>
                <w:tcPr>
                  <w:tcW w:w="0" w:type="auto"/>
                </w:tcPr>
                <w:p w:rsidR="007A6FBC" w:rsidRPr="009A3490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9A3490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+91-(80)-66498857</w:t>
                  </w:r>
                  <w:r w:rsidRPr="009A3490">
                    <w:rPr>
                      <w:rFonts w:ascii="Verdana" w:hAnsi="Verdana"/>
                      <w:sz w:val="15"/>
                      <w:szCs w:val="15"/>
                    </w:rPr>
                    <w:t>, +91-(80)-25441766</w:t>
                  </w:r>
                </w:p>
              </w:tc>
            </w:tr>
            <w:tr w:rsidR="007A6FBC" w:rsidRPr="009A3490" w:rsidTr="00AC0682">
              <w:trPr>
                <w:tblCellSpacing w:w="15" w:type="dxa"/>
              </w:trPr>
              <w:tc>
                <w:tcPr>
                  <w:tcW w:w="900" w:type="pct"/>
                </w:tcPr>
                <w:p w:rsidR="007A6FBC" w:rsidRPr="009A3490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smartTag w:uri="urn:schemas-microsoft-com:office:smarttags" w:element="PlaceType">
                    <w:smartTag w:uri="urn:schemas-microsoft-com:office:smarttags" w:element="place">
                      <w:smartTag w:uri="urn:schemas-microsoft-com:office:smarttags" w:element="City">
                        <w:r w:rsidRPr="009A3490">
                          <w:rPr>
                            <w:rFonts w:ascii="Verdana" w:hAnsi="Verdana"/>
                            <w:b/>
                            <w:bCs/>
                            <w:sz w:val="15"/>
                            <w:szCs w:val="15"/>
                          </w:rPr>
                          <w:t>Mobile</w:t>
                        </w:r>
                      </w:smartTag>
                    </w:smartTag>
                  </w:smartTag>
                  <w:r w:rsidRPr="009A3490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0" w:type="auto"/>
                </w:tcPr>
                <w:p w:rsidR="007A6FBC" w:rsidRPr="009A3490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9A3490">
                    <w:rPr>
                      <w:rFonts w:ascii="Verdana" w:hAnsi="Verdana"/>
                      <w:sz w:val="15"/>
                      <w:szCs w:val="15"/>
                    </w:rPr>
                    <w:t>(+91) 9008301269</w:t>
                  </w:r>
                </w:p>
              </w:tc>
            </w:tr>
            <w:tr w:rsidR="007A6FBC" w:rsidRPr="009A3490" w:rsidTr="00AC0682">
              <w:trPr>
                <w:tblCellSpacing w:w="15" w:type="dxa"/>
              </w:trPr>
              <w:tc>
                <w:tcPr>
                  <w:tcW w:w="900" w:type="pct"/>
                </w:tcPr>
                <w:p w:rsidR="007A6FBC" w:rsidRPr="009A3490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9A3490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Email:</w:t>
                  </w:r>
                </w:p>
              </w:tc>
              <w:tc>
                <w:tcPr>
                  <w:tcW w:w="0" w:type="auto"/>
                </w:tcPr>
                <w:p w:rsidR="007A6FBC" w:rsidRPr="009A3490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hyperlink r:id="rId11" w:tgtFrame="_blank" w:history="1">
                    <w:r w:rsidRPr="009A3490">
                      <w:rPr>
                        <w:rFonts w:ascii="Arial" w:hAnsi="Arial" w:cs="Arial"/>
                        <w:color w:val="1274C0"/>
                        <w:sz w:val="18"/>
                        <w:u w:val="single"/>
                      </w:rPr>
                      <w:t>stayparadise@yahoo.com</w:t>
                    </w:r>
                  </w:hyperlink>
                </w:p>
              </w:tc>
            </w:tr>
            <w:tr w:rsidR="007A6FBC" w:rsidRPr="009A3490" w:rsidTr="00AC0682">
              <w:trPr>
                <w:tblCellSpacing w:w="15" w:type="dxa"/>
              </w:trPr>
              <w:tc>
                <w:tcPr>
                  <w:tcW w:w="900" w:type="pct"/>
                </w:tcPr>
                <w:p w:rsidR="007A6FBC" w:rsidRPr="009A3490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9A3490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Website:</w:t>
                  </w:r>
                </w:p>
              </w:tc>
              <w:tc>
                <w:tcPr>
                  <w:tcW w:w="0" w:type="auto"/>
                </w:tcPr>
                <w:p w:rsidR="007A6FBC" w:rsidRPr="009A3490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hyperlink r:id="rId12" w:tgtFrame="_blank" w:history="1">
                    <w:r w:rsidRPr="009A3490">
                      <w:rPr>
                        <w:rFonts w:ascii="Arial" w:hAnsi="Arial" w:cs="Arial"/>
                        <w:color w:val="1274C0"/>
                        <w:sz w:val="18"/>
                        <w:u w:val="single"/>
                      </w:rPr>
                      <w:t>www.paradisestayinn.com</w:t>
                    </w:r>
                  </w:hyperlink>
                </w:p>
              </w:tc>
            </w:tr>
          </w:tbl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TRIPLE</w:t>
            </w: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SHARG RESIDENCY</w:t>
            </w: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14"/>
              <w:gridCol w:w="2293"/>
            </w:tblGrid>
            <w:tr w:rsidR="007A6FBC" w:rsidRPr="009A3490" w:rsidTr="00AC0682">
              <w:trPr>
                <w:tblCellSpacing w:w="15" w:type="dxa"/>
              </w:trPr>
              <w:tc>
                <w:tcPr>
                  <w:tcW w:w="900" w:type="pct"/>
                </w:tcPr>
                <w:p w:rsidR="007A6FBC" w:rsidRPr="009A3490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9A3490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Address:</w:t>
                  </w:r>
                </w:p>
              </w:tc>
              <w:tc>
                <w:tcPr>
                  <w:tcW w:w="0" w:type="auto"/>
                </w:tcPr>
                <w:p w:rsidR="007A6FBC" w:rsidRPr="009A3490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9A3490">
                    <w:rPr>
                      <w:rFonts w:ascii="Verdana" w:hAnsi="Verdana"/>
                      <w:sz w:val="15"/>
                      <w:szCs w:val="15"/>
                    </w:rPr>
                    <w:t>No.18, Nxt To Lido, Nr Metro Piller No.132, M G Rd, Ulsoor, Bangalore - 560008</w:t>
                  </w:r>
                </w:p>
              </w:tc>
            </w:tr>
            <w:tr w:rsidR="007A6FBC" w:rsidRPr="009A3490" w:rsidTr="00AC0682">
              <w:trPr>
                <w:tblCellSpacing w:w="15" w:type="dxa"/>
              </w:trPr>
              <w:tc>
                <w:tcPr>
                  <w:tcW w:w="900" w:type="pct"/>
                </w:tcPr>
                <w:p w:rsidR="007A6FBC" w:rsidRPr="009A3490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</w:p>
              </w:tc>
              <w:tc>
                <w:tcPr>
                  <w:tcW w:w="4100" w:type="pct"/>
                </w:tcPr>
                <w:p w:rsidR="007A6FBC" w:rsidRPr="009A3490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hyperlink r:id="rId13" w:tgtFrame="_blank" w:history="1">
                    <w:r w:rsidRPr="009A3490">
                      <w:rPr>
                        <w:rFonts w:ascii="Arial" w:hAnsi="Arial" w:cs="Arial"/>
                        <w:color w:val="1274C0"/>
                        <w:sz w:val="18"/>
                        <w:u w:val="single"/>
                      </w:rPr>
                      <w:t>View Map</w:t>
                    </w:r>
                  </w:hyperlink>
                </w:p>
              </w:tc>
            </w:tr>
            <w:tr w:rsidR="007A6FBC" w:rsidRPr="009A3490" w:rsidTr="00AC0682">
              <w:trPr>
                <w:tblCellSpacing w:w="15" w:type="dxa"/>
              </w:trPr>
              <w:tc>
                <w:tcPr>
                  <w:tcW w:w="900" w:type="pct"/>
                </w:tcPr>
                <w:p w:rsidR="007A6FBC" w:rsidRPr="009A3490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9A3490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Contact Nos.:</w:t>
                  </w:r>
                </w:p>
              </w:tc>
              <w:tc>
                <w:tcPr>
                  <w:tcW w:w="0" w:type="auto"/>
                </w:tcPr>
                <w:p w:rsidR="007A6FBC" w:rsidRPr="009A3490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9A3490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+91-(80)-66494620</w:t>
                  </w:r>
                  <w:r w:rsidRPr="009A3490">
                    <w:rPr>
                      <w:rFonts w:ascii="Verdana" w:hAnsi="Verdana"/>
                      <w:sz w:val="15"/>
                      <w:szCs w:val="15"/>
                    </w:rPr>
                    <w:t>, +91-(80)-25557744</w:t>
                  </w:r>
                </w:p>
              </w:tc>
            </w:tr>
            <w:tr w:rsidR="007A6FBC" w:rsidRPr="009A3490" w:rsidTr="00AC0682">
              <w:trPr>
                <w:tblCellSpacing w:w="15" w:type="dxa"/>
              </w:trPr>
              <w:tc>
                <w:tcPr>
                  <w:tcW w:w="900" w:type="pct"/>
                </w:tcPr>
                <w:p w:rsidR="007A6FBC" w:rsidRPr="009A3490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smartTag w:uri="urn:schemas-microsoft-com:office:smarttags" w:element="PlaceType">
                    <w:smartTag w:uri="urn:schemas-microsoft-com:office:smarttags" w:element="place">
                      <w:smartTag w:uri="urn:schemas-microsoft-com:office:smarttags" w:element="City">
                        <w:r w:rsidRPr="009A3490">
                          <w:rPr>
                            <w:rFonts w:ascii="Verdana" w:hAnsi="Verdana"/>
                            <w:b/>
                            <w:bCs/>
                            <w:sz w:val="15"/>
                            <w:szCs w:val="15"/>
                          </w:rPr>
                          <w:t>Mobile</w:t>
                        </w:r>
                      </w:smartTag>
                    </w:smartTag>
                  </w:smartTag>
                  <w:r w:rsidRPr="009A3490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:</w:t>
                  </w:r>
                </w:p>
              </w:tc>
              <w:tc>
                <w:tcPr>
                  <w:tcW w:w="0" w:type="auto"/>
                </w:tcPr>
                <w:p w:rsidR="007A6FBC" w:rsidRPr="009A3490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9A3490">
                    <w:rPr>
                      <w:rFonts w:ascii="Verdana" w:hAnsi="Verdana"/>
                      <w:sz w:val="15"/>
                      <w:szCs w:val="15"/>
                    </w:rPr>
                    <w:t>(+91) 9902905929, (+91) 8139992444</w:t>
                  </w:r>
                </w:p>
              </w:tc>
            </w:tr>
            <w:tr w:rsidR="007A6FBC" w:rsidRPr="009A3490" w:rsidTr="00AC0682">
              <w:trPr>
                <w:tblCellSpacing w:w="15" w:type="dxa"/>
              </w:trPr>
              <w:tc>
                <w:tcPr>
                  <w:tcW w:w="900" w:type="pct"/>
                </w:tcPr>
                <w:p w:rsidR="007A6FBC" w:rsidRPr="009A3490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r w:rsidRPr="009A3490">
                    <w:rPr>
                      <w:rFonts w:ascii="Verdana" w:hAnsi="Verdana"/>
                      <w:b/>
                      <w:bCs/>
                      <w:sz w:val="15"/>
                      <w:szCs w:val="15"/>
                    </w:rPr>
                    <w:t>Email:</w:t>
                  </w:r>
                </w:p>
              </w:tc>
              <w:tc>
                <w:tcPr>
                  <w:tcW w:w="0" w:type="auto"/>
                </w:tcPr>
                <w:p w:rsidR="007A6FBC" w:rsidRPr="009A3490" w:rsidRDefault="007A6FBC" w:rsidP="00AC0682">
                  <w:pPr>
                    <w:rPr>
                      <w:rFonts w:ascii="Verdana" w:hAnsi="Verdana"/>
                      <w:sz w:val="15"/>
                      <w:szCs w:val="15"/>
                    </w:rPr>
                  </w:pPr>
                  <w:hyperlink r:id="rId14" w:tgtFrame="_blank" w:history="1">
                    <w:r w:rsidRPr="009A3490">
                      <w:rPr>
                        <w:rFonts w:ascii="Arial" w:hAnsi="Arial" w:cs="Arial"/>
                        <w:color w:val="1274C0"/>
                        <w:sz w:val="18"/>
                        <w:u w:val="single"/>
                      </w:rPr>
                      <w:t>hotelsharq@hotmail.com</w:t>
                    </w:r>
                  </w:hyperlink>
                </w:p>
              </w:tc>
            </w:tr>
          </w:tbl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 (AC)</w:t>
            </w: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 (AC)</w:t>
            </w: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PREMIERE SUITE</w:t>
            </w: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TELEFAX</w:t>
            </w: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2003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WEBSITE</w:t>
            </w:r>
          </w:p>
        </w:tc>
        <w:tc>
          <w:tcPr>
            <w:tcW w:w="2953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7A6FBC" w:rsidRPr="00052561" w:rsidTr="00AC0682">
        <w:tc>
          <w:tcPr>
            <w:tcW w:w="1767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202" w:type="dxa"/>
            <w:gridSpan w:val="3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1802" w:type="dxa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612" w:type="dxa"/>
            <w:gridSpan w:val="2"/>
          </w:tcPr>
          <w:p w:rsidR="007A6FBC" w:rsidRPr="00052561" w:rsidRDefault="007A6FBC" w:rsidP="00AC0682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</w:tbl>
    <w:p w:rsidR="007A6FBC" w:rsidRPr="00052561" w:rsidRDefault="007A6FBC" w:rsidP="00A647C3">
      <w:pPr>
        <w:rPr>
          <w:rFonts w:ascii="Trebuchet MS" w:hAnsi="Trebuchet MS"/>
        </w:rPr>
      </w:pPr>
    </w:p>
    <w:p w:rsidR="007A6FBC" w:rsidRPr="00052561" w:rsidRDefault="007A6FBC" w:rsidP="00A647C3">
      <w:pPr>
        <w:pStyle w:val="Heading5"/>
        <w:rPr>
          <w:rFonts w:ascii="Trebuchet MS" w:hAnsi="Trebuchet MS" w:cs="Arial"/>
          <w:color w:val="FF0000"/>
        </w:rPr>
      </w:pPr>
    </w:p>
    <w:p w:rsidR="007A6FBC" w:rsidRPr="00052561" w:rsidRDefault="007A6FBC" w:rsidP="00A647C3">
      <w:pPr>
        <w:pStyle w:val="Heading5"/>
        <w:rPr>
          <w:rFonts w:ascii="Trebuchet MS" w:hAnsi="Trebuchet MS" w:cs="Arial"/>
          <w:color w:val="FF0000"/>
        </w:rPr>
      </w:pPr>
    </w:p>
    <w:p w:rsidR="007A6FBC" w:rsidRDefault="007A6FBC" w:rsidP="001F0368">
      <w:pPr>
        <w:keepNext/>
        <w:jc w:val="both"/>
        <w:outlineLvl w:val="4"/>
        <w:rPr>
          <w:rFonts w:ascii="Trebuchet MS" w:hAnsi="Trebuchet MS" w:cs="Arial"/>
          <w:sz w:val="20"/>
          <w:szCs w:val="20"/>
          <w:lang w:val="en-GB"/>
        </w:rPr>
      </w:pPr>
      <w:r>
        <w:rPr>
          <w:rFonts w:ascii="Trebuchet MS" w:hAnsi="Trebuchet MS" w:cs="Arial"/>
          <w:sz w:val="20"/>
          <w:szCs w:val="20"/>
          <w:lang w:val="en-GB"/>
        </w:rPr>
        <w:br w:type="page"/>
      </w:r>
    </w:p>
    <w:p w:rsidR="007A6FBC" w:rsidRDefault="007A6FBC" w:rsidP="001F0368">
      <w:pPr>
        <w:spacing w:after="200" w:line="276" w:lineRule="auto"/>
        <w:rPr>
          <w:rFonts w:ascii="Trebuchet MS" w:hAnsi="Trebuchet MS"/>
          <w:sz w:val="20"/>
          <w:szCs w:val="20"/>
        </w:rPr>
      </w:pPr>
    </w:p>
    <w:p w:rsidR="007A6FBC" w:rsidRDefault="007A6FBC" w:rsidP="001F0368">
      <w:pPr>
        <w:spacing w:after="200" w:line="276" w:lineRule="auto"/>
        <w:rPr>
          <w:rFonts w:ascii="Trebuchet MS" w:hAnsi="Trebuchet MS"/>
          <w:sz w:val="20"/>
          <w:szCs w:val="20"/>
        </w:rPr>
      </w:pPr>
    </w:p>
    <w:p w:rsidR="007A6FBC" w:rsidRPr="001F0368" w:rsidRDefault="007A6FBC" w:rsidP="001F0368">
      <w:pPr>
        <w:spacing w:after="200" w:line="276" w:lineRule="auto"/>
        <w:rPr>
          <w:rFonts w:ascii="Trebuchet MS" w:hAnsi="Trebuchet MS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04"/>
        <w:gridCol w:w="5852"/>
      </w:tblGrid>
      <w:tr w:rsidR="007A6FBC" w:rsidRPr="001F0368">
        <w:tc>
          <w:tcPr>
            <w:tcW w:w="3004" w:type="dxa"/>
          </w:tcPr>
          <w:p w:rsidR="007A6FBC" w:rsidRPr="001F0368" w:rsidRDefault="007A6FBC" w:rsidP="001F0368">
            <w:pPr>
              <w:keepNext/>
              <w:keepLines/>
              <w:spacing w:before="200" w:line="276" w:lineRule="auto"/>
              <w:outlineLvl w:val="5"/>
              <w:rPr>
                <w:rFonts w:ascii="Trebuchet MS" w:hAnsi="Trebuchet MS" w:cs="Arial"/>
                <w:i/>
                <w:iCs/>
                <w:color w:val="243F60"/>
                <w:sz w:val="16"/>
                <w:szCs w:val="16"/>
              </w:rPr>
            </w:pPr>
          </w:p>
        </w:tc>
        <w:tc>
          <w:tcPr>
            <w:tcW w:w="5852" w:type="dxa"/>
          </w:tcPr>
          <w:p w:rsidR="007A6FBC" w:rsidRPr="001F0368" w:rsidRDefault="007A6FBC" w:rsidP="00C279EF">
            <w:pPr>
              <w:spacing w:after="200" w:line="276" w:lineRule="auto"/>
              <w:jc w:val="both"/>
              <w:rPr>
                <w:rFonts w:ascii="Trebuchet MS" w:hAnsi="Trebuchet MS" w:cs="Arial"/>
                <w:sz w:val="16"/>
                <w:szCs w:val="16"/>
                <w:lang w:val="en-GB"/>
              </w:rPr>
            </w:pPr>
          </w:p>
        </w:tc>
      </w:tr>
      <w:tr w:rsidR="007A6FBC" w:rsidRPr="001F0368">
        <w:tc>
          <w:tcPr>
            <w:tcW w:w="3004" w:type="dxa"/>
          </w:tcPr>
          <w:p w:rsidR="007A6FBC" w:rsidRPr="000833DE" w:rsidRDefault="007A6FBC" w:rsidP="001F0368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</w:p>
        </w:tc>
        <w:tc>
          <w:tcPr>
            <w:tcW w:w="5852" w:type="dxa"/>
          </w:tcPr>
          <w:p w:rsidR="007A6FBC" w:rsidRPr="001F0368" w:rsidRDefault="007A6FBC" w:rsidP="00B56936">
            <w:pPr>
              <w:spacing w:after="200" w:line="276" w:lineRule="auto"/>
              <w:jc w:val="both"/>
              <w:rPr>
                <w:rFonts w:ascii="Trebuchet MS" w:hAnsi="Trebuchet MS" w:cs="Arial"/>
                <w:sz w:val="16"/>
                <w:szCs w:val="16"/>
                <w:lang w:val="en-GB"/>
              </w:rPr>
            </w:pPr>
          </w:p>
        </w:tc>
      </w:tr>
      <w:tr w:rsidR="007A6FBC" w:rsidRPr="001F0368">
        <w:tc>
          <w:tcPr>
            <w:tcW w:w="3004" w:type="dxa"/>
          </w:tcPr>
          <w:p w:rsidR="007A6FBC" w:rsidRPr="000833DE" w:rsidRDefault="007A6FBC" w:rsidP="001F0368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</w:p>
        </w:tc>
        <w:tc>
          <w:tcPr>
            <w:tcW w:w="5852" w:type="dxa"/>
          </w:tcPr>
          <w:p w:rsidR="007A6FBC" w:rsidRPr="001F0368" w:rsidRDefault="007A6FBC" w:rsidP="001F0368">
            <w:pPr>
              <w:spacing w:after="200" w:line="276" w:lineRule="auto"/>
              <w:jc w:val="both"/>
              <w:rPr>
                <w:rFonts w:ascii="Trebuchet MS" w:hAnsi="Trebuchet MS" w:cs="Arial"/>
                <w:sz w:val="16"/>
                <w:szCs w:val="16"/>
                <w:lang w:val="en-GB"/>
              </w:rPr>
            </w:pPr>
          </w:p>
        </w:tc>
      </w:tr>
      <w:tr w:rsidR="007A6FBC" w:rsidRPr="001F0368">
        <w:tc>
          <w:tcPr>
            <w:tcW w:w="3004" w:type="dxa"/>
          </w:tcPr>
          <w:p w:rsidR="007A6FBC" w:rsidRPr="000833DE" w:rsidRDefault="007A6FBC" w:rsidP="001F0368">
            <w:pPr>
              <w:spacing w:after="200" w:line="276" w:lineRule="auto"/>
              <w:rPr>
                <w:rFonts w:ascii="Trebuchet MS" w:hAnsi="Trebuchet MS" w:cs="Arial"/>
                <w:b/>
                <w:lang w:val="en-GB"/>
              </w:rPr>
            </w:pPr>
          </w:p>
        </w:tc>
        <w:tc>
          <w:tcPr>
            <w:tcW w:w="5852" w:type="dxa"/>
          </w:tcPr>
          <w:p w:rsidR="007A6FBC" w:rsidRPr="001F0368" w:rsidRDefault="007A6FBC" w:rsidP="00F554DC">
            <w:pPr>
              <w:spacing w:after="200" w:line="276" w:lineRule="auto"/>
              <w:jc w:val="both"/>
              <w:rPr>
                <w:rFonts w:ascii="Trebuchet MS" w:hAnsi="Trebuchet MS" w:cs="Arial"/>
                <w:sz w:val="16"/>
                <w:szCs w:val="16"/>
                <w:lang w:val="en-GB"/>
              </w:rPr>
            </w:pPr>
          </w:p>
        </w:tc>
      </w:tr>
    </w:tbl>
    <w:p w:rsidR="007A6FBC" w:rsidRPr="001F0368" w:rsidRDefault="007A6FBC" w:rsidP="00D12FCB">
      <w:pPr>
        <w:spacing w:after="200" w:line="276" w:lineRule="auto"/>
      </w:pPr>
    </w:p>
    <w:sectPr w:rsidR="007A6FBC" w:rsidRPr="001F0368" w:rsidSect="00A870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FBC" w:rsidRDefault="007A6FBC">
      <w:r>
        <w:separator/>
      </w:r>
    </w:p>
  </w:endnote>
  <w:endnote w:type="continuationSeparator" w:id="0">
    <w:p w:rsidR="007A6FBC" w:rsidRDefault="007A6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FBC" w:rsidRDefault="007A6FBC">
      <w:r>
        <w:separator/>
      </w:r>
    </w:p>
  </w:footnote>
  <w:footnote w:type="continuationSeparator" w:id="0">
    <w:p w:rsidR="007A6FBC" w:rsidRDefault="007A6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368"/>
    <w:rsid w:val="00006F9D"/>
    <w:rsid w:val="000264EB"/>
    <w:rsid w:val="00033A59"/>
    <w:rsid w:val="00052561"/>
    <w:rsid w:val="00082D7B"/>
    <w:rsid w:val="000833DE"/>
    <w:rsid w:val="000A71E6"/>
    <w:rsid w:val="000E0A5E"/>
    <w:rsid w:val="000E2DAF"/>
    <w:rsid w:val="000F0CC4"/>
    <w:rsid w:val="000F59E9"/>
    <w:rsid w:val="00101614"/>
    <w:rsid w:val="001100F7"/>
    <w:rsid w:val="00121596"/>
    <w:rsid w:val="001368AA"/>
    <w:rsid w:val="00157BBF"/>
    <w:rsid w:val="00171A37"/>
    <w:rsid w:val="001742DD"/>
    <w:rsid w:val="0018314D"/>
    <w:rsid w:val="001E27A2"/>
    <w:rsid w:val="001F0368"/>
    <w:rsid w:val="00207D41"/>
    <w:rsid w:val="00217112"/>
    <w:rsid w:val="0022110D"/>
    <w:rsid w:val="00257831"/>
    <w:rsid w:val="00281E34"/>
    <w:rsid w:val="002B671A"/>
    <w:rsid w:val="002C14EA"/>
    <w:rsid w:val="002C428F"/>
    <w:rsid w:val="002D68BA"/>
    <w:rsid w:val="00306C9B"/>
    <w:rsid w:val="003273F4"/>
    <w:rsid w:val="00337D58"/>
    <w:rsid w:val="003771FA"/>
    <w:rsid w:val="003A115F"/>
    <w:rsid w:val="003A620F"/>
    <w:rsid w:val="003B01E9"/>
    <w:rsid w:val="003B52E4"/>
    <w:rsid w:val="003C2E29"/>
    <w:rsid w:val="003D60BD"/>
    <w:rsid w:val="003D6C49"/>
    <w:rsid w:val="003D6F13"/>
    <w:rsid w:val="003D7B71"/>
    <w:rsid w:val="003E46C6"/>
    <w:rsid w:val="003E6149"/>
    <w:rsid w:val="00432E57"/>
    <w:rsid w:val="00446112"/>
    <w:rsid w:val="00464CA5"/>
    <w:rsid w:val="004A55B1"/>
    <w:rsid w:val="004A720E"/>
    <w:rsid w:val="004B4118"/>
    <w:rsid w:val="004C39ED"/>
    <w:rsid w:val="004D4D88"/>
    <w:rsid w:val="004E15F1"/>
    <w:rsid w:val="00514E48"/>
    <w:rsid w:val="0057695C"/>
    <w:rsid w:val="005852D2"/>
    <w:rsid w:val="00596583"/>
    <w:rsid w:val="005A4342"/>
    <w:rsid w:val="005A5003"/>
    <w:rsid w:val="005B4E41"/>
    <w:rsid w:val="005B7A4C"/>
    <w:rsid w:val="005C5348"/>
    <w:rsid w:val="00640685"/>
    <w:rsid w:val="00675365"/>
    <w:rsid w:val="006846F7"/>
    <w:rsid w:val="006F1653"/>
    <w:rsid w:val="006F611B"/>
    <w:rsid w:val="00737520"/>
    <w:rsid w:val="007407E7"/>
    <w:rsid w:val="0074118C"/>
    <w:rsid w:val="00743A90"/>
    <w:rsid w:val="00745C8A"/>
    <w:rsid w:val="00773DAF"/>
    <w:rsid w:val="00774592"/>
    <w:rsid w:val="00774F7C"/>
    <w:rsid w:val="007A6FBC"/>
    <w:rsid w:val="007B0A92"/>
    <w:rsid w:val="007B1420"/>
    <w:rsid w:val="007D29F8"/>
    <w:rsid w:val="007F170A"/>
    <w:rsid w:val="007F2282"/>
    <w:rsid w:val="008468B3"/>
    <w:rsid w:val="008757EA"/>
    <w:rsid w:val="008A0FDF"/>
    <w:rsid w:val="008D579E"/>
    <w:rsid w:val="008E7621"/>
    <w:rsid w:val="008F2F2C"/>
    <w:rsid w:val="00903E98"/>
    <w:rsid w:val="00933E1D"/>
    <w:rsid w:val="0097663B"/>
    <w:rsid w:val="00997C4D"/>
    <w:rsid w:val="009A3490"/>
    <w:rsid w:val="009D3A1B"/>
    <w:rsid w:val="009D414B"/>
    <w:rsid w:val="009D6D33"/>
    <w:rsid w:val="009F4050"/>
    <w:rsid w:val="00A269A5"/>
    <w:rsid w:val="00A647C3"/>
    <w:rsid w:val="00A80236"/>
    <w:rsid w:val="00A81FD5"/>
    <w:rsid w:val="00A859A8"/>
    <w:rsid w:val="00A87045"/>
    <w:rsid w:val="00AA16A5"/>
    <w:rsid w:val="00AC0682"/>
    <w:rsid w:val="00AE201B"/>
    <w:rsid w:val="00AE262F"/>
    <w:rsid w:val="00AE3155"/>
    <w:rsid w:val="00AF4592"/>
    <w:rsid w:val="00B009CC"/>
    <w:rsid w:val="00B03E9F"/>
    <w:rsid w:val="00B04EE4"/>
    <w:rsid w:val="00B16247"/>
    <w:rsid w:val="00B17985"/>
    <w:rsid w:val="00B56936"/>
    <w:rsid w:val="00B57A92"/>
    <w:rsid w:val="00B73B5C"/>
    <w:rsid w:val="00BA7466"/>
    <w:rsid w:val="00BB18BF"/>
    <w:rsid w:val="00BC2AF9"/>
    <w:rsid w:val="00BC4551"/>
    <w:rsid w:val="00BD65B7"/>
    <w:rsid w:val="00BE3282"/>
    <w:rsid w:val="00C04639"/>
    <w:rsid w:val="00C147E7"/>
    <w:rsid w:val="00C26163"/>
    <w:rsid w:val="00C26235"/>
    <w:rsid w:val="00C279EF"/>
    <w:rsid w:val="00C3688D"/>
    <w:rsid w:val="00C618A7"/>
    <w:rsid w:val="00C717A5"/>
    <w:rsid w:val="00C90C77"/>
    <w:rsid w:val="00C9674D"/>
    <w:rsid w:val="00CA0105"/>
    <w:rsid w:val="00CA461B"/>
    <w:rsid w:val="00CC2FD7"/>
    <w:rsid w:val="00CC4DBC"/>
    <w:rsid w:val="00CE27F6"/>
    <w:rsid w:val="00D04599"/>
    <w:rsid w:val="00D10856"/>
    <w:rsid w:val="00D12FCB"/>
    <w:rsid w:val="00D31473"/>
    <w:rsid w:val="00D530FD"/>
    <w:rsid w:val="00D8140E"/>
    <w:rsid w:val="00DD0905"/>
    <w:rsid w:val="00DD57BC"/>
    <w:rsid w:val="00DE3C90"/>
    <w:rsid w:val="00DE738B"/>
    <w:rsid w:val="00DF437D"/>
    <w:rsid w:val="00E01CA0"/>
    <w:rsid w:val="00E17FA9"/>
    <w:rsid w:val="00E35260"/>
    <w:rsid w:val="00E67FFE"/>
    <w:rsid w:val="00E70204"/>
    <w:rsid w:val="00E8118E"/>
    <w:rsid w:val="00EA145B"/>
    <w:rsid w:val="00EA2F06"/>
    <w:rsid w:val="00EB06C9"/>
    <w:rsid w:val="00EC2B10"/>
    <w:rsid w:val="00EF27C2"/>
    <w:rsid w:val="00F36124"/>
    <w:rsid w:val="00F554DC"/>
    <w:rsid w:val="00F71AB9"/>
    <w:rsid w:val="00F75F68"/>
    <w:rsid w:val="00F81739"/>
    <w:rsid w:val="00FE026C"/>
    <w:rsid w:val="00FE5A8E"/>
    <w:rsid w:val="00FE7A66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D88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0368"/>
    <w:pPr>
      <w:keepNext/>
      <w:jc w:val="center"/>
      <w:outlineLvl w:val="4"/>
    </w:pPr>
    <w:rPr>
      <w:b/>
      <w:bCs/>
      <w:u w:val="single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F0368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F0368"/>
    <w:rPr>
      <w:rFonts w:cs="Times New Roman"/>
      <w:b/>
      <w:sz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F0368"/>
    <w:rPr>
      <w:rFonts w:ascii="Cambria" w:hAnsi="Cambria" w:cs="Times New Roman"/>
      <w:i/>
      <w:color w:val="243F60"/>
      <w:sz w:val="22"/>
      <w:lang w:val="en-US" w:eastAsia="en-US"/>
    </w:rPr>
  </w:style>
  <w:style w:type="character" w:customStyle="1" w:styleId="HeaderChar1">
    <w:name w:val="Header Char1"/>
    <w:uiPriority w:val="99"/>
    <w:locked/>
    <w:rsid w:val="001F0368"/>
    <w:rPr>
      <w:rFonts w:ascii="Calibri" w:hAnsi="Calibri"/>
      <w:sz w:val="22"/>
      <w:lang w:val="en-US" w:eastAsia="en-US"/>
    </w:rPr>
  </w:style>
  <w:style w:type="paragraph" w:styleId="Header">
    <w:name w:val="header"/>
    <w:basedOn w:val="Normal"/>
    <w:link w:val="HeaderChar"/>
    <w:uiPriority w:val="99"/>
    <w:rsid w:val="001F0368"/>
    <w:pPr>
      <w:tabs>
        <w:tab w:val="center" w:pos="4680"/>
        <w:tab w:val="right" w:pos="9360"/>
      </w:tabs>
    </w:pPr>
    <w:rPr>
      <w:rFonts w:ascii="Calibri" w:hAnsi="Calibri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647C3"/>
    <w:rPr>
      <w:rFonts w:ascii="Calibri" w:hAnsi="Calibri" w:cs="Times New Roman"/>
      <w:color w:val="000000"/>
      <w:sz w:val="28"/>
      <w:szCs w:val="28"/>
    </w:rPr>
  </w:style>
  <w:style w:type="paragraph" w:customStyle="1" w:styleId="Default">
    <w:name w:val="Default"/>
    <w:uiPriority w:val="99"/>
    <w:rsid w:val="00CE27F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yiv1669181808tab">
    <w:name w:val="yiv1669181808tab"/>
    <w:basedOn w:val="DefaultParagraphFont"/>
    <w:uiPriority w:val="99"/>
    <w:rsid w:val="007B0A9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12F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26163"/>
    <w:rPr>
      <w:rFonts w:cs="Times New Roman"/>
      <w:sz w:val="24"/>
      <w:szCs w:val="24"/>
    </w:rPr>
  </w:style>
  <w:style w:type="character" w:customStyle="1" w:styleId="left">
    <w:name w:val="left"/>
    <w:uiPriority w:val="99"/>
    <w:rsid w:val="00E35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2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5mail.rediff.com/prism/writemail?mode=mail_to_individual&amp;email=info@bhaginiresidency.com&amp;els=b23e15cf18bc81f4164c0ca0dc17474a" TargetMode="External"/><Relationship Id="rId13" Type="http://schemas.openxmlformats.org/officeDocument/2006/relationships/hyperlink" Target="http://www.rediffmail.com/cgi-bin/red.cgi?red=http%3A%2F%2Fmessaging%2Ejustdial%2Ecom%2Ftrack%2Ephp%3Fe%3Dshashikantsk%2540hotmail%2Ecom%26amp%3Bs%3Dcaller%26amp%3Bc%3D26%26amp%3Bcmpc%3DBangalore%26amp%3Bcmp%3DHotel%2DSharq%2DResidency%2D%253cnear%253e%2DM%2DG%2DRd%2DUlsoor%26amp%3Bdid%3D080PXX80%2DXX80%2D111220181429%2DH2U5%5FBZDET%26amp%3Bl%3Dcompany%5Fmap&amp;isImage=0&amp;BlockImage=0&amp;rediffng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ediffmail.com/cgi-bin/red.cgi?red=http%3A%2F%2Fmessaging%2Ejustdial%2Ecom%2Ftrack%2Ephp%3Fe%3Dshashikantsk%2540hotmail%2Ecom%26amp%3Bs%3Dcaller%26amp%3Bc%3D26%26amp%3Bcmpc%3DBangalore%26amp%3Bcmp%3DBhagini%2DResidency%2D%253cnear%253e%2DDayananda%2DLayout%2DRamamurthy%2DMain%2DRoad%2DRamamurthy%2DNagar%26amp%3Bdid%3D080PXX80%2DXX80%2D130226112702%2DW5V1%5FBZDET%26amp%3Bl%3Dcompany%5Fmap&amp;isImage=0&amp;BlockImage=0&amp;rediffng=0" TargetMode="External"/><Relationship Id="rId12" Type="http://schemas.openxmlformats.org/officeDocument/2006/relationships/hyperlink" Target="http://www.rediffmail.com/cgi-bin/red.cgi?red=http%3A%2F%2Fwww%2Eparadisestayinn%2Ecom&amp;isImage=0&amp;BlockImage=0&amp;rediffng=0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f5mail.rediff.com/prism/writemail?mode=mail_to_individual&amp;email=stayparadise@yahoo.com&amp;els=b23e15cf18bc81f4164c0ca0dc17474a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rediffmail.com/cgi-bin/red.cgi?red=http%3A%2F%2Fmessaging%2Ejustdial%2Ecom%2Ftrack%2Ephp%3Fe%3Dshashikantsk%2540hotmail%2Ecom%26amp%3Bs%3Dcaller%26amp%3Bc%3D26%26amp%3Bcmpc%3DBangalore%26amp%3Bcmp%3DParadise%2DStay%2DInn%2D%253cnear%253e%2D3rd%2DCross%2D3rd%2DMain%2DRamaiah%2DLayout%2DJalvayuvihar%2DMain%2DRoad%2DKalyan%2DNagar%2DKammanahalli%26amp%3Bdid%3D080PXX80%2DXX80%2D120112164414%2DJ7Y4%5FBZDET%26amp%3Bl%3Dcompany%5Fmap&amp;isImage=0&amp;BlockImage=0&amp;rediffng=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rediffmail.com/cgi-bin/red.cgi?red=http%3A%2F%2Fwww%2Ebhaginiresidency%2Ecom&amp;isImage=0&amp;BlockImage=0&amp;rediffng=0" TargetMode="External"/><Relationship Id="rId14" Type="http://schemas.openxmlformats.org/officeDocument/2006/relationships/hyperlink" Target="http://f5mail.rediff.com/prism/writemail?mode=mail_to_individual&amp;email=hotelsharq@hotmail.com&amp;els=b23e15cf18bc81f4164c0ca0dc17474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4</Pages>
  <Words>676</Words>
  <Characters>3855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subject/>
  <dc:creator>s</dc:creator>
  <cp:keywords/>
  <dc:description/>
  <cp:lastModifiedBy>Abdul Haq</cp:lastModifiedBy>
  <cp:revision>12</cp:revision>
  <dcterms:created xsi:type="dcterms:W3CDTF">2014-04-22T09:51:00Z</dcterms:created>
  <dcterms:modified xsi:type="dcterms:W3CDTF">2014-05-12T11:19:00Z</dcterms:modified>
</cp:coreProperties>
</file>