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81" w:rsidRPr="00052561" w:rsidRDefault="005E5381" w:rsidP="00762740">
      <w:pPr>
        <w:rPr>
          <w:b/>
          <w:bCs/>
          <w:color w:val="002060"/>
          <w:sz w:val="24"/>
          <w:szCs w:val="24"/>
        </w:rPr>
      </w:pPr>
      <w:r w:rsidRPr="00E41F48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  <w:r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E5381" w:rsidRPr="00B75458">
        <w:tc>
          <w:tcPr>
            <w:tcW w:w="459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E5381" w:rsidRPr="00CD1B45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5E5381" w:rsidRPr="00D04EA4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5E5381" w:rsidRPr="00B75458">
        <w:tc>
          <w:tcPr>
            <w:tcW w:w="459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5E5381" w:rsidRPr="00B75458">
        <w:tc>
          <w:tcPr>
            <w:tcW w:w="459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5E5381" w:rsidRPr="00B75458">
        <w:tc>
          <w:tcPr>
            <w:tcW w:w="459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5E5381" w:rsidRPr="00B75458">
        <w:tc>
          <w:tcPr>
            <w:tcW w:w="459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 JUNE 2017</w:t>
            </w:r>
          </w:p>
          <w:p w:rsidR="005E5381" w:rsidRPr="00CD1B45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15 MAY 2017</w:t>
            </w:r>
          </w:p>
          <w:p w:rsidR="005E5381" w:rsidRPr="00B75458" w:rsidRDefault="005E538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29 MAY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5E5381" w:rsidRPr="00484877" w:rsidRDefault="005E5381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5E5381" w:rsidRPr="00B75458">
        <w:tc>
          <w:tcPr>
            <w:tcW w:w="4596" w:type="dxa"/>
            <w:gridSpan w:val="5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5E5381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5E5381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E5381" w:rsidRPr="00B75458">
        <w:tc>
          <w:tcPr>
            <w:tcW w:w="4596" w:type="dxa"/>
            <w:gridSpan w:val="5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E5381" w:rsidRPr="00B75458">
        <w:tc>
          <w:tcPr>
            <w:tcW w:w="4596" w:type="dxa"/>
            <w:gridSpan w:val="5"/>
          </w:tcPr>
          <w:p w:rsidR="005E5381" w:rsidRPr="00B75458" w:rsidRDefault="005E5381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5E5381" w:rsidRPr="00B75458" w:rsidRDefault="005E5381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5E5381" w:rsidRPr="00B75458">
        <w:trPr>
          <w:trHeight w:val="1403"/>
        </w:trPr>
        <w:tc>
          <w:tcPr>
            <w:tcW w:w="4596" w:type="dxa"/>
            <w:gridSpan w:val="5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5E5381" w:rsidRPr="00176F7C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5E5381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5E5381" w:rsidRPr="00176F7C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5E538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5E538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5E538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5E5381" w:rsidRPr="00052561" w:rsidRDefault="005E538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5E5381" w:rsidRPr="00B75458">
        <w:trPr>
          <w:trHeight w:val="2042"/>
        </w:trPr>
        <w:tc>
          <w:tcPr>
            <w:tcW w:w="2734" w:type="dxa"/>
          </w:tcPr>
          <w:p w:rsidR="005E5381" w:rsidRPr="00A13C6D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02/06/2017</w:t>
            </w:r>
          </w:p>
          <w:p w:rsidR="005E5381" w:rsidRPr="00371DBE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04/06/2017</w:t>
            </w:r>
          </w:p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E5381" w:rsidRPr="00B75458">
        <w:tc>
          <w:tcPr>
            <w:tcW w:w="2734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5E5381" w:rsidRPr="00B75458">
        <w:tc>
          <w:tcPr>
            <w:tcW w:w="2734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5E5381" w:rsidRPr="00B75458">
        <w:tc>
          <w:tcPr>
            <w:tcW w:w="2734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E5381" w:rsidRPr="00B75458">
        <w:tc>
          <w:tcPr>
            <w:tcW w:w="2734" w:type="dxa"/>
          </w:tcPr>
          <w:p w:rsidR="005E5381" w:rsidRPr="00052561" w:rsidRDefault="005E538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5E5381" w:rsidRPr="00DC4C9F" w:rsidRDefault="005E538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15/05/2016</w:t>
            </w:r>
          </w:p>
        </w:tc>
        <w:tc>
          <w:tcPr>
            <w:tcW w:w="3255" w:type="dxa"/>
            <w:gridSpan w:val="2"/>
          </w:tcPr>
          <w:p w:rsidR="005E5381" w:rsidRPr="00052561" w:rsidRDefault="005E538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5E5381" w:rsidRPr="00DC4C9F" w:rsidRDefault="005E538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29/05/2017</w:t>
            </w:r>
          </w:p>
        </w:tc>
      </w:tr>
    </w:tbl>
    <w:p w:rsidR="005E5381" w:rsidRPr="00052561" w:rsidRDefault="005E5381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5E5381" w:rsidRPr="00B75458">
        <w:tc>
          <w:tcPr>
            <w:tcW w:w="4325" w:type="dxa"/>
            <w:gridSpan w:val="2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5E5381" w:rsidRPr="00B75458">
        <w:tc>
          <w:tcPr>
            <w:tcW w:w="4325" w:type="dxa"/>
            <w:gridSpan w:val="2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E5381" w:rsidRPr="00B75458" w:rsidRDefault="005E538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E5381" w:rsidRPr="00B75458" w:rsidRDefault="005E538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E5381" w:rsidRPr="00B75458" w:rsidRDefault="005E5381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E5381" w:rsidRPr="00B75458">
        <w:tc>
          <w:tcPr>
            <w:tcW w:w="4325" w:type="dxa"/>
            <w:gridSpan w:val="2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5E5381" w:rsidRPr="00B75458">
        <w:tc>
          <w:tcPr>
            <w:tcW w:w="1548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E5381" w:rsidRPr="00B75458">
        <w:tc>
          <w:tcPr>
            <w:tcW w:w="1548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5E5381" w:rsidRPr="00B75458">
        <w:tc>
          <w:tcPr>
            <w:tcW w:w="1548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5E5381" w:rsidRPr="00052561" w:rsidRDefault="005E5381" w:rsidP="00762740">
      <w:pPr>
        <w:pStyle w:val="Header"/>
        <w:rPr>
          <w:sz w:val="24"/>
          <w:szCs w:val="24"/>
          <w:lang w:val="en-GB"/>
        </w:rPr>
      </w:pPr>
    </w:p>
    <w:p w:rsidR="005E5381" w:rsidRPr="00052561" w:rsidRDefault="005E5381" w:rsidP="00762740">
      <w:pPr>
        <w:pStyle w:val="Header"/>
        <w:rPr>
          <w:sz w:val="24"/>
          <w:szCs w:val="24"/>
          <w:lang w:val="en-GB"/>
        </w:rPr>
      </w:pPr>
    </w:p>
    <w:p w:rsidR="005E5381" w:rsidRDefault="005E5381" w:rsidP="00644DBB">
      <w:pPr>
        <w:pStyle w:val="Header"/>
        <w:ind w:firstLine="720"/>
        <w:rPr>
          <w:sz w:val="24"/>
          <w:szCs w:val="24"/>
          <w:lang w:val="en-GB"/>
        </w:rPr>
      </w:pPr>
    </w:p>
    <w:p w:rsidR="005E5381" w:rsidRDefault="005E538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5E5381" w:rsidRPr="00644DBB" w:rsidRDefault="005E538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E5381" w:rsidRPr="00B75458">
        <w:tc>
          <w:tcPr>
            <w:tcW w:w="200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E5381" w:rsidRPr="00303756" w:rsidRDefault="005E538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E5381" w:rsidRPr="00303756" w:rsidRDefault="005E538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5E5381" w:rsidRPr="00B75458">
        <w:tc>
          <w:tcPr>
            <w:tcW w:w="200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E5381" w:rsidRPr="00303756" w:rsidRDefault="005E538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E5381" w:rsidRPr="00B75458">
        <w:tc>
          <w:tcPr>
            <w:tcW w:w="200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E5381" w:rsidRPr="00B75458">
        <w:tc>
          <w:tcPr>
            <w:tcW w:w="200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E5381" w:rsidRDefault="005E5381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5E5381" w:rsidRPr="008745F5" w:rsidRDefault="005E5381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E5381" w:rsidRPr="00B75458" w:rsidRDefault="005E5381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5E5381" w:rsidRPr="00B75458">
        <w:tc>
          <w:tcPr>
            <w:tcW w:w="200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E5381" w:rsidRPr="00303756" w:rsidRDefault="005E538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5E5381" w:rsidRPr="00B75458">
        <w:tc>
          <w:tcPr>
            <w:tcW w:w="200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E5381" w:rsidRPr="00052561" w:rsidRDefault="005E538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E5381" w:rsidRPr="00303756" w:rsidRDefault="005E538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E5381" w:rsidRPr="00052561" w:rsidRDefault="005E5381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E5381" w:rsidRPr="00B75458">
        <w:tc>
          <w:tcPr>
            <w:tcW w:w="3287" w:type="dxa"/>
          </w:tcPr>
          <w:p w:rsidR="005E5381" w:rsidRPr="00052561" w:rsidRDefault="005E5381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5E5381" w:rsidRPr="00B75458">
        <w:tc>
          <w:tcPr>
            <w:tcW w:w="3287" w:type="dxa"/>
          </w:tcPr>
          <w:p w:rsidR="005E5381" w:rsidRPr="00B75458" w:rsidRDefault="005E538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5E5381" w:rsidRDefault="005E538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5E5381" w:rsidRPr="00B75458" w:rsidRDefault="005E5381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5E5381" w:rsidRDefault="005E5381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</w:p>
          <w:p w:rsidR="005E5381" w:rsidRPr="00B75458" w:rsidRDefault="005E538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E5381" w:rsidRPr="00B75458" w:rsidRDefault="005E538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E5381" w:rsidRPr="00B75458">
        <w:tc>
          <w:tcPr>
            <w:tcW w:w="3287" w:type="dxa"/>
          </w:tcPr>
          <w:p w:rsidR="005E5381" w:rsidRPr="00B75458" w:rsidRDefault="005E538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5E5381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381" w:rsidRPr="00B75458" w:rsidRDefault="005E5381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381" w:rsidRPr="00B75458" w:rsidRDefault="005E538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381" w:rsidRPr="00B75458" w:rsidRDefault="005E538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E5381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381" w:rsidRPr="00B75458" w:rsidRDefault="005E538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381" w:rsidRPr="00B75458" w:rsidRDefault="005E538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381" w:rsidRPr="00B75458" w:rsidRDefault="005E538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5E5381" w:rsidRPr="00B75458" w:rsidRDefault="005E538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E5381" w:rsidRPr="00B75458">
        <w:tc>
          <w:tcPr>
            <w:tcW w:w="3287" w:type="dxa"/>
          </w:tcPr>
          <w:p w:rsidR="005E5381" w:rsidRPr="00B75458" w:rsidRDefault="005E538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5E5381" w:rsidRPr="00B75458" w:rsidRDefault="005E5381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5E5381" w:rsidRPr="00484877" w:rsidRDefault="005E5381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5E5381" w:rsidRPr="009303B5" w:rsidRDefault="005E5381" w:rsidP="009303B5">
      <w:pPr>
        <w:jc w:val="center"/>
        <w:rPr>
          <w:b/>
          <w:bCs/>
          <w:sz w:val="24"/>
          <w:szCs w:val="24"/>
          <w:u w:val="single"/>
        </w:rPr>
      </w:pPr>
      <w:r w:rsidRPr="009303B5">
        <w:rPr>
          <w:b/>
          <w:bCs/>
          <w:sz w:val="24"/>
          <w:szCs w:val="24"/>
          <w:u w:val="single"/>
        </w:rPr>
        <w:t>TENNIS DEVELOPMENT CHANNEL PARTNERS</w:t>
      </w:r>
    </w:p>
    <w:p w:rsidR="005E5381" w:rsidRPr="009303B5" w:rsidRDefault="005E5381" w:rsidP="009303B5">
      <w:pPr>
        <w:jc w:val="center"/>
        <w:rPr>
          <w:b/>
          <w:bCs/>
          <w:sz w:val="52"/>
          <w:szCs w:val="52"/>
        </w:rPr>
      </w:pPr>
      <w:r w:rsidRPr="009303B5">
        <w:rPr>
          <w:b/>
          <w:bCs/>
          <w:sz w:val="52"/>
          <w:szCs w:val="52"/>
        </w:rPr>
        <w:t>BSNL, VIRK HOSPITAL &amp; YONEX SUNRISE</w:t>
      </w:r>
    </w:p>
    <w:sectPr w:rsidR="005E5381" w:rsidRPr="009303B5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D79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A65B4"/>
    <w:rsid w:val="001C1BDF"/>
    <w:rsid w:val="001C4A95"/>
    <w:rsid w:val="001D0D5B"/>
    <w:rsid w:val="001D2609"/>
    <w:rsid w:val="001E3D3C"/>
    <w:rsid w:val="001F72EF"/>
    <w:rsid w:val="0020172B"/>
    <w:rsid w:val="002100B9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73431"/>
    <w:rsid w:val="004833CA"/>
    <w:rsid w:val="00484877"/>
    <w:rsid w:val="004B6CAB"/>
    <w:rsid w:val="004B726A"/>
    <w:rsid w:val="004C2585"/>
    <w:rsid w:val="004C4ABC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E5381"/>
    <w:rsid w:val="005E6E37"/>
    <w:rsid w:val="006049FB"/>
    <w:rsid w:val="0062022A"/>
    <w:rsid w:val="006408BF"/>
    <w:rsid w:val="00644DBB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731398"/>
    <w:rsid w:val="007318A7"/>
    <w:rsid w:val="00744E86"/>
    <w:rsid w:val="00751FDC"/>
    <w:rsid w:val="00762740"/>
    <w:rsid w:val="00767475"/>
    <w:rsid w:val="00770722"/>
    <w:rsid w:val="00774DA3"/>
    <w:rsid w:val="00775B8A"/>
    <w:rsid w:val="007C6E34"/>
    <w:rsid w:val="007E45CA"/>
    <w:rsid w:val="007E46E9"/>
    <w:rsid w:val="007F14AF"/>
    <w:rsid w:val="008624B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303B5"/>
    <w:rsid w:val="009512FC"/>
    <w:rsid w:val="00951421"/>
    <w:rsid w:val="00960E72"/>
    <w:rsid w:val="00963871"/>
    <w:rsid w:val="00966759"/>
    <w:rsid w:val="00982EFD"/>
    <w:rsid w:val="009856FD"/>
    <w:rsid w:val="009B3195"/>
    <w:rsid w:val="009D02DD"/>
    <w:rsid w:val="00A048E4"/>
    <w:rsid w:val="00A13C6D"/>
    <w:rsid w:val="00A15B73"/>
    <w:rsid w:val="00A25F37"/>
    <w:rsid w:val="00A64962"/>
    <w:rsid w:val="00A85E13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7924"/>
    <w:rsid w:val="00C00E8F"/>
    <w:rsid w:val="00C14802"/>
    <w:rsid w:val="00C268C4"/>
    <w:rsid w:val="00C311A6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41F48"/>
    <w:rsid w:val="00E7517D"/>
    <w:rsid w:val="00E80D1D"/>
    <w:rsid w:val="00E9734B"/>
    <w:rsid w:val="00EA5728"/>
    <w:rsid w:val="00EE37E6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510</Words>
  <Characters>2912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asd</dc:creator>
  <cp:keywords/>
  <dc:description/>
  <cp:lastModifiedBy>abc</cp:lastModifiedBy>
  <cp:revision>7</cp:revision>
  <dcterms:created xsi:type="dcterms:W3CDTF">2017-04-18T03:28:00Z</dcterms:created>
  <dcterms:modified xsi:type="dcterms:W3CDTF">2017-04-26T02:00:00Z</dcterms:modified>
</cp:coreProperties>
</file>