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3" w:rsidRPr="00052561" w:rsidRDefault="00E52F63" w:rsidP="00762740">
      <w:pPr>
        <w:rPr>
          <w:b/>
          <w:bCs/>
          <w:color w:val="002060"/>
          <w:sz w:val="24"/>
          <w:szCs w:val="24"/>
        </w:rPr>
      </w:pPr>
      <w:r w:rsidRPr="005C266C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  <w:r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52F63" w:rsidRPr="00B75458">
        <w:tc>
          <w:tcPr>
            <w:tcW w:w="4596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52F63" w:rsidRPr="00CD1B45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E52F63" w:rsidRPr="00D04EA4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E52F63" w:rsidRPr="00B75458">
        <w:tc>
          <w:tcPr>
            <w:tcW w:w="4596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52F63" w:rsidRPr="00B75458">
        <w:tc>
          <w:tcPr>
            <w:tcW w:w="4596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52F63" w:rsidRPr="00B75458">
        <w:tc>
          <w:tcPr>
            <w:tcW w:w="4596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52F63" w:rsidRPr="00B75458">
        <w:tc>
          <w:tcPr>
            <w:tcW w:w="4596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26 JUNE 2017</w:t>
            </w:r>
          </w:p>
          <w:p w:rsidR="00E52F63" w:rsidRPr="00CD1B45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05 JUNE 2017</w:t>
            </w:r>
          </w:p>
          <w:p w:rsidR="00E52F63" w:rsidRPr="00B75458" w:rsidRDefault="00E52F63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19 JUNE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E52F63" w:rsidRPr="00484877" w:rsidRDefault="00E52F63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52F63" w:rsidRPr="00B75458">
        <w:tc>
          <w:tcPr>
            <w:tcW w:w="4596" w:type="dxa"/>
            <w:gridSpan w:val="5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E52F63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52F63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52F63" w:rsidRPr="00B75458">
        <w:tc>
          <w:tcPr>
            <w:tcW w:w="4596" w:type="dxa"/>
            <w:gridSpan w:val="5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52F63" w:rsidRPr="00B75458">
        <w:tc>
          <w:tcPr>
            <w:tcW w:w="4596" w:type="dxa"/>
            <w:gridSpan w:val="5"/>
          </w:tcPr>
          <w:p w:rsidR="00E52F63" w:rsidRPr="00B75458" w:rsidRDefault="00E52F63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E52F63" w:rsidRPr="00B75458" w:rsidRDefault="00E52F63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E52F63" w:rsidRPr="00B75458">
        <w:trPr>
          <w:trHeight w:val="1403"/>
        </w:trPr>
        <w:tc>
          <w:tcPr>
            <w:tcW w:w="4596" w:type="dxa"/>
            <w:gridSpan w:val="5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E52F63" w:rsidRPr="00176F7C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52F63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E52F63" w:rsidRPr="00176F7C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52F6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52F6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52F6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52F63" w:rsidRPr="00052561" w:rsidRDefault="00E52F6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52F63" w:rsidRPr="00B75458">
        <w:trPr>
          <w:trHeight w:val="2042"/>
        </w:trPr>
        <w:tc>
          <w:tcPr>
            <w:tcW w:w="2734" w:type="dxa"/>
          </w:tcPr>
          <w:p w:rsidR="00E52F63" w:rsidRPr="00A13C6D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23/06/2017</w:t>
            </w:r>
          </w:p>
          <w:p w:rsidR="00E52F63" w:rsidRPr="00371DBE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25/06/2017</w:t>
            </w:r>
          </w:p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52F63" w:rsidRPr="00B75458">
        <w:tc>
          <w:tcPr>
            <w:tcW w:w="2734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52F63" w:rsidRPr="00B75458">
        <w:tc>
          <w:tcPr>
            <w:tcW w:w="2734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52F63" w:rsidRPr="00B75458">
        <w:tc>
          <w:tcPr>
            <w:tcW w:w="2734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52F63" w:rsidRPr="00B75458">
        <w:tc>
          <w:tcPr>
            <w:tcW w:w="2734" w:type="dxa"/>
          </w:tcPr>
          <w:p w:rsidR="00E52F63" w:rsidRPr="00052561" w:rsidRDefault="00E52F6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52F63" w:rsidRPr="00DC4C9F" w:rsidRDefault="00E52F63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05/06/2016</w:t>
            </w:r>
          </w:p>
        </w:tc>
        <w:tc>
          <w:tcPr>
            <w:tcW w:w="3255" w:type="dxa"/>
            <w:gridSpan w:val="2"/>
          </w:tcPr>
          <w:p w:rsidR="00E52F63" w:rsidRPr="00052561" w:rsidRDefault="00E52F6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52F63" w:rsidRPr="00DC4C9F" w:rsidRDefault="00E52F63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19/06/2017</w:t>
            </w:r>
          </w:p>
        </w:tc>
      </w:tr>
    </w:tbl>
    <w:p w:rsidR="00E52F63" w:rsidRPr="00052561" w:rsidRDefault="00E52F63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52F63" w:rsidRPr="00B75458">
        <w:tc>
          <w:tcPr>
            <w:tcW w:w="4325" w:type="dxa"/>
            <w:gridSpan w:val="2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52F63" w:rsidRPr="00B75458">
        <w:tc>
          <w:tcPr>
            <w:tcW w:w="4325" w:type="dxa"/>
            <w:gridSpan w:val="2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52F63" w:rsidRPr="00B75458" w:rsidRDefault="00E52F6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52F63" w:rsidRPr="00B75458" w:rsidRDefault="00E52F6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52F63" w:rsidRPr="00B75458" w:rsidRDefault="00E52F63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52F63" w:rsidRPr="00B75458">
        <w:tc>
          <w:tcPr>
            <w:tcW w:w="4325" w:type="dxa"/>
            <w:gridSpan w:val="2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E52F63" w:rsidRPr="00B75458">
        <w:tc>
          <w:tcPr>
            <w:tcW w:w="1548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52F63" w:rsidRPr="00B75458">
        <w:tc>
          <w:tcPr>
            <w:tcW w:w="1548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E52F63" w:rsidRPr="00B75458">
        <w:tc>
          <w:tcPr>
            <w:tcW w:w="1548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E52F63" w:rsidRPr="00052561" w:rsidRDefault="00E52F63" w:rsidP="00762740">
      <w:pPr>
        <w:pStyle w:val="Header"/>
        <w:rPr>
          <w:sz w:val="24"/>
          <w:szCs w:val="24"/>
          <w:lang w:val="en-GB"/>
        </w:rPr>
      </w:pPr>
    </w:p>
    <w:p w:rsidR="00E52F63" w:rsidRPr="00052561" w:rsidRDefault="00E52F63" w:rsidP="00762740">
      <w:pPr>
        <w:pStyle w:val="Header"/>
        <w:rPr>
          <w:sz w:val="24"/>
          <w:szCs w:val="24"/>
          <w:lang w:val="en-GB"/>
        </w:rPr>
      </w:pPr>
    </w:p>
    <w:p w:rsidR="00E52F63" w:rsidRDefault="00E52F63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52F63" w:rsidRDefault="00E52F63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52F63" w:rsidRPr="00644DBB" w:rsidRDefault="00E52F63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52F63" w:rsidRPr="00B75458">
        <w:tc>
          <w:tcPr>
            <w:tcW w:w="2003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52F63" w:rsidRPr="00303756" w:rsidRDefault="00E52F6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52F63" w:rsidRPr="00303756" w:rsidRDefault="00E52F6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E52F63" w:rsidRPr="00B75458">
        <w:tc>
          <w:tcPr>
            <w:tcW w:w="2003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52F63" w:rsidRPr="00303756" w:rsidRDefault="00E52F6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52F63" w:rsidRPr="00B75458">
        <w:tc>
          <w:tcPr>
            <w:tcW w:w="2003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52F63" w:rsidRPr="00B75458">
        <w:tc>
          <w:tcPr>
            <w:tcW w:w="2003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52F63" w:rsidRDefault="00E52F63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E52F63" w:rsidRPr="008745F5" w:rsidRDefault="00E52F63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52F63" w:rsidRPr="00B75458" w:rsidRDefault="00E52F63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52F63" w:rsidRPr="00B75458">
        <w:tc>
          <w:tcPr>
            <w:tcW w:w="2003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52F63" w:rsidRPr="00303756" w:rsidRDefault="00E52F6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52F63" w:rsidRPr="00B75458">
        <w:tc>
          <w:tcPr>
            <w:tcW w:w="2003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52F63" w:rsidRPr="00052561" w:rsidRDefault="00E52F6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52F63" w:rsidRPr="00303756" w:rsidRDefault="00E52F6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52F63" w:rsidRPr="00052561" w:rsidRDefault="00E52F63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52F63" w:rsidRPr="00B75458">
        <w:tc>
          <w:tcPr>
            <w:tcW w:w="3287" w:type="dxa"/>
          </w:tcPr>
          <w:p w:rsidR="00E52F63" w:rsidRPr="00052561" w:rsidRDefault="00E52F63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E52F63" w:rsidRPr="00B75458">
        <w:tc>
          <w:tcPr>
            <w:tcW w:w="3287" w:type="dxa"/>
          </w:tcPr>
          <w:p w:rsidR="00E52F63" w:rsidRPr="00B75458" w:rsidRDefault="00E52F6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52F63" w:rsidRDefault="00E52F6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52F63" w:rsidRDefault="00E52F63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</w:p>
          <w:p w:rsidR="00E52F63" w:rsidRPr="00B75458" w:rsidRDefault="00E52F63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E52F63" w:rsidRPr="00B75458" w:rsidRDefault="00E52F6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52F63" w:rsidRPr="00B75458" w:rsidRDefault="00E52F6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52F63" w:rsidRPr="00B75458">
        <w:tc>
          <w:tcPr>
            <w:tcW w:w="3287" w:type="dxa"/>
          </w:tcPr>
          <w:p w:rsidR="00E52F63" w:rsidRPr="00B75458" w:rsidRDefault="00E52F6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52F63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F63" w:rsidRPr="00B75458" w:rsidRDefault="00E52F63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F63" w:rsidRPr="00B75458" w:rsidRDefault="00E52F6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F63" w:rsidRPr="00B75458" w:rsidRDefault="00E52F6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52F63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F63" w:rsidRPr="00B75458" w:rsidRDefault="00E52F63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F63" w:rsidRPr="00B75458" w:rsidRDefault="00E52F6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2F63" w:rsidRPr="00B75458" w:rsidRDefault="00E52F6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E52F63" w:rsidRPr="00B75458" w:rsidRDefault="00E52F6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52F63" w:rsidRPr="00B75458">
        <w:tc>
          <w:tcPr>
            <w:tcW w:w="3287" w:type="dxa"/>
          </w:tcPr>
          <w:p w:rsidR="00E52F63" w:rsidRPr="00B75458" w:rsidRDefault="00E52F6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52F63" w:rsidRPr="00B75458" w:rsidRDefault="00E52F63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E52F63" w:rsidRPr="00484877" w:rsidRDefault="00E52F63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52F63" w:rsidRDefault="00E52F63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52F63" w:rsidRDefault="00E52F63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52F63" w:rsidRDefault="00E52F63"/>
    <w:sectPr w:rsidR="00E52F63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5D79"/>
    <w:rsid w:val="000C002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73E1"/>
    <w:rsid w:val="00473431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F14AF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B3195"/>
    <w:rsid w:val="009D02DD"/>
    <w:rsid w:val="00A048E4"/>
    <w:rsid w:val="00A13C6D"/>
    <w:rsid w:val="00A15B73"/>
    <w:rsid w:val="00A25F37"/>
    <w:rsid w:val="00A64962"/>
    <w:rsid w:val="00A85E13"/>
    <w:rsid w:val="00AC71C2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7924"/>
    <w:rsid w:val="00C00E8F"/>
    <w:rsid w:val="00C14802"/>
    <w:rsid w:val="00C268C4"/>
    <w:rsid w:val="00C61D5E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52F63"/>
    <w:rsid w:val="00E7517D"/>
    <w:rsid w:val="00E80D1D"/>
    <w:rsid w:val="00E9734B"/>
    <w:rsid w:val="00EA5728"/>
    <w:rsid w:val="00EE37E6"/>
    <w:rsid w:val="00F02808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511</Words>
  <Characters>2914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asd</dc:creator>
  <cp:keywords/>
  <dc:description/>
  <cp:lastModifiedBy>abc</cp:lastModifiedBy>
  <cp:revision>6</cp:revision>
  <dcterms:created xsi:type="dcterms:W3CDTF">2017-04-18T03:28:00Z</dcterms:created>
  <dcterms:modified xsi:type="dcterms:W3CDTF">2017-04-27T06:48:00Z</dcterms:modified>
</cp:coreProperties>
</file>