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1B7" w:rsidRPr="00052561" w:rsidRDefault="00A761B7" w:rsidP="00762740">
      <w:pPr>
        <w:rPr>
          <w:b/>
          <w:bCs/>
          <w:color w:val="002060"/>
          <w:sz w:val="24"/>
          <w:szCs w:val="24"/>
        </w:rPr>
      </w:pPr>
      <w:r w:rsidRPr="00F9751B">
        <w:rPr>
          <w:b/>
          <w:bCs/>
          <w:noProof/>
          <w:color w:val="002060"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ita logo jpg.jpg" style="width:42pt;height:47.25pt;visibility:visible">
            <v:imagedata r:id="rId4" o:title=""/>
          </v:shape>
        </w:pict>
      </w:r>
      <w:r w:rsidRPr="00052561">
        <w:rPr>
          <w:b/>
          <w:bCs/>
          <w:color w:val="002060"/>
          <w:sz w:val="24"/>
          <w:szCs w:val="24"/>
        </w:rPr>
        <w:t>[ALL INDIA TENNIS ASSOCIATION]</w:t>
      </w:r>
      <w:r>
        <w:rPr>
          <w:b/>
          <w:bCs/>
          <w:color w:val="002060"/>
          <w:sz w:val="24"/>
          <w:szCs w:val="24"/>
        </w:rPr>
        <w:t xml:space="preserve">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A761B7" w:rsidRPr="00B75458">
        <w:tc>
          <w:tcPr>
            <w:tcW w:w="4596" w:type="dxa"/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A761B7" w:rsidRPr="00CD1B45" w:rsidRDefault="00A761B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TALENT SERIES-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(TS-7)  Boys &amp; Girls U-12 &amp; 14</w:t>
            </w:r>
          </w:p>
          <w:p w:rsidR="00A761B7" w:rsidRPr="00D04EA4" w:rsidRDefault="00A761B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An event by Chamunda Sports Foundation</w:t>
            </w:r>
          </w:p>
        </w:tc>
      </w:tr>
      <w:tr w:rsidR="00A761B7" w:rsidRPr="00B75458">
        <w:tc>
          <w:tcPr>
            <w:tcW w:w="4596" w:type="dxa"/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A761B7" w:rsidRPr="00B75458">
        <w:tc>
          <w:tcPr>
            <w:tcW w:w="4596" w:type="dxa"/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A761B7" w:rsidRPr="00B75458">
        <w:tc>
          <w:tcPr>
            <w:tcW w:w="4596" w:type="dxa"/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A761B7" w:rsidRPr="00B75458">
        <w:tc>
          <w:tcPr>
            <w:tcW w:w="4596" w:type="dxa"/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12 JUNE 2017</w:t>
            </w:r>
          </w:p>
          <w:p w:rsidR="00A761B7" w:rsidRPr="00CD1B45" w:rsidRDefault="00A761B7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22 MAY 2017</w:t>
            </w:r>
          </w:p>
          <w:p w:rsidR="00A761B7" w:rsidRPr="00B75458" w:rsidRDefault="00A761B7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05 JUNE</w:t>
            </w:r>
            <w:r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</w:t>
            </w: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7</w:t>
            </w:r>
          </w:p>
        </w:tc>
      </w:tr>
    </w:tbl>
    <w:p w:rsidR="00A761B7" w:rsidRPr="00484877" w:rsidRDefault="00A761B7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PAGE </w:t>
      </w:r>
      <w:r>
        <w:rPr>
          <w:color w:val="FF0000"/>
        </w:rPr>
        <w:t xml:space="preserve"> -</w:t>
      </w:r>
      <w:hyperlink r:id="rId6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A761B7" w:rsidRPr="00B75458">
        <w:tc>
          <w:tcPr>
            <w:tcW w:w="4596" w:type="dxa"/>
            <w:gridSpan w:val="5"/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A761B7" w:rsidRDefault="00A761B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JK SHARMA</w:t>
            </w:r>
          </w:p>
          <w:p w:rsidR="00A761B7" w:rsidRDefault="00A761B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9810193462, 8295512640</w:t>
            </w:r>
          </w:p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7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A761B7" w:rsidRPr="00B75458">
        <w:tc>
          <w:tcPr>
            <w:tcW w:w="4596" w:type="dxa"/>
            <w:gridSpan w:val="5"/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A761B7" w:rsidRPr="00B75458">
        <w:tc>
          <w:tcPr>
            <w:tcW w:w="4596" w:type="dxa"/>
            <w:gridSpan w:val="5"/>
          </w:tcPr>
          <w:p w:rsidR="00A761B7" w:rsidRPr="00B75458" w:rsidRDefault="00A761B7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  <w:gridSpan w:val="8"/>
          </w:tcPr>
          <w:p w:rsidR="00A761B7" w:rsidRPr="00B75458" w:rsidRDefault="00A761B7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A761B7" w:rsidRPr="00B75458">
        <w:trPr>
          <w:trHeight w:val="1403"/>
        </w:trPr>
        <w:tc>
          <w:tcPr>
            <w:tcW w:w="4596" w:type="dxa"/>
            <w:gridSpan w:val="5"/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  <w:gridSpan w:val="8"/>
          </w:tcPr>
          <w:p w:rsidR="00A761B7" w:rsidRPr="00176F7C" w:rsidRDefault="00A761B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A761B7" w:rsidRDefault="00A761B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Pr="00B635C0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KARNALCHAMUNDA@gmail.com</w:t>
              </w:r>
            </w:hyperlink>
          </w:p>
          <w:p w:rsidR="00A761B7" w:rsidRPr="00176F7C" w:rsidRDefault="00A761B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+91 9810193462, 8295512640</w:t>
            </w:r>
          </w:p>
        </w:tc>
      </w:tr>
      <w:tr w:rsidR="00A761B7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A761B7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7" w:rsidRPr="00B75458" w:rsidRDefault="00A761B7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7" w:rsidRPr="00B75458" w:rsidRDefault="00A761B7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A761B7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7" w:rsidRPr="00B75458" w:rsidRDefault="00A761B7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7" w:rsidRPr="00B75458" w:rsidRDefault="00A761B7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A761B7" w:rsidRPr="00052561" w:rsidRDefault="00A761B7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A761B7" w:rsidRPr="00B75458">
        <w:trPr>
          <w:trHeight w:val="2042"/>
        </w:trPr>
        <w:tc>
          <w:tcPr>
            <w:tcW w:w="2734" w:type="dxa"/>
          </w:tcPr>
          <w:p w:rsidR="00A761B7" w:rsidRPr="00A13C6D" w:rsidRDefault="00A761B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09/06/2017</w:t>
            </w:r>
          </w:p>
          <w:p w:rsidR="00A761B7" w:rsidRPr="00371DBE" w:rsidRDefault="00A761B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11/06/2017</w:t>
            </w:r>
          </w:p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A761B7" w:rsidRPr="00B75458">
        <w:tc>
          <w:tcPr>
            <w:tcW w:w="2734" w:type="dxa"/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A761B7" w:rsidRPr="00B75458">
        <w:tc>
          <w:tcPr>
            <w:tcW w:w="2734" w:type="dxa"/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A761B7" w:rsidRPr="00B75458">
        <w:tc>
          <w:tcPr>
            <w:tcW w:w="2734" w:type="dxa"/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A761B7" w:rsidRPr="00B75458">
        <w:tc>
          <w:tcPr>
            <w:tcW w:w="2734" w:type="dxa"/>
          </w:tcPr>
          <w:p w:rsidR="00A761B7" w:rsidRPr="00052561" w:rsidRDefault="00A761B7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A761B7" w:rsidRPr="00DC4C9F" w:rsidRDefault="00A761B7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22/05/2016</w:t>
            </w:r>
          </w:p>
        </w:tc>
        <w:tc>
          <w:tcPr>
            <w:tcW w:w="3255" w:type="dxa"/>
            <w:gridSpan w:val="2"/>
          </w:tcPr>
          <w:p w:rsidR="00A761B7" w:rsidRPr="00052561" w:rsidRDefault="00A761B7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A761B7" w:rsidRPr="00DC4C9F" w:rsidRDefault="00A761B7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05/06/2017</w:t>
            </w:r>
          </w:p>
        </w:tc>
      </w:tr>
    </w:tbl>
    <w:p w:rsidR="00A761B7" w:rsidRPr="00052561" w:rsidRDefault="00A761B7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A761B7" w:rsidRPr="00B75458">
        <w:tc>
          <w:tcPr>
            <w:tcW w:w="4325" w:type="dxa"/>
            <w:gridSpan w:val="2"/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A761B7" w:rsidRPr="00B75458">
        <w:tc>
          <w:tcPr>
            <w:tcW w:w="4325" w:type="dxa"/>
            <w:gridSpan w:val="2"/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A761B7" w:rsidRPr="00B75458" w:rsidRDefault="00A761B7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A761B7" w:rsidRPr="00B75458" w:rsidRDefault="00A761B7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A761B7" w:rsidRPr="00B75458" w:rsidRDefault="00A761B7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A761B7" w:rsidRPr="00B75458">
        <w:tc>
          <w:tcPr>
            <w:tcW w:w="4325" w:type="dxa"/>
            <w:gridSpan w:val="2"/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JK SHARMA</w:t>
            </w:r>
          </w:p>
        </w:tc>
      </w:tr>
      <w:tr w:rsidR="00A761B7" w:rsidRPr="00B75458">
        <w:tc>
          <w:tcPr>
            <w:tcW w:w="1548" w:type="dxa"/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8295512640, 9810193462</w:t>
            </w:r>
          </w:p>
        </w:tc>
        <w:tc>
          <w:tcPr>
            <w:tcW w:w="1289" w:type="dxa"/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9" w:history="1">
              <w:r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A761B7" w:rsidRPr="00B75458">
        <w:tc>
          <w:tcPr>
            <w:tcW w:w="1548" w:type="dxa"/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TBA</w:t>
            </w:r>
          </w:p>
        </w:tc>
      </w:tr>
      <w:tr w:rsidR="00A761B7" w:rsidRPr="00B75458">
        <w:tc>
          <w:tcPr>
            <w:tcW w:w="1548" w:type="dxa"/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 – 07</w:t>
            </w:r>
          </w:p>
        </w:tc>
      </w:tr>
    </w:tbl>
    <w:p w:rsidR="00A761B7" w:rsidRPr="00052561" w:rsidRDefault="00A761B7" w:rsidP="00762740">
      <w:pPr>
        <w:pStyle w:val="Header"/>
        <w:rPr>
          <w:sz w:val="24"/>
          <w:szCs w:val="24"/>
          <w:lang w:val="en-GB"/>
        </w:rPr>
      </w:pPr>
    </w:p>
    <w:p w:rsidR="00A761B7" w:rsidRPr="00052561" w:rsidRDefault="00A761B7" w:rsidP="00762740">
      <w:pPr>
        <w:pStyle w:val="Header"/>
        <w:rPr>
          <w:sz w:val="24"/>
          <w:szCs w:val="24"/>
          <w:lang w:val="en-GB"/>
        </w:rPr>
      </w:pPr>
    </w:p>
    <w:p w:rsidR="00A761B7" w:rsidRDefault="00A761B7" w:rsidP="00644DBB">
      <w:pPr>
        <w:pStyle w:val="Header"/>
        <w:ind w:firstLine="720"/>
        <w:rPr>
          <w:sz w:val="24"/>
          <w:szCs w:val="24"/>
          <w:lang w:val="en-GB"/>
        </w:rPr>
      </w:pPr>
    </w:p>
    <w:p w:rsidR="00A761B7" w:rsidRDefault="00A761B7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HOTEL DETAILS : FOR ROOM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RESERVATIONS</w:t>
      </w:r>
      <w:r>
        <w:rPr>
          <w:b/>
          <w:bCs/>
          <w:sz w:val="32"/>
          <w:szCs w:val="32"/>
          <w:u w:val="single"/>
          <w:lang w:val="en-GB"/>
        </w:rPr>
        <w:t xml:space="preserve"> AT CHAMUNDA FACILITY MAIL AT </w:t>
      </w:r>
      <w:hyperlink r:id="rId10" w:history="1">
        <w:r w:rsidRPr="007318A7">
          <w:rPr>
            <w:rStyle w:val="Hyperlink"/>
            <w:b/>
            <w:bCs/>
            <w:sz w:val="32"/>
            <w:szCs w:val="32"/>
            <w:lang w:val="en-GB"/>
          </w:rPr>
          <w:t>chamundasports@gmail.com</w:t>
        </w:r>
      </w:hyperlink>
      <w:r>
        <w:rPr>
          <w:b/>
          <w:bCs/>
          <w:sz w:val="32"/>
          <w:szCs w:val="32"/>
          <w:u w:val="single"/>
          <w:lang w:val="en-GB"/>
        </w:rPr>
        <w:t>,</w:t>
      </w:r>
    </w:p>
    <w:p w:rsidR="00A761B7" w:rsidRPr="00644DBB" w:rsidRDefault="00A761B7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Other hotel details as below-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A761B7" w:rsidRPr="00B75458">
        <w:tc>
          <w:tcPr>
            <w:tcW w:w="2003" w:type="dxa"/>
          </w:tcPr>
          <w:p w:rsidR="00A761B7" w:rsidRPr="00052561" w:rsidRDefault="00A761B7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A761B7" w:rsidRPr="00303756" w:rsidRDefault="00A761B7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A761B7" w:rsidRPr="00052561" w:rsidRDefault="00A761B7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A761B7" w:rsidRPr="00303756" w:rsidRDefault="00A761B7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Noormahal</w:t>
            </w:r>
          </w:p>
        </w:tc>
      </w:tr>
      <w:tr w:rsidR="00A761B7" w:rsidRPr="00B75458">
        <w:tc>
          <w:tcPr>
            <w:tcW w:w="2003" w:type="dxa"/>
          </w:tcPr>
          <w:p w:rsidR="00A761B7" w:rsidRPr="00052561" w:rsidRDefault="00A761B7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A761B7" w:rsidRPr="00303756" w:rsidRDefault="00A761B7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A761B7" w:rsidRPr="00052561" w:rsidRDefault="00A761B7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A761B7" w:rsidRPr="00052561" w:rsidRDefault="00A761B7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A761B7" w:rsidRPr="00B75458">
        <w:tc>
          <w:tcPr>
            <w:tcW w:w="2003" w:type="dxa"/>
          </w:tcPr>
          <w:p w:rsidR="00A761B7" w:rsidRPr="00052561" w:rsidRDefault="00A761B7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A761B7" w:rsidRPr="00052561" w:rsidRDefault="00A761B7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A761B7" w:rsidRPr="00052561" w:rsidRDefault="00A761B7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A761B7" w:rsidRPr="00052561" w:rsidRDefault="00A761B7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A761B7" w:rsidRPr="00B75458">
        <w:tc>
          <w:tcPr>
            <w:tcW w:w="2003" w:type="dxa"/>
          </w:tcPr>
          <w:p w:rsidR="00A761B7" w:rsidRPr="00052561" w:rsidRDefault="00A761B7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A761B7" w:rsidRDefault="00A761B7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Leela Grande</w:t>
            </w:r>
          </w:p>
          <w:p w:rsidR="00A761B7" w:rsidRPr="008745F5" w:rsidRDefault="00A761B7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Gopinath Grande</w:t>
            </w:r>
          </w:p>
        </w:tc>
        <w:tc>
          <w:tcPr>
            <w:tcW w:w="2066" w:type="dxa"/>
          </w:tcPr>
          <w:p w:rsidR="00A761B7" w:rsidRPr="00052561" w:rsidRDefault="00A761B7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A761B7" w:rsidRPr="00B75458" w:rsidRDefault="00A761B7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A761B7" w:rsidRPr="00B75458">
        <w:tc>
          <w:tcPr>
            <w:tcW w:w="2003" w:type="dxa"/>
          </w:tcPr>
          <w:p w:rsidR="00A761B7" w:rsidRPr="00052561" w:rsidRDefault="00A761B7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A761B7" w:rsidRPr="00052561" w:rsidRDefault="00A761B7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A761B7" w:rsidRPr="00052561" w:rsidRDefault="00A761B7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A761B7" w:rsidRPr="00303756" w:rsidRDefault="00A761B7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A761B7" w:rsidRPr="00B75458">
        <w:tc>
          <w:tcPr>
            <w:tcW w:w="2003" w:type="dxa"/>
          </w:tcPr>
          <w:p w:rsidR="00A761B7" w:rsidRPr="00052561" w:rsidRDefault="00A761B7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A761B7" w:rsidRPr="00052561" w:rsidRDefault="00A761B7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A761B7" w:rsidRPr="00052561" w:rsidRDefault="00A761B7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A761B7" w:rsidRPr="00303756" w:rsidRDefault="00A761B7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A761B7" w:rsidRPr="00052561" w:rsidRDefault="00A761B7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A761B7" w:rsidRPr="00B75458">
        <w:tc>
          <w:tcPr>
            <w:tcW w:w="3287" w:type="dxa"/>
          </w:tcPr>
          <w:p w:rsidR="00A761B7" w:rsidRPr="00052561" w:rsidRDefault="00A761B7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A761B7" w:rsidRPr="00B75458">
        <w:tc>
          <w:tcPr>
            <w:tcW w:w="3287" w:type="dxa"/>
          </w:tcPr>
          <w:p w:rsidR="00A761B7" w:rsidRPr="00B75458" w:rsidRDefault="00A761B7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A761B7" w:rsidRDefault="00A761B7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A761B7" w:rsidRDefault="00A761B7" w:rsidP="0020063B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2005 are eligible for participation in U/12</w:t>
            </w:r>
          </w:p>
          <w:p w:rsidR="00A761B7" w:rsidRPr="00B75458" w:rsidRDefault="00A761B7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2003 are eligible for participation in U/14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A761B7" w:rsidRPr="00B75458" w:rsidRDefault="00A761B7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A761B7" w:rsidRPr="00B75458" w:rsidRDefault="00A761B7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A761B7" w:rsidRPr="00B75458">
        <w:tc>
          <w:tcPr>
            <w:tcW w:w="3287" w:type="dxa"/>
          </w:tcPr>
          <w:p w:rsidR="00A761B7" w:rsidRPr="00B75458" w:rsidRDefault="00A761B7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A761B7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61B7" w:rsidRPr="00B75458" w:rsidRDefault="00A761B7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61B7" w:rsidRPr="00B75458" w:rsidRDefault="00A761B7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61B7" w:rsidRPr="00B75458" w:rsidRDefault="00A761B7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A761B7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61B7" w:rsidRPr="00B75458" w:rsidRDefault="00A761B7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TS-7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61B7" w:rsidRPr="00B75458" w:rsidRDefault="00A761B7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40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761B7" w:rsidRPr="00B75458" w:rsidRDefault="00A761B7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A761B7" w:rsidRPr="00B75458" w:rsidRDefault="00A761B7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A761B7" w:rsidRPr="00B75458">
        <w:tc>
          <w:tcPr>
            <w:tcW w:w="3287" w:type="dxa"/>
          </w:tcPr>
          <w:p w:rsidR="00A761B7" w:rsidRPr="00B75458" w:rsidRDefault="00A761B7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A761B7" w:rsidRPr="00B75458" w:rsidRDefault="00A761B7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A761B7" w:rsidRPr="00484877" w:rsidRDefault="00A761B7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PAGE </w:t>
      </w:r>
      <w:r>
        <w:rPr>
          <w:color w:val="FF0000"/>
        </w:rPr>
        <w:t xml:space="preserve"> -</w:t>
      </w:r>
      <w:hyperlink r:id="rId11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A761B7" w:rsidRDefault="00A761B7"/>
    <w:sectPr w:rsidR="00A761B7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740"/>
    <w:rsid w:val="00003D0C"/>
    <w:rsid w:val="0001138D"/>
    <w:rsid w:val="0001451D"/>
    <w:rsid w:val="00031E7F"/>
    <w:rsid w:val="00032AFE"/>
    <w:rsid w:val="000352A0"/>
    <w:rsid w:val="000408A3"/>
    <w:rsid w:val="00043FFB"/>
    <w:rsid w:val="00052561"/>
    <w:rsid w:val="00066161"/>
    <w:rsid w:val="0006699E"/>
    <w:rsid w:val="000A5D79"/>
    <w:rsid w:val="000C4D40"/>
    <w:rsid w:val="000D2806"/>
    <w:rsid w:val="000E599C"/>
    <w:rsid w:val="000F09EE"/>
    <w:rsid w:val="000F0CB3"/>
    <w:rsid w:val="00122F84"/>
    <w:rsid w:val="00123166"/>
    <w:rsid w:val="001571E1"/>
    <w:rsid w:val="001729EC"/>
    <w:rsid w:val="00176F7C"/>
    <w:rsid w:val="001774B8"/>
    <w:rsid w:val="001855F6"/>
    <w:rsid w:val="001A65B4"/>
    <w:rsid w:val="001C1BDF"/>
    <w:rsid w:val="001C4A95"/>
    <w:rsid w:val="001D0D5B"/>
    <w:rsid w:val="001D2609"/>
    <w:rsid w:val="001E3D3C"/>
    <w:rsid w:val="001F0660"/>
    <w:rsid w:val="001F72EF"/>
    <w:rsid w:val="0020063B"/>
    <w:rsid w:val="0020172B"/>
    <w:rsid w:val="002100B9"/>
    <w:rsid w:val="002312D3"/>
    <w:rsid w:val="00245B3F"/>
    <w:rsid w:val="002616AF"/>
    <w:rsid w:val="002630E6"/>
    <w:rsid w:val="00272A48"/>
    <w:rsid w:val="00286058"/>
    <w:rsid w:val="002E320B"/>
    <w:rsid w:val="002E46FB"/>
    <w:rsid w:val="002E5FBB"/>
    <w:rsid w:val="002F0644"/>
    <w:rsid w:val="00303756"/>
    <w:rsid w:val="00303D73"/>
    <w:rsid w:val="00337D32"/>
    <w:rsid w:val="00342E9B"/>
    <w:rsid w:val="00345D76"/>
    <w:rsid w:val="00350D67"/>
    <w:rsid w:val="00371DBE"/>
    <w:rsid w:val="00372829"/>
    <w:rsid w:val="0037771C"/>
    <w:rsid w:val="003933A9"/>
    <w:rsid w:val="003A1E85"/>
    <w:rsid w:val="003B1E73"/>
    <w:rsid w:val="003E5773"/>
    <w:rsid w:val="003F38ED"/>
    <w:rsid w:val="00416D2E"/>
    <w:rsid w:val="00473431"/>
    <w:rsid w:val="004833CA"/>
    <w:rsid w:val="00484877"/>
    <w:rsid w:val="004B726A"/>
    <w:rsid w:val="004C2585"/>
    <w:rsid w:val="004C5C9E"/>
    <w:rsid w:val="004C6411"/>
    <w:rsid w:val="00505ECF"/>
    <w:rsid w:val="0050738A"/>
    <w:rsid w:val="00523E81"/>
    <w:rsid w:val="005747FB"/>
    <w:rsid w:val="005806EF"/>
    <w:rsid w:val="0058518B"/>
    <w:rsid w:val="00585D9E"/>
    <w:rsid w:val="00593D1C"/>
    <w:rsid w:val="005B1BF8"/>
    <w:rsid w:val="005E6E37"/>
    <w:rsid w:val="006049FB"/>
    <w:rsid w:val="0062022A"/>
    <w:rsid w:val="006408BF"/>
    <w:rsid w:val="00644DBB"/>
    <w:rsid w:val="00652301"/>
    <w:rsid w:val="006548FA"/>
    <w:rsid w:val="00664CF9"/>
    <w:rsid w:val="00670BC9"/>
    <w:rsid w:val="00694847"/>
    <w:rsid w:val="006B43BA"/>
    <w:rsid w:val="006C391A"/>
    <w:rsid w:val="006C610D"/>
    <w:rsid w:val="006E4604"/>
    <w:rsid w:val="006E6E21"/>
    <w:rsid w:val="00731398"/>
    <w:rsid w:val="007318A7"/>
    <w:rsid w:val="00744E86"/>
    <w:rsid w:val="00750F1B"/>
    <w:rsid w:val="00751FDC"/>
    <w:rsid w:val="00762740"/>
    <w:rsid w:val="00767475"/>
    <w:rsid w:val="00770722"/>
    <w:rsid w:val="00774DA3"/>
    <w:rsid w:val="007A308A"/>
    <w:rsid w:val="007C6E34"/>
    <w:rsid w:val="007E45CA"/>
    <w:rsid w:val="007E46E9"/>
    <w:rsid w:val="007F14AF"/>
    <w:rsid w:val="00841835"/>
    <w:rsid w:val="008745F5"/>
    <w:rsid w:val="00877D86"/>
    <w:rsid w:val="008B5BC1"/>
    <w:rsid w:val="008C1C06"/>
    <w:rsid w:val="008D0312"/>
    <w:rsid w:val="008F0D86"/>
    <w:rsid w:val="008F1BB0"/>
    <w:rsid w:val="008F2BB7"/>
    <w:rsid w:val="008F31DB"/>
    <w:rsid w:val="008F639A"/>
    <w:rsid w:val="00902920"/>
    <w:rsid w:val="009054E5"/>
    <w:rsid w:val="00912A65"/>
    <w:rsid w:val="009166EB"/>
    <w:rsid w:val="00922715"/>
    <w:rsid w:val="009512FC"/>
    <w:rsid w:val="00951421"/>
    <w:rsid w:val="00960E72"/>
    <w:rsid w:val="00963871"/>
    <w:rsid w:val="00966759"/>
    <w:rsid w:val="00982EFD"/>
    <w:rsid w:val="009856FD"/>
    <w:rsid w:val="009B3195"/>
    <w:rsid w:val="009D02DD"/>
    <w:rsid w:val="00A00D19"/>
    <w:rsid w:val="00A048E4"/>
    <w:rsid w:val="00A13C6D"/>
    <w:rsid w:val="00A15B73"/>
    <w:rsid w:val="00A25F37"/>
    <w:rsid w:val="00A64962"/>
    <w:rsid w:val="00A761B7"/>
    <w:rsid w:val="00A85E13"/>
    <w:rsid w:val="00AC71C2"/>
    <w:rsid w:val="00AF073B"/>
    <w:rsid w:val="00B20995"/>
    <w:rsid w:val="00B27769"/>
    <w:rsid w:val="00B308C7"/>
    <w:rsid w:val="00B61772"/>
    <w:rsid w:val="00B635C0"/>
    <w:rsid w:val="00B75458"/>
    <w:rsid w:val="00B90D09"/>
    <w:rsid w:val="00B96E26"/>
    <w:rsid w:val="00BB7BA5"/>
    <w:rsid w:val="00BE7924"/>
    <w:rsid w:val="00C00E8F"/>
    <w:rsid w:val="00C14802"/>
    <w:rsid w:val="00C268C4"/>
    <w:rsid w:val="00C61D5E"/>
    <w:rsid w:val="00C9494F"/>
    <w:rsid w:val="00CA2532"/>
    <w:rsid w:val="00CA5814"/>
    <w:rsid w:val="00CC4771"/>
    <w:rsid w:val="00CD1B45"/>
    <w:rsid w:val="00D04EA4"/>
    <w:rsid w:val="00D176B1"/>
    <w:rsid w:val="00D30C1B"/>
    <w:rsid w:val="00D334C8"/>
    <w:rsid w:val="00D87D0B"/>
    <w:rsid w:val="00D91671"/>
    <w:rsid w:val="00DC4C9F"/>
    <w:rsid w:val="00DC5862"/>
    <w:rsid w:val="00DD7553"/>
    <w:rsid w:val="00DD76D2"/>
    <w:rsid w:val="00DF30E9"/>
    <w:rsid w:val="00E17B98"/>
    <w:rsid w:val="00E24CCF"/>
    <w:rsid w:val="00E7517D"/>
    <w:rsid w:val="00E80D1D"/>
    <w:rsid w:val="00E9734B"/>
    <w:rsid w:val="00EA5728"/>
    <w:rsid w:val="00EE37E6"/>
    <w:rsid w:val="00F02808"/>
    <w:rsid w:val="00F3347E"/>
    <w:rsid w:val="00F34D1F"/>
    <w:rsid w:val="00F71EA2"/>
    <w:rsid w:val="00F9751B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CHAMUNDA" TargetMode="External"/><Relationship Id="rId11" Type="http://schemas.openxmlformats.org/officeDocument/2006/relationships/hyperlink" Target="http://WWW.FACEBOOK.COM/CHAMUNDA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mailto:chamundasports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karnalchamun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3</Pages>
  <Words>500</Words>
  <Characters>2852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subject/>
  <dc:creator>asd</dc:creator>
  <cp:keywords/>
  <dc:description/>
  <cp:lastModifiedBy>abc</cp:lastModifiedBy>
  <cp:revision>6</cp:revision>
  <dcterms:created xsi:type="dcterms:W3CDTF">2017-04-18T03:28:00Z</dcterms:created>
  <dcterms:modified xsi:type="dcterms:W3CDTF">2017-04-27T06:27:00Z</dcterms:modified>
</cp:coreProperties>
</file>