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6" w:rsidRDefault="0002073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5032"/>
      </w:tblGrid>
      <w:tr w:rsidR="00020736">
        <w:trPr>
          <w:trHeight w:val="800"/>
          <w:jc w:val="center"/>
        </w:trPr>
        <w:tc>
          <w:tcPr>
            <w:tcW w:w="4861" w:type="dxa"/>
            <w:vAlign w:val="center"/>
          </w:tcPr>
          <w:p w:rsidR="00020736" w:rsidRDefault="000207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TOURNAMENT</w:t>
            </w:r>
          </w:p>
        </w:tc>
        <w:tc>
          <w:tcPr>
            <w:tcW w:w="5032" w:type="dxa"/>
            <w:vAlign w:val="center"/>
          </w:tcPr>
          <w:p w:rsidR="00020736" w:rsidRDefault="00020736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AITA TALENT SERIES – 7 Boys &amp; Girls 1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2 &amp; 14</w:t>
            </w:r>
          </w:p>
          <w:p w:rsidR="00020736" w:rsidRDefault="0002073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(An Event by Chamunda Foundation for Sports &amp; Education)</w:t>
            </w:r>
          </w:p>
        </w:tc>
      </w:tr>
      <w:tr w:rsidR="00020736">
        <w:trPr>
          <w:trHeight w:val="233"/>
          <w:jc w:val="center"/>
        </w:trPr>
        <w:tc>
          <w:tcPr>
            <w:tcW w:w="4861" w:type="dxa"/>
            <w:vAlign w:val="center"/>
          </w:tcPr>
          <w:p w:rsidR="00020736" w:rsidRDefault="000207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STATE ASSOCIATION</w:t>
            </w:r>
          </w:p>
        </w:tc>
        <w:tc>
          <w:tcPr>
            <w:tcW w:w="5032" w:type="dxa"/>
            <w:vAlign w:val="center"/>
          </w:tcPr>
          <w:p w:rsidR="00020736" w:rsidRDefault="0002073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020736">
        <w:trPr>
          <w:trHeight w:val="350"/>
          <w:jc w:val="center"/>
        </w:trPr>
        <w:tc>
          <w:tcPr>
            <w:tcW w:w="4861" w:type="dxa"/>
            <w:vAlign w:val="center"/>
          </w:tcPr>
          <w:p w:rsidR="00020736" w:rsidRDefault="000207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HONY. SECRETARY OF THE ASSOCIATION</w:t>
            </w:r>
          </w:p>
        </w:tc>
        <w:tc>
          <w:tcPr>
            <w:tcW w:w="5032" w:type="dxa"/>
            <w:vAlign w:val="center"/>
          </w:tcPr>
          <w:p w:rsidR="00020736" w:rsidRDefault="0002073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SUMAN KAPUR</w:t>
            </w:r>
          </w:p>
        </w:tc>
      </w:tr>
      <w:tr w:rsidR="00020736">
        <w:trPr>
          <w:trHeight w:val="332"/>
          <w:jc w:val="center"/>
        </w:trPr>
        <w:tc>
          <w:tcPr>
            <w:tcW w:w="4861" w:type="dxa"/>
            <w:vAlign w:val="center"/>
          </w:tcPr>
          <w:p w:rsidR="00020736" w:rsidRDefault="000207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ASSOCIATION</w:t>
            </w:r>
          </w:p>
        </w:tc>
        <w:tc>
          <w:tcPr>
            <w:tcW w:w="5032" w:type="dxa"/>
            <w:vAlign w:val="center"/>
          </w:tcPr>
          <w:p w:rsidR="00020736" w:rsidRDefault="00020736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kapursuman@yahoo.com</w:t>
              </w:r>
            </w:hyperlink>
          </w:p>
        </w:tc>
      </w:tr>
      <w:tr w:rsidR="00020736">
        <w:trPr>
          <w:trHeight w:val="872"/>
          <w:jc w:val="center"/>
        </w:trPr>
        <w:tc>
          <w:tcPr>
            <w:tcW w:w="4861" w:type="dxa"/>
            <w:vAlign w:val="center"/>
          </w:tcPr>
          <w:p w:rsidR="00020736" w:rsidRDefault="000207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WEEK</w:t>
            </w:r>
          </w:p>
        </w:tc>
        <w:tc>
          <w:tcPr>
            <w:tcW w:w="5032" w:type="dxa"/>
            <w:vAlign w:val="center"/>
          </w:tcPr>
          <w:p w:rsidR="00020736" w:rsidRPr="00237D3C" w:rsidRDefault="00020736">
            <w:pPr>
              <w:pStyle w:val="NoSpacing1"/>
              <w:rPr>
                <w:b/>
                <w:bCs/>
                <w:sz w:val="28"/>
                <w:szCs w:val="28"/>
              </w:rPr>
            </w:pPr>
            <w:r w:rsidRPr="00237D3C">
              <w:rPr>
                <w:b/>
                <w:bCs/>
                <w:sz w:val="28"/>
                <w:szCs w:val="28"/>
              </w:rPr>
              <w:t>WEEK : 11 July 2016</w:t>
            </w:r>
          </w:p>
          <w:p w:rsidR="00020736" w:rsidRPr="00237D3C" w:rsidRDefault="00020736">
            <w:pPr>
              <w:pStyle w:val="NoSpacing1"/>
              <w:rPr>
                <w:b/>
                <w:bCs/>
                <w:color w:val="FF0000"/>
                <w:sz w:val="28"/>
                <w:szCs w:val="28"/>
              </w:rPr>
            </w:pPr>
            <w:r w:rsidRPr="00237D3C">
              <w:rPr>
                <w:b/>
                <w:bCs/>
                <w:color w:val="FF0000"/>
                <w:sz w:val="28"/>
                <w:szCs w:val="28"/>
              </w:rPr>
              <w:t>ENTRY DEADLINE : 20 June 2016</w:t>
            </w:r>
          </w:p>
          <w:p w:rsidR="00020736" w:rsidRDefault="00020736">
            <w:pPr>
              <w:pStyle w:val="NoSpacing1"/>
              <w:rPr>
                <w:rFonts w:cs="Times New Roman"/>
                <w:color w:val="FF0000"/>
              </w:rPr>
            </w:pPr>
            <w:r w:rsidRPr="00237D3C">
              <w:rPr>
                <w:b/>
                <w:bCs/>
                <w:color w:val="FF0000"/>
                <w:sz w:val="28"/>
                <w:szCs w:val="28"/>
              </w:rPr>
              <w:t>WITHDRAWAL :  04 July 2016</w:t>
            </w:r>
          </w:p>
        </w:tc>
      </w:tr>
      <w:tr w:rsidR="00020736">
        <w:trPr>
          <w:trHeight w:val="710"/>
          <w:jc w:val="center"/>
        </w:trPr>
        <w:tc>
          <w:tcPr>
            <w:tcW w:w="9893" w:type="dxa"/>
            <w:gridSpan w:val="2"/>
            <w:vAlign w:val="center"/>
          </w:tcPr>
          <w:p w:rsidR="00020736" w:rsidRDefault="0002073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20736" w:rsidRDefault="00020736">
      <w:pPr>
        <w:jc w:val="both"/>
        <w:rPr>
          <w:rFonts w:ascii="Trebuchet MS" w:hAnsi="Trebuchet MS" w:cs="Trebuchet MS"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020736">
        <w:trPr>
          <w:trHeight w:val="704"/>
          <w:jc w:val="center"/>
        </w:trPr>
        <w:tc>
          <w:tcPr>
            <w:tcW w:w="4896" w:type="dxa"/>
            <w:vAlign w:val="center"/>
          </w:tcPr>
          <w:p w:rsidR="00020736" w:rsidRDefault="00020736">
            <w:pPr>
              <w:spacing w:line="240" w:lineRule="auto"/>
              <w:rPr>
                <w:rFonts w:cs="Times New Roman"/>
              </w:rPr>
            </w:pPr>
            <w:r>
              <w:t>THE ENTRY IS TO BE SENT BY EMAIL -</w:t>
            </w:r>
          </w:p>
        </w:tc>
        <w:tc>
          <w:tcPr>
            <w:tcW w:w="5103" w:type="dxa"/>
            <w:vAlign w:val="center"/>
          </w:tcPr>
          <w:p w:rsidR="00020736" w:rsidRDefault="00020736">
            <w:pPr>
              <w:pStyle w:val="NoSpacing1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Mr. Mayank Krishnatre</w:t>
            </w:r>
          </w:p>
          <w:p w:rsidR="00020736" w:rsidRDefault="00020736">
            <w:pPr>
              <w:pStyle w:val="NoSpacing1"/>
              <w:rPr>
                <w:rFonts w:cs="Times New Roman"/>
              </w:rPr>
            </w:pPr>
            <w:hyperlink r:id="rId7" w:history="1">
              <w:r w:rsidRPr="00FD4D5F">
                <w:rPr>
                  <w:rStyle w:val="Hyperlink"/>
                </w:rPr>
                <w:t>mayanktennis@gmail.com</w:t>
              </w:r>
            </w:hyperlink>
          </w:p>
        </w:tc>
      </w:tr>
      <w:tr w:rsidR="00020736">
        <w:trPr>
          <w:trHeight w:val="1097"/>
          <w:jc w:val="center"/>
        </w:trPr>
        <w:tc>
          <w:tcPr>
            <w:tcW w:w="4896" w:type="dxa"/>
            <w:vAlign w:val="center"/>
          </w:tcPr>
          <w:p w:rsidR="00020736" w:rsidRDefault="00020736">
            <w:pPr>
              <w:spacing w:line="240" w:lineRule="auto"/>
            </w:pPr>
            <w:r>
              <w:t>ADDRESS OF THE VENUE</w:t>
            </w:r>
          </w:p>
        </w:tc>
        <w:tc>
          <w:tcPr>
            <w:tcW w:w="5103" w:type="dxa"/>
            <w:vAlign w:val="center"/>
          </w:tcPr>
          <w:p w:rsidR="00020736" w:rsidRDefault="00020736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CITY TENNIS  ACADEMY, Opp. Gym Khana Club</w:t>
            </w:r>
          </w:p>
          <w:p w:rsidR="00020736" w:rsidRDefault="00020736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SUN CITY SECTOR -35,</w:t>
            </w:r>
          </w:p>
          <w:p w:rsidR="00020736" w:rsidRDefault="00020736">
            <w:pPr>
              <w:pStyle w:val="NoSpacing1"/>
              <w:rPr>
                <w:rFonts w:cs="Times New Roman"/>
              </w:rPr>
            </w:pPr>
            <w:r>
              <w:rPr>
                <w:b/>
                <w:bCs/>
              </w:rPr>
              <w:t>ROHTAK (HARYANA)</w:t>
            </w:r>
          </w:p>
        </w:tc>
      </w:tr>
      <w:tr w:rsidR="00020736">
        <w:trPr>
          <w:trHeight w:val="728"/>
          <w:jc w:val="center"/>
        </w:trPr>
        <w:tc>
          <w:tcPr>
            <w:tcW w:w="4896" w:type="dxa"/>
            <w:vAlign w:val="center"/>
          </w:tcPr>
          <w:p w:rsidR="00020736" w:rsidRDefault="00020736">
            <w:pPr>
              <w:spacing w:line="240" w:lineRule="auto"/>
            </w:pPr>
            <w:r>
              <w:t>TOURNAMENT DIRECTOR</w:t>
            </w:r>
          </w:p>
        </w:tc>
        <w:tc>
          <w:tcPr>
            <w:tcW w:w="5103" w:type="dxa"/>
            <w:vAlign w:val="center"/>
          </w:tcPr>
          <w:p w:rsidR="00020736" w:rsidRDefault="0002073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Mr. Sanjay Nandal</w:t>
            </w:r>
          </w:p>
          <w:p w:rsidR="00020736" w:rsidRDefault="0002073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+91 9812380098</w:t>
            </w:r>
          </w:p>
        </w:tc>
      </w:tr>
      <w:tr w:rsidR="00020736">
        <w:trPr>
          <w:trHeight w:val="683"/>
          <w:jc w:val="center"/>
        </w:trPr>
        <w:tc>
          <w:tcPr>
            <w:tcW w:w="4896" w:type="dxa"/>
            <w:vAlign w:val="center"/>
          </w:tcPr>
          <w:p w:rsidR="00020736" w:rsidRDefault="00020736">
            <w:pPr>
              <w:spacing w:line="240" w:lineRule="auto"/>
            </w:pPr>
            <w:r>
              <w:t>Tournament Referee</w:t>
            </w:r>
          </w:p>
        </w:tc>
        <w:tc>
          <w:tcPr>
            <w:tcW w:w="5103" w:type="dxa"/>
            <w:vAlign w:val="center"/>
          </w:tcPr>
          <w:p w:rsidR="00020736" w:rsidRDefault="00020736" w:rsidP="00270F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Mr. Mayank Krishnatre</w:t>
            </w:r>
            <w:r>
              <w:rPr>
                <w:b/>
                <w:bCs/>
              </w:rPr>
              <w:t>, ITF official &amp; Tennis Coach AITA Level 3 &amp; 4, RPT Spain</w:t>
            </w:r>
          </w:p>
          <w:p w:rsidR="00020736" w:rsidRDefault="00020736" w:rsidP="00270F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9953210110</w:t>
            </w:r>
          </w:p>
          <w:p w:rsidR="00020736" w:rsidRDefault="00020736" w:rsidP="00270F0D">
            <w:pPr>
              <w:spacing w:line="240" w:lineRule="auto"/>
              <w:rPr>
                <w:rFonts w:cs="Times New Roman"/>
                <w:b/>
                <w:bCs/>
              </w:rPr>
            </w:pPr>
            <w:hyperlink r:id="rId8" w:history="1">
              <w:r w:rsidRPr="00835236">
                <w:rPr>
                  <w:rStyle w:val="Hyperlink"/>
                  <w:b/>
                  <w:bCs/>
                </w:rPr>
                <w:t>mayanktennis@gmail.com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020736" w:rsidRDefault="00020736">
      <w:pPr>
        <w:rPr>
          <w:rFonts w:cs="Times New Roman"/>
        </w:rPr>
      </w:pPr>
    </w:p>
    <w:tbl>
      <w:tblPr>
        <w:tblW w:w="990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020736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CATEGORY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(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 )</w:t>
            </w:r>
          </w:p>
        </w:tc>
      </w:tr>
      <w:tr w:rsidR="00020736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AGE GROUPS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</w:tr>
      <w:tr w:rsidR="00020736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</w:p>
        </w:tc>
      </w:tr>
    </w:tbl>
    <w:p w:rsidR="00020736" w:rsidRDefault="0002073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020736">
        <w:trPr>
          <w:trHeight w:val="953"/>
          <w:jc w:val="center"/>
        </w:trPr>
        <w:tc>
          <w:tcPr>
            <w:tcW w:w="3312" w:type="dxa"/>
            <w:vAlign w:val="center"/>
          </w:tcPr>
          <w:p w:rsidR="00020736" w:rsidRDefault="0002073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6480" w:type="dxa"/>
            <w:vAlign w:val="center"/>
          </w:tcPr>
          <w:p w:rsidR="00020736" w:rsidRDefault="000207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Players born:</w:t>
            </w:r>
          </w:p>
          <w:p w:rsidR="00020736" w:rsidRDefault="000207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2004 are eligible for participation in U/12</w:t>
            </w:r>
          </w:p>
          <w:p w:rsidR="00020736" w:rsidRDefault="00020736" w:rsidP="005E61A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 are eligible for participation in U/14</w:t>
            </w:r>
          </w:p>
          <w:p w:rsidR="00020736" w:rsidRDefault="000207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20736">
        <w:trPr>
          <w:trHeight w:val="1250"/>
          <w:jc w:val="center"/>
        </w:trPr>
        <w:tc>
          <w:tcPr>
            <w:tcW w:w="3312" w:type="dxa"/>
            <w:vAlign w:val="center"/>
          </w:tcPr>
          <w:p w:rsidR="00020736" w:rsidRDefault="0002073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085"/>
              <w:gridCol w:w="2085"/>
              <w:gridCol w:w="2085"/>
            </w:tblGrid>
            <w:tr w:rsidR="0002073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DOUBLES FEE</w:t>
                  </w:r>
                </w:p>
              </w:tc>
            </w:tr>
            <w:tr w:rsidR="0002073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736" w:rsidRDefault="000207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Rs 400/- pair</w:t>
                  </w:r>
                </w:p>
              </w:tc>
            </w:tr>
          </w:tbl>
          <w:p w:rsidR="00020736" w:rsidRDefault="0002073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20736" w:rsidRDefault="00020736">
      <w:pPr>
        <w:rPr>
          <w:rFonts w:cs="Times New Roman"/>
          <w:lang w:eastAsia="en-US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374"/>
        <w:gridCol w:w="1482"/>
        <w:gridCol w:w="3532"/>
      </w:tblGrid>
      <w:tr w:rsidR="00020736">
        <w:trPr>
          <w:trHeight w:val="1997"/>
        </w:trPr>
        <w:tc>
          <w:tcPr>
            <w:tcW w:w="2527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Dir.</w:t>
            </w:r>
          </w:p>
          <w:p w:rsidR="00020736" w:rsidRPr="004F6B79" w:rsidRDefault="00020736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F6B7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 Sanjay Nandal</w:t>
            </w:r>
          </w:p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9812380098</w:t>
            </w:r>
          </w:p>
        </w:tc>
        <w:tc>
          <w:tcPr>
            <w:tcW w:w="2374" w:type="dxa"/>
          </w:tcPr>
          <w:p w:rsidR="00020736" w:rsidRPr="004F6B79" w:rsidRDefault="00020736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B79">
              <w:rPr>
                <w:sz w:val="24"/>
                <w:szCs w:val="24"/>
              </w:rPr>
              <w:t>Promoted by –</w:t>
            </w:r>
          </w:p>
          <w:p w:rsidR="00020736" w:rsidRPr="00CE21F7" w:rsidRDefault="00020736" w:rsidP="00CE21F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Chamunda Founda-</w:t>
            </w:r>
          </w:p>
          <w:p w:rsidR="00020736" w:rsidRPr="00CE21F7" w:rsidRDefault="00020736" w:rsidP="00CE21F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tion for Sports &amp;</w:t>
            </w:r>
          </w:p>
          <w:p w:rsidR="00020736" w:rsidRDefault="00020736" w:rsidP="00CE21F7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48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3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  <w:p w:rsidR="00020736" w:rsidRPr="004F6B79" w:rsidRDefault="00020736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F6B7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 Mayank Krishnatre</w:t>
            </w:r>
          </w:p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9953210110</w:t>
            </w:r>
          </w:p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mayanktennis@gmail.com</w:t>
            </w:r>
          </w:p>
        </w:tc>
      </w:tr>
      <w:tr w:rsidR="00020736">
        <w:tc>
          <w:tcPr>
            <w:tcW w:w="2527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74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48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353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TBA</w:t>
            </w:r>
          </w:p>
        </w:tc>
      </w:tr>
      <w:tr w:rsidR="00020736">
        <w:trPr>
          <w:trHeight w:val="503"/>
        </w:trPr>
        <w:tc>
          <w:tcPr>
            <w:tcW w:w="2527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74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353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020736">
        <w:tc>
          <w:tcPr>
            <w:tcW w:w="2527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74" w:type="dxa"/>
          </w:tcPr>
          <w:p w:rsidR="00020736" w:rsidRDefault="00020736">
            <w:pPr>
              <w:tabs>
                <w:tab w:val="center" w:pos="1079"/>
              </w:tabs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+91 9953210110</w:t>
            </w:r>
          </w:p>
        </w:tc>
        <w:tc>
          <w:tcPr>
            <w:tcW w:w="1482" w:type="dxa"/>
          </w:tcPr>
          <w:p w:rsidR="00020736" w:rsidRDefault="00020736">
            <w:pPr>
              <w:tabs>
                <w:tab w:val="left" w:pos="226"/>
              </w:tabs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FAX</w:t>
            </w:r>
          </w:p>
        </w:tc>
        <w:tc>
          <w:tcPr>
            <w:tcW w:w="3532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</w:tr>
      <w:tr w:rsidR="00020736">
        <w:tc>
          <w:tcPr>
            <w:tcW w:w="2527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374" w:type="dxa"/>
          </w:tcPr>
          <w:p w:rsidR="00020736" w:rsidRDefault="0002073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</w:tcPr>
          <w:p w:rsidR="00020736" w:rsidRDefault="00020736">
            <w:pPr>
              <w:tabs>
                <w:tab w:val="center" w:pos="633"/>
              </w:tabs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32" w:type="dxa"/>
          </w:tcPr>
          <w:p w:rsidR="00020736" w:rsidRDefault="00020736">
            <w:pPr>
              <w:tabs>
                <w:tab w:val="left" w:pos="2314"/>
              </w:tabs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</w:tr>
    </w:tbl>
    <w:p w:rsidR="00020736" w:rsidRDefault="00020736">
      <w:pPr>
        <w:rPr>
          <w:rFonts w:cs="Times New Roman"/>
          <w:lang w:eastAsia="en-US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020736">
        <w:tc>
          <w:tcPr>
            <w:tcW w:w="1930" w:type="dxa"/>
            <w:vAlign w:val="center"/>
          </w:tcPr>
          <w:p w:rsidR="00020736" w:rsidRPr="002E48E9" w:rsidRDefault="0002073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020736" w:rsidRPr="002E48E9" w:rsidRDefault="0002073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QUALIFYING DRAW: 08/07</w:t>
            </w:r>
            <w:r w:rsidRPr="002E48E9">
              <w:rPr>
                <w:b/>
                <w:bCs/>
                <w:color w:val="FF0000"/>
                <w:sz w:val="22"/>
                <w:szCs w:val="22"/>
              </w:rPr>
              <w:t>/2016</w:t>
            </w:r>
          </w:p>
          <w:p w:rsidR="00020736" w:rsidRDefault="00020736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020736" w:rsidRPr="002E48E9" w:rsidRDefault="0002073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MAIN DRAW: 10/07</w:t>
            </w:r>
            <w:r w:rsidRPr="002E48E9">
              <w:rPr>
                <w:b/>
                <w:bCs/>
                <w:color w:val="FF0000"/>
                <w:sz w:val="22"/>
                <w:szCs w:val="22"/>
              </w:rPr>
              <w:t>/2016</w:t>
            </w:r>
          </w:p>
          <w:p w:rsidR="00020736" w:rsidRDefault="00020736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12-2PM</w:t>
            </w:r>
          </w:p>
        </w:tc>
      </w:tr>
      <w:tr w:rsidR="00020736">
        <w:tc>
          <w:tcPr>
            <w:tcW w:w="1930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N/A</w:t>
            </w:r>
          </w:p>
        </w:tc>
      </w:tr>
      <w:tr w:rsidR="00020736">
        <w:tc>
          <w:tcPr>
            <w:tcW w:w="1930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020736">
        <w:tc>
          <w:tcPr>
            <w:tcW w:w="1930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20 June 2016</w:t>
            </w:r>
          </w:p>
        </w:tc>
        <w:tc>
          <w:tcPr>
            <w:tcW w:w="2619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020736" w:rsidRDefault="00020736">
            <w:pPr>
              <w:pStyle w:val="Header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04 July 2016</w:t>
            </w:r>
          </w:p>
        </w:tc>
      </w:tr>
    </w:tbl>
    <w:p w:rsidR="00020736" w:rsidRDefault="00020736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020736">
        <w:trPr>
          <w:trHeight w:val="233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</w:t>
            </w: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20736">
        <w:trPr>
          <w:trHeight w:val="67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020736" w:rsidRDefault="00020736">
            <w:pPr>
              <w:pStyle w:val="Head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Bhawan, sector-1, Rohtak</w:t>
            </w:r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09991365888</w:t>
            </w:r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01262-645458/279537 (o)</w:t>
            </w:r>
          </w:p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020736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300/500 non a/c  can stay 3 persons</w:t>
            </w:r>
          </w:p>
        </w:tc>
      </w:tr>
      <w:tr w:rsidR="00020736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800/1000 a/c</w:t>
            </w:r>
          </w:p>
        </w:tc>
      </w:tr>
      <w:tr w:rsidR="00020736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020736" w:rsidRDefault="00020736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020736">
        <w:trPr>
          <w:trHeight w:val="233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Hotel Shangrila</w:t>
            </w: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20736">
        <w:trPr>
          <w:trHeight w:val="67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Address-- Sky hawk complex, Opp. jat bhavan, Near sec.-1, Delhi Road, Rohtak- 124001</w:t>
            </w:r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09254616000</w:t>
            </w:r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01262-699993</w:t>
            </w:r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 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hotelshangrilapremium@gmail.com</w:t>
              </w:r>
            </w:hyperlink>
          </w:p>
          <w:p w:rsidR="00020736" w:rsidRDefault="000207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020736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 a/c</w:t>
            </w:r>
          </w:p>
        </w:tc>
      </w:tr>
      <w:tr w:rsidR="00020736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a/c</w:t>
            </w:r>
          </w:p>
        </w:tc>
      </w:tr>
      <w:tr w:rsidR="00020736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020736" w:rsidRDefault="00020736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020736">
        <w:trPr>
          <w:trHeight w:val="233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Apex Hospitalities</w:t>
            </w: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20736">
        <w:trPr>
          <w:trHeight w:val="67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020736" w:rsidRDefault="0002073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Address-- Sagar villa complex, NH-10, Delhi bye-pass, Rohtak-124001</w:t>
            </w:r>
          </w:p>
          <w:p w:rsidR="00020736" w:rsidRDefault="0002073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M-- 09896678721/ 8295620005</w:t>
            </w:r>
          </w:p>
          <w:p w:rsidR="00020736" w:rsidRDefault="0002073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01262-295999/ 279000</w:t>
            </w:r>
          </w:p>
          <w:p w:rsidR="00020736" w:rsidRDefault="0002073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Email-apexhospitalities@gmail.com</w:t>
              </w:r>
            </w:hyperlink>
          </w:p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020736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20736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+ tax =total 1626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super deluxe. Can stay 3 persons</w:t>
            </w:r>
          </w:p>
        </w:tc>
      </w:tr>
      <w:tr w:rsidR="00020736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20736" w:rsidRDefault="0002073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+ tax = total 2157 luxury </w:t>
            </w:r>
          </w:p>
        </w:tc>
      </w:tr>
      <w:tr w:rsidR="00020736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020736" w:rsidRDefault="00020736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020736" w:rsidRDefault="00020736">
      <w:pPr>
        <w:pStyle w:val="Heading5"/>
        <w:rPr>
          <w:rFonts w:ascii="Trebuchet MS" w:hAnsi="Trebuchet MS" w:cs="Trebuchet MS"/>
          <w:color w:val="FF0000"/>
        </w:rPr>
      </w:pPr>
    </w:p>
    <w:p w:rsidR="00020736" w:rsidRDefault="00020736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p w:rsidR="00020736" w:rsidRDefault="00020736">
      <w:pPr>
        <w:pStyle w:val="NoSpacing1"/>
        <w:rPr>
          <w:rFonts w:cs="Times New Roman"/>
          <w:lang w:eastAsia="en-US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020736">
        <w:trPr>
          <w:trHeight w:val="6515"/>
          <w:jc w:val="center"/>
        </w:trPr>
        <w:tc>
          <w:tcPr>
            <w:tcW w:w="3312" w:type="dxa"/>
            <w:vAlign w:val="center"/>
          </w:tcPr>
          <w:p w:rsidR="00020736" w:rsidRDefault="00020736">
            <w:pPr>
              <w:pStyle w:val="Heading6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4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020736" w:rsidRDefault="00020736">
            <w:pPr>
              <w:pStyle w:val="NoSpac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020736" w:rsidRDefault="00020736">
            <w:pPr>
              <w:pStyle w:val="NoSpacing1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020736" w:rsidRDefault="00020736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QUALIFYING SIGN-IN: 08 July 2016,   12-2 PM</w:t>
            </w:r>
          </w:p>
          <w:p w:rsidR="00020736" w:rsidRDefault="00020736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MAIN DRAW SIGN-IN:  10 July 2016,   12-2 PM</w:t>
            </w:r>
          </w:p>
          <w:p w:rsidR="00020736" w:rsidRDefault="00020736">
            <w:pPr>
              <w:pStyle w:val="NoSpacing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20736" w:rsidRDefault="00020736">
      <w:pPr>
        <w:rPr>
          <w:rFonts w:cs="Times New Roman"/>
        </w:rPr>
      </w:pPr>
    </w:p>
    <w:sectPr w:rsidR="00020736" w:rsidSect="0016284C">
      <w:headerReference w:type="default" r:id="rId1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36" w:rsidRDefault="000207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736" w:rsidRDefault="000207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36" w:rsidRDefault="000207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736" w:rsidRDefault="000207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36" w:rsidRDefault="00020736">
    <w:pPr>
      <w:pStyle w:val="Header"/>
      <w:rPr>
        <w:rFonts w:cs="Times New Roman"/>
      </w:rPr>
    </w:pPr>
    <w:r w:rsidRPr="00410E77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1025" o:spid="_x0000_i1026" type="#_x0000_t75" style="width:42pt;height:47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3B"/>
    <w:rsid w:val="00020736"/>
    <w:rsid w:val="00155906"/>
    <w:rsid w:val="0016284C"/>
    <w:rsid w:val="00200D63"/>
    <w:rsid w:val="00226CF9"/>
    <w:rsid w:val="00237D3C"/>
    <w:rsid w:val="0026100D"/>
    <w:rsid w:val="00266422"/>
    <w:rsid w:val="00270F0D"/>
    <w:rsid w:val="002E43E2"/>
    <w:rsid w:val="002E48E9"/>
    <w:rsid w:val="00367291"/>
    <w:rsid w:val="003B04FB"/>
    <w:rsid w:val="003B2932"/>
    <w:rsid w:val="003B39F4"/>
    <w:rsid w:val="00410E77"/>
    <w:rsid w:val="0042242E"/>
    <w:rsid w:val="00493006"/>
    <w:rsid w:val="004F6B79"/>
    <w:rsid w:val="0055069A"/>
    <w:rsid w:val="00582231"/>
    <w:rsid w:val="005D3BAF"/>
    <w:rsid w:val="005E61A5"/>
    <w:rsid w:val="0066640B"/>
    <w:rsid w:val="006E11A9"/>
    <w:rsid w:val="007174FA"/>
    <w:rsid w:val="0080291B"/>
    <w:rsid w:val="0082259A"/>
    <w:rsid w:val="00835236"/>
    <w:rsid w:val="0085666C"/>
    <w:rsid w:val="008659B8"/>
    <w:rsid w:val="00871F34"/>
    <w:rsid w:val="0088473B"/>
    <w:rsid w:val="008C023B"/>
    <w:rsid w:val="008E6D86"/>
    <w:rsid w:val="0091437A"/>
    <w:rsid w:val="009804F0"/>
    <w:rsid w:val="00A03796"/>
    <w:rsid w:val="00A44460"/>
    <w:rsid w:val="00B1639C"/>
    <w:rsid w:val="00B36567"/>
    <w:rsid w:val="00B54ED3"/>
    <w:rsid w:val="00B830E3"/>
    <w:rsid w:val="00C220D9"/>
    <w:rsid w:val="00CD0E56"/>
    <w:rsid w:val="00CE21F7"/>
    <w:rsid w:val="00CF333E"/>
    <w:rsid w:val="00D0797C"/>
    <w:rsid w:val="00D1399E"/>
    <w:rsid w:val="00D13C42"/>
    <w:rsid w:val="00E726B5"/>
    <w:rsid w:val="00EA2BF2"/>
    <w:rsid w:val="00EE4EF7"/>
    <w:rsid w:val="00F32620"/>
    <w:rsid w:val="00F37306"/>
    <w:rsid w:val="00F93A22"/>
    <w:rsid w:val="00FD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4C"/>
    <w:pPr>
      <w:spacing w:after="200" w:line="276" w:lineRule="auto"/>
    </w:pPr>
    <w:rPr>
      <w:rFonts w:ascii="Calibri" w:hAnsi="Calibri" w:cs="Calibri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284C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284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6284C"/>
    <w:rPr>
      <w:rFonts w:ascii="Calibri" w:hAnsi="Calibri" w:cs="Calibr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284C"/>
    <w:rPr>
      <w:rFonts w:ascii="Cambria" w:hAnsi="Cambria" w:cs="Cambria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16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8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6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84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16284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84C"/>
    <w:rPr>
      <w:rFonts w:ascii="Calibri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16284C"/>
    <w:rPr>
      <w:color w:val="0000FF"/>
      <w:u w:val="single"/>
    </w:rPr>
  </w:style>
  <w:style w:type="paragraph" w:customStyle="1" w:styleId="NoSpacing1">
    <w:name w:val="No Spacing1"/>
    <w:uiPriority w:val="99"/>
    <w:rsid w:val="0016284C"/>
    <w:rPr>
      <w:rFonts w:ascii="Calibri" w:hAnsi="Calibri" w:cs="Calibri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16284C"/>
  </w:style>
  <w:style w:type="character" w:customStyle="1" w:styleId="gi">
    <w:name w:val="gi"/>
    <w:basedOn w:val="DefaultParagraphFont"/>
    <w:uiPriority w:val="99"/>
    <w:rsid w:val="0016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ktenni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anktenni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mail-apexhospitaliti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shangrilapremiu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479</Words>
  <Characters>2734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TENNIS ASSOCIATION</dc:title>
  <dc:subject/>
  <dc:creator>Ananya1</dc:creator>
  <cp:keywords/>
  <dc:description/>
  <cp:lastModifiedBy>abc</cp:lastModifiedBy>
  <cp:revision>8</cp:revision>
  <dcterms:created xsi:type="dcterms:W3CDTF">2016-05-10T09:46:00Z</dcterms:created>
  <dcterms:modified xsi:type="dcterms:W3CDTF">2016-05-12T07:53:00Z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