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E" w:rsidRPr="00052561" w:rsidRDefault="0085794E" w:rsidP="00762740">
      <w:pPr>
        <w:rPr>
          <w:b/>
          <w:bCs/>
          <w:color w:val="002060"/>
          <w:sz w:val="24"/>
          <w:szCs w:val="24"/>
        </w:rPr>
      </w:pPr>
      <w:r w:rsidRPr="000F7F3F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5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5794E" w:rsidRPr="00B75458">
        <w:tc>
          <w:tcPr>
            <w:tcW w:w="459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5794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NARWANA-AITA TALENT SERIES-7 DAYS (TS-7)  Boys &amp; Girls U-12 &amp; 16</w:t>
            </w:r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(Supported by Chamunda Foundation for Sports &amp; Education)</w:t>
            </w:r>
          </w:p>
        </w:tc>
      </w:tr>
      <w:tr w:rsidR="0085794E" w:rsidRPr="00B75458">
        <w:tc>
          <w:tcPr>
            <w:tcW w:w="459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85794E" w:rsidRPr="00B75458">
        <w:tc>
          <w:tcPr>
            <w:tcW w:w="459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85794E" w:rsidRPr="00B75458">
        <w:tc>
          <w:tcPr>
            <w:tcW w:w="459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85794E" w:rsidRPr="00B75458">
        <w:tc>
          <w:tcPr>
            <w:tcW w:w="459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27 JUNE 2016</w:t>
            </w:r>
          </w:p>
          <w:p w:rsidR="0085794E" w:rsidRPr="00861930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861930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13 JUNE 2016</w:t>
            </w:r>
          </w:p>
          <w:p w:rsidR="0085794E" w:rsidRPr="00B75458" w:rsidRDefault="0085794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861930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20 JUNE 2016</w:t>
            </w:r>
          </w:p>
        </w:tc>
      </w:tr>
    </w:tbl>
    <w:p w:rsidR="0085794E" w:rsidRPr="00052561" w:rsidRDefault="0085794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85794E" w:rsidRPr="00B75458">
        <w:tc>
          <w:tcPr>
            <w:tcW w:w="4596" w:type="dxa"/>
            <w:gridSpan w:val="5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85794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R D SHARMA</w:t>
            </w:r>
          </w:p>
          <w:p w:rsidR="0085794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+91 9728721548, 8950260557</w:t>
            </w:r>
          </w:p>
          <w:p w:rsidR="0085794E" w:rsidRDefault="0085794E" w:rsidP="001571E1">
            <w:pPr>
              <w:jc w:val="both"/>
            </w:pPr>
            <w:hyperlink r:id="rId7" w:history="1">
              <w:r w:rsidRPr="0062395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ramdhan3015@gmail.com</w:t>
              </w:r>
            </w:hyperlink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5794E" w:rsidRPr="00B75458">
        <w:tc>
          <w:tcPr>
            <w:tcW w:w="4596" w:type="dxa"/>
            <w:gridSpan w:val="5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BHARAT LAWN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  <w:p w:rsidR="0085794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Near- GOVT. ITI, PATIALA ROAD,</w:t>
            </w:r>
          </w:p>
          <w:p w:rsidR="0085794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NARWANA, Distt – JIND (Haryana)</w:t>
            </w:r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Pin – 126116</w:t>
            </w:r>
          </w:p>
        </w:tc>
      </w:tr>
      <w:tr w:rsidR="0085794E" w:rsidRPr="00B75458">
        <w:tc>
          <w:tcPr>
            <w:tcW w:w="4596" w:type="dxa"/>
            <w:gridSpan w:val="5"/>
          </w:tcPr>
          <w:p w:rsidR="0085794E" w:rsidRDefault="0085794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ROUTES</w:t>
            </w:r>
          </w:p>
          <w:p w:rsidR="0085794E" w:rsidRDefault="0085794E" w:rsidP="004C447D">
            <w:pPr>
              <w:ind w:left="360"/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Chandigarh-Ambala-Kaithal-Narwana(158 km)</w:t>
            </w:r>
          </w:p>
          <w:p w:rsidR="0085794E" w:rsidRDefault="0085794E" w:rsidP="004C447D">
            <w:pPr>
              <w:ind w:left="360"/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Delhi-Rohtak-Jind-Narwana (150 km)</w:t>
            </w:r>
          </w:p>
          <w:p w:rsidR="0085794E" w:rsidRPr="00B75458" w:rsidRDefault="0085794E" w:rsidP="004C447D">
            <w:pPr>
              <w:ind w:left="360"/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85794E" w:rsidRDefault="0085794E" w:rsidP="005E6E3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S</w:t>
            </w:r>
          </w:p>
          <w:p w:rsidR="0085794E" w:rsidRDefault="0085794E" w:rsidP="005E6E3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Sangrur-Khanori-Narwana (65 km)</w:t>
            </w:r>
          </w:p>
          <w:p w:rsidR="0085794E" w:rsidRPr="00B75458" w:rsidRDefault="0085794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Karnal-Kaithal-Narwana (100 km) </w:t>
            </w:r>
          </w:p>
        </w:tc>
      </w:tr>
      <w:tr w:rsidR="0085794E" w:rsidRPr="00B75458">
        <w:trPr>
          <w:trHeight w:val="1403"/>
        </w:trPr>
        <w:tc>
          <w:tcPr>
            <w:tcW w:w="4596" w:type="dxa"/>
            <w:gridSpan w:val="5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85794E" w:rsidRPr="00176F7C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Mrs. Sunita Shandilya</w:t>
            </w:r>
          </w:p>
          <w:p w:rsidR="0085794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623957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ramdhan3015@gmail.com</w:t>
              </w:r>
            </w:hyperlink>
          </w:p>
          <w:p w:rsidR="0085794E" w:rsidRPr="00176F7C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+91 9728721548, 8950260557</w:t>
            </w:r>
          </w:p>
        </w:tc>
      </w:tr>
      <w:tr w:rsidR="0085794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5794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85794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5794E" w:rsidRPr="00052561" w:rsidRDefault="0085794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5794E" w:rsidRPr="00B75458">
        <w:trPr>
          <w:trHeight w:val="2042"/>
        </w:trPr>
        <w:tc>
          <w:tcPr>
            <w:tcW w:w="2734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24/06/2016</w:t>
            </w:r>
          </w:p>
          <w:p w:rsidR="0085794E" w:rsidRPr="00371DBE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26/06/2016</w:t>
            </w:r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5794E" w:rsidRPr="00B75458">
        <w:tc>
          <w:tcPr>
            <w:tcW w:w="2734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5794E" w:rsidRPr="00B75458">
        <w:tc>
          <w:tcPr>
            <w:tcW w:w="2734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5794E" w:rsidRPr="00B75458">
        <w:tc>
          <w:tcPr>
            <w:tcW w:w="2734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5794E" w:rsidRPr="00B75458">
        <w:tc>
          <w:tcPr>
            <w:tcW w:w="2734" w:type="dxa"/>
          </w:tcPr>
          <w:p w:rsidR="0085794E" w:rsidRPr="00052561" w:rsidRDefault="0085794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5794E" w:rsidRPr="00DC4C9F" w:rsidRDefault="0085794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13/06/2016</w:t>
            </w:r>
          </w:p>
        </w:tc>
        <w:tc>
          <w:tcPr>
            <w:tcW w:w="3255" w:type="dxa"/>
            <w:gridSpan w:val="2"/>
          </w:tcPr>
          <w:p w:rsidR="0085794E" w:rsidRPr="00052561" w:rsidRDefault="0085794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5794E" w:rsidRPr="00DC4C9F" w:rsidRDefault="0085794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20/06/2016</w:t>
            </w:r>
          </w:p>
        </w:tc>
      </w:tr>
    </w:tbl>
    <w:p w:rsidR="0085794E" w:rsidRPr="00052561" w:rsidRDefault="0085794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85794E" w:rsidRPr="00B75458">
        <w:tc>
          <w:tcPr>
            <w:tcW w:w="4325" w:type="dxa"/>
            <w:gridSpan w:val="2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BHARAT LAWN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85794E" w:rsidRPr="00B75458">
        <w:tc>
          <w:tcPr>
            <w:tcW w:w="4325" w:type="dxa"/>
            <w:gridSpan w:val="2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85794E" w:rsidRPr="00B75458" w:rsidRDefault="0085794E" w:rsidP="003D5CF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BHARAT LAWN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  <w:p w:rsidR="0085794E" w:rsidRDefault="0085794E" w:rsidP="003D5CF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Near- GOVT. ITI, PATIALA ROAD,</w:t>
            </w:r>
          </w:p>
          <w:p w:rsidR="0085794E" w:rsidRDefault="0085794E" w:rsidP="003D5CF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NARWANA, Distt – JIND (Haryana)</w:t>
            </w:r>
          </w:p>
          <w:p w:rsidR="0085794E" w:rsidRPr="00B75458" w:rsidRDefault="0085794E" w:rsidP="003D5CF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Pin – 126116</w:t>
            </w:r>
          </w:p>
        </w:tc>
      </w:tr>
      <w:tr w:rsidR="0085794E" w:rsidRPr="00B75458">
        <w:tc>
          <w:tcPr>
            <w:tcW w:w="4325" w:type="dxa"/>
            <w:gridSpan w:val="2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R D SHARMA</w:t>
            </w:r>
          </w:p>
        </w:tc>
      </w:tr>
      <w:tr w:rsidR="0085794E" w:rsidRPr="00B75458">
        <w:tc>
          <w:tcPr>
            <w:tcW w:w="1548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+91 9728721548, 8950260557</w:t>
            </w:r>
          </w:p>
        </w:tc>
        <w:tc>
          <w:tcPr>
            <w:tcW w:w="1289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62395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ramdhan3015@gmail.com</w:t>
              </w:r>
            </w:hyperlink>
          </w:p>
        </w:tc>
      </w:tr>
      <w:tr w:rsidR="0085794E" w:rsidRPr="00B75458">
        <w:tc>
          <w:tcPr>
            <w:tcW w:w="1548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85794E" w:rsidRPr="00B75458">
        <w:tc>
          <w:tcPr>
            <w:tcW w:w="1548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CLAY+ 01 SYNTHETIC</w:t>
            </w:r>
          </w:p>
        </w:tc>
        <w:tc>
          <w:tcPr>
            <w:tcW w:w="1289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85794E" w:rsidRPr="00052561" w:rsidRDefault="0085794E" w:rsidP="00762740">
      <w:pPr>
        <w:pStyle w:val="Header"/>
        <w:rPr>
          <w:sz w:val="24"/>
          <w:szCs w:val="24"/>
          <w:lang w:val="en-GB"/>
        </w:rPr>
      </w:pPr>
    </w:p>
    <w:p w:rsidR="0085794E" w:rsidRPr="00052561" w:rsidRDefault="0085794E" w:rsidP="00762740">
      <w:pPr>
        <w:pStyle w:val="Header"/>
        <w:rPr>
          <w:sz w:val="24"/>
          <w:szCs w:val="24"/>
          <w:lang w:val="en-GB"/>
        </w:rPr>
      </w:pPr>
    </w:p>
    <w:p w:rsidR="0085794E" w:rsidRDefault="0085794E" w:rsidP="00644DBB">
      <w:pPr>
        <w:pStyle w:val="Header"/>
        <w:ind w:firstLine="720"/>
        <w:rPr>
          <w:sz w:val="24"/>
          <w:szCs w:val="24"/>
          <w:lang w:val="en-GB"/>
        </w:rPr>
      </w:pPr>
    </w:p>
    <w:p w:rsidR="0085794E" w:rsidRDefault="0085794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85794E" w:rsidRPr="00644DBB" w:rsidRDefault="0085794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MR. R D SHARMA </w:t>
      </w:r>
      <w:r>
        <w:rPr>
          <w:rFonts w:ascii="Trebuchet MS" w:hAnsi="Trebuchet MS" w:cs="Trebuchet MS"/>
          <w:b/>
          <w:bCs/>
          <w:sz w:val="24"/>
          <w:szCs w:val="24"/>
          <w:lang w:val="en-GB"/>
        </w:rPr>
        <w:t>+91 9728721548, 8950260557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85794E" w:rsidRPr="00B75458">
        <w:tc>
          <w:tcPr>
            <w:tcW w:w="200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5794E" w:rsidRPr="00303756" w:rsidRDefault="0085794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BLUE BIRD</w:t>
            </w:r>
          </w:p>
        </w:tc>
        <w:tc>
          <w:tcPr>
            <w:tcW w:w="2066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5794E" w:rsidRPr="00303756" w:rsidRDefault="0085794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MITASO</w:t>
            </w:r>
          </w:p>
        </w:tc>
      </w:tr>
      <w:tr w:rsidR="0085794E" w:rsidRPr="00B75458">
        <w:tc>
          <w:tcPr>
            <w:tcW w:w="200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5794E" w:rsidRPr="00303756" w:rsidRDefault="0085794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NARWANA</w:t>
            </w:r>
          </w:p>
        </w:tc>
        <w:tc>
          <w:tcPr>
            <w:tcW w:w="2066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NARWANA</w:t>
            </w:r>
          </w:p>
        </w:tc>
      </w:tr>
      <w:tr w:rsidR="0085794E" w:rsidRPr="00B75458">
        <w:tc>
          <w:tcPr>
            <w:tcW w:w="200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5794E" w:rsidRPr="00B75458">
        <w:tc>
          <w:tcPr>
            <w:tcW w:w="200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5794E" w:rsidRPr="008745F5" w:rsidRDefault="0085794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5794E" w:rsidRPr="00B75458" w:rsidRDefault="0085794E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85794E" w:rsidRPr="00B75458">
        <w:tc>
          <w:tcPr>
            <w:tcW w:w="200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85794E" w:rsidRPr="00303756" w:rsidRDefault="0085794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5794E" w:rsidRPr="00B75458">
        <w:tc>
          <w:tcPr>
            <w:tcW w:w="2003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85794E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5794E" w:rsidRPr="00052561" w:rsidRDefault="0085794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85794E" w:rsidRPr="00303756" w:rsidRDefault="0085794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5794E" w:rsidRPr="00052561" w:rsidRDefault="0085794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5794E" w:rsidRPr="00B75458">
        <w:tc>
          <w:tcPr>
            <w:tcW w:w="3287" w:type="dxa"/>
          </w:tcPr>
          <w:p w:rsidR="0085794E" w:rsidRPr="00052561" w:rsidRDefault="0085794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5794E" w:rsidRPr="00B75458">
        <w:tc>
          <w:tcPr>
            <w:tcW w:w="3287" w:type="dxa"/>
          </w:tcPr>
          <w:p w:rsidR="0085794E" w:rsidRPr="00B75458" w:rsidRDefault="0085794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5794E" w:rsidRDefault="0085794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5794E" w:rsidRDefault="0085794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</w:p>
          <w:p w:rsidR="0085794E" w:rsidRDefault="0085794E" w:rsidP="0086193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85794E" w:rsidRPr="00B75458" w:rsidRDefault="0085794E" w:rsidP="003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5794E" w:rsidRPr="00B75458">
        <w:tc>
          <w:tcPr>
            <w:tcW w:w="3287" w:type="dxa"/>
          </w:tcPr>
          <w:p w:rsidR="0085794E" w:rsidRPr="00B75458" w:rsidRDefault="0085794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5794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794E" w:rsidRPr="00B75458" w:rsidRDefault="0085794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794E" w:rsidRPr="00B75458" w:rsidRDefault="0085794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794E" w:rsidRPr="00B75458" w:rsidRDefault="0085794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5794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794E" w:rsidRPr="00B75458" w:rsidRDefault="0085794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794E" w:rsidRPr="00B75458" w:rsidRDefault="0085794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794E" w:rsidRPr="00B75458" w:rsidRDefault="0085794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85794E" w:rsidRPr="00B75458" w:rsidRDefault="0085794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5794E" w:rsidRPr="00B75458">
        <w:tc>
          <w:tcPr>
            <w:tcW w:w="3287" w:type="dxa"/>
          </w:tcPr>
          <w:p w:rsidR="0085794E" w:rsidRPr="00B75458" w:rsidRDefault="0085794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5794E" w:rsidRPr="00B75458" w:rsidRDefault="0085794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85794E" w:rsidRDefault="0085794E"/>
    <w:sectPr w:rsidR="0085794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82C"/>
    <w:multiLevelType w:val="hybridMultilevel"/>
    <w:tmpl w:val="560C9826"/>
    <w:lvl w:ilvl="0" w:tplc="DE028A9E">
      <w:start w:val="1"/>
      <w:numFmt w:val="decimal"/>
      <w:lvlText w:val="%1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0F7F3F"/>
    <w:rsid w:val="00103FD1"/>
    <w:rsid w:val="00121052"/>
    <w:rsid w:val="001571E1"/>
    <w:rsid w:val="00176F7C"/>
    <w:rsid w:val="001C1BDF"/>
    <w:rsid w:val="001C49C8"/>
    <w:rsid w:val="001D0D5B"/>
    <w:rsid w:val="001E58D0"/>
    <w:rsid w:val="001F1186"/>
    <w:rsid w:val="001F18AE"/>
    <w:rsid w:val="0020389F"/>
    <w:rsid w:val="002312D3"/>
    <w:rsid w:val="00260C92"/>
    <w:rsid w:val="002630E6"/>
    <w:rsid w:val="0026747E"/>
    <w:rsid w:val="00272A48"/>
    <w:rsid w:val="00286058"/>
    <w:rsid w:val="00287F14"/>
    <w:rsid w:val="00293B00"/>
    <w:rsid w:val="002A6941"/>
    <w:rsid w:val="002E46FB"/>
    <w:rsid w:val="002F0644"/>
    <w:rsid w:val="00303756"/>
    <w:rsid w:val="00303D73"/>
    <w:rsid w:val="00342E9B"/>
    <w:rsid w:val="00371DBE"/>
    <w:rsid w:val="00371FB0"/>
    <w:rsid w:val="00372829"/>
    <w:rsid w:val="003A1E85"/>
    <w:rsid w:val="003B1E73"/>
    <w:rsid w:val="003C7047"/>
    <w:rsid w:val="003D5CF7"/>
    <w:rsid w:val="003E5773"/>
    <w:rsid w:val="003F4844"/>
    <w:rsid w:val="0042027C"/>
    <w:rsid w:val="00424BD8"/>
    <w:rsid w:val="00473431"/>
    <w:rsid w:val="004B726A"/>
    <w:rsid w:val="004C2585"/>
    <w:rsid w:val="004C447D"/>
    <w:rsid w:val="004C5C9E"/>
    <w:rsid w:val="004C6411"/>
    <w:rsid w:val="004C7F1E"/>
    <w:rsid w:val="00511C44"/>
    <w:rsid w:val="005258DA"/>
    <w:rsid w:val="0054772F"/>
    <w:rsid w:val="00570145"/>
    <w:rsid w:val="005747FB"/>
    <w:rsid w:val="005806EF"/>
    <w:rsid w:val="0058518B"/>
    <w:rsid w:val="005B1BF8"/>
    <w:rsid w:val="005D142D"/>
    <w:rsid w:val="005E6E37"/>
    <w:rsid w:val="0061366A"/>
    <w:rsid w:val="00623957"/>
    <w:rsid w:val="00644DBB"/>
    <w:rsid w:val="00652301"/>
    <w:rsid w:val="00652D54"/>
    <w:rsid w:val="006548FA"/>
    <w:rsid w:val="0067519C"/>
    <w:rsid w:val="00735275"/>
    <w:rsid w:val="00742C50"/>
    <w:rsid w:val="00744E86"/>
    <w:rsid w:val="00762740"/>
    <w:rsid w:val="00774DA3"/>
    <w:rsid w:val="007B5070"/>
    <w:rsid w:val="007C6E34"/>
    <w:rsid w:val="00840843"/>
    <w:rsid w:val="0085794E"/>
    <w:rsid w:val="00861930"/>
    <w:rsid w:val="00863511"/>
    <w:rsid w:val="008745F5"/>
    <w:rsid w:val="008C1C06"/>
    <w:rsid w:val="008D5D8F"/>
    <w:rsid w:val="008F0D86"/>
    <w:rsid w:val="008F2BB7"/>
    <w:rsid w:val="008F639A"/>
    <w:rsid w:val="00902920"/>
    <w:rsid w:val="009054E5"/>
    <w:rsid w:val="00951421"/>
    <w:rsid w:val="00951F36"/>
    <w:rsid w:val="00963871"/>
    <w:rsid w:val="009723AE"/>
    <w:rsid w:val="00982EFD"/>
    <w:rsid w:val="009B1660"/>
    <w:rsid w:val="009B3195"/>
    <w:rsid w:val="00A171F6"/>
    <w:rsid w:val="00A64962"/>
    <w:rsid w:val="00A85E13"/>
    <w:rsid w:val="00AB6047"/>
    <w:rsid w:val="00AD1F7E"/>
    <w:rsid w:val="00AD6DA2"/>
    <w:rsid w:val="00AF073B"/>
    <w:rsid w:val="00B11083"/>
    <w:rsid w:val="00B20995"/>
    <w:rsid w:val="00B21384"/>
    <w:rsid w:val="00B61772"/>
    <w:rsid w:val="00B64FC3"/>
    <w:rsid w:val="00B66D33"/>
    <w:rsid w:val="00B75458"/>
    <w:rsid w:val="00B90D09"/>
    <w:rsid w:val="00B96E26"/>
    <w:rsid w:val="00BE7924"/>
    <w:rsid w:val="00C00E8F"/>
    <w:rsid w:val="00C14802"/>
    <w:rsid w:val="00C268C4"/>
    <w:rsid w:val="00C71E4A"/>
    <w:rsid w:val="00C74DFB"/>
    <w:rsid w:val="00C9494F"/>
    <w:rsid w:val="00CA2532"/>
    <w:rsid w:val="00CC4771"/>
    <w:rsid w:val="00D176B1"/>
    <w:rsid w:val="00D264D0"/>
    <w:rsid w:val="00D334C8"/>
    <w:rsid w:val="00D558A4"/>
    <w:rsid w:val="00D61840"/>
    <w:rsid w:val="00D87D0B"/>
    <w:rsid w:val="00DC3511"/>
    <w:rsid w:val="00DC4C9F"/>
    <w:rsid w:val="00DC5862"/>
    <w:rsid w:val="00EA5728"/>
    <w:rsid w:val="00F3347E"/>
    <w:rsid w:val="00F34D1F"/>
    <w:rsid w:val="00F6797A"/>
    <w:rsid w:val="00F7400E"/>
    <w:rsid w:val="00F83C89"/>
    <w:rsid w:val="00FA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dhan3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dhan3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mdhan3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404</Words>
  <Characters>2308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2016-05-31T11:19:00Z</dcterms:created>
  <dcterms:modified xsi:type="dcterms:W3CDTF">2016-05-31T11:30:00Z</dcterms:modified>
</cp:coreProperties>
</file>