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F" w:rsidRPr="00052561" w:rsidRDefault="0054772F" w:rsidP="00762740">
      <w:pPr>
        <w:rPr>
          <w:b/>
          <w:bCs/>
          <w:color w:val="002060"/>
          <w:sz w:val="24"/>
          <w:szCs w:val="24"/>
        </w:rPr>
      </w:pPr>
      <w:r w:rsidRPr="00863511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5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4772F" w:rsidRPr="00B75458">
        <w:tc>
          <w:tcPr>
            <w:tcW w:w="459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NARWANA-AITA TALENT SERIES-7 DAYS (TS-7)  Boys &amp; Girls U-12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(Supported by Chamunda Foundation for Sports &amp; Education)</w:t>
            </w:r>
          </w:p>
        </w:tc>
      </w:tr>
      <w:tr w:rsidR="0054772F" w:rsidRPr="00B75458">
        <w:tc>
          <w:tcPr>
            <w:tcW w:w="459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4772F" w:rsidRPr="00B75458">
        <w:tc>
          <w:tcPr>
            <w:tcW w:w="459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4772F" w:rsidRPr="00B75458">
        <w:tc>
          <w:tcPr>
            <w:tcW w:w="459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4772F" w:rsidRPr="00B75458">
        <w:tc>
          <w:tcPr>
            <w:tcW w:w="459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APRIL 2016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APRIL 2016</w:t>
            </w:r>
          </w:p>
          <w:p w:rsidR="0054772F" w:rsidRPr="00B75458" w:rsidRDefault="0054772F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APRIL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54772F" w:rsidRPr="00052561" w:rsidRDefault="0054772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54772F" w:rsidRPr="00B75458">
        <w:tc>
          <w:tcPr>
            <w:tcW w:w="4596" w:type="dxa"/>
            <w:gridSpan w:val="5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R D SHARMA</w:t>
            </w:r>
          </w:p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+91 9728721548, 8950260557</w:t>
            </w:r>
          </w:p>
          <w:p w:rsidR="0054772F" w:rsidRDefault="0054772F" w:rsidP="001571E1">
            <w:pPr>
              <w:jc w:val="both"/>
            </w:pPr>
            <w:hyperlink r:id="rId7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ramdhan3015@gmail.com</w:t>
              </w:r>
            </w:hyperlink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54772F" w:rsidRPr="00B75458">
        <w:tc>
          <w:tcPr>
            <w:tcW w:w="4596" w:type="dxa"/>
            <w:gridSpan w:val="5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Near- GOVT. ITI, PATIALA ROAD,</w:t>
            </w:r>
          </w:p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NARWANA, Distt – JIND (Haryana)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Pin – 126116</w:t>
            </w:r>
          </w:p>
        </w:tc>
      </w:tr>
      <w:tr w:rsidR="0054772F" w:rsidRPr="00B75458">
        <w:tc>
          <w:tcPr>
            <w:tcW w:w="4596" w:type="dxa"/>
            <w:gridSpan w:val="5"/>
          </w:tcPr>
          <w:p w:rsidR="0054772F" w:rsidRDefault="0054772F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ROUTES</w:t>
            </w:r>
          </w:p>
          <w:p w:rsidR="0054772F" w:rsidRDefault="0054772F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Chandigarh-Ambala-Kaithal-Narwana(158 km)</w:t>
            </w:r>
          </w:p>
          <w:p w:rsidR="0054772F" w:rsidRDefault="0054772F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Delhi-Rohtak-Jind-Narwana (150 km)</w:t>
            </w:r>
          </w:p>
          <w:p w:rsidR="0054772F" w:rsidRPr="00B75458" w:rsidRDefault="0054772F" w:rsidP="004C447D">
            <w:pPr>
              <w:ind w:left="360"/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54772F" w:rsidRDefault="0054772F" w:rsidP="005E6E3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S</w:t>
            </w:r>
          </w:p>
          <w:p w:rsidR="0054772F" w:rsidRDefault="0054772F" w:rsidP="005E6E3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Sangrur-Khanori-Narwana (65 km)</w:t>
            </w:r>
          </w:p>
          <w:p w:rsidR="0054772F" w:rsidRPr="00B75458" w:rsidRDefault="0054772F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Karnal-Kaithal-Narwana (100 km) </w:t>
            </w:r>
          </w:p>
        </w:tc>
      </w:tr>
      <w:tr w:rsidR="0054772F" w:rsidRPr="00B75458">
        <w:trPr>
          <w:trHeight w:val="1403"/>
        </w:trPr>
        <w:tc>
          <w:tcPr>
            <w:tcW w:w="4596" w:type="dxa"/>
            <w:gridSpan w:val="5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54772F" w:rsidRPr="00176F7C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Mrs. Sunita Shandilya</w:t>
            </w:r>
          </w:p>
          <w:p w:rsidR="0054772F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ramdhan3015@gmail.com</w:t>
              </w:r>
            </w:hyperlink>
          </w:p>
          <w:p w:rsidR="0054772F" w:rsidRPr="00176F7C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+91 9728721548, 8950260557</w:t>
            </w:r>
          </w:p>
        </w:tc>
      </w:tr>
      <w:tr w:rsidR="0054772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4772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4772F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4772F" w:rsidRPr="00052561" w:rsidRDefault="0054772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4772F" w:rsidRPr="00B75458">
        <w:trPr>
          <w:trHeight w:val="2042"/>
        </w:trPr>
        <w:tc>
          <w:tcPr>
            <w:tcW w:w="2734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22/04/2016</w:t>
            </w:r>
          </w:p>
          <w:p w:rsidR="0054772F" w:rsidRPr="00371DBE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24/04/2016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4772F" w:rsidRPr="00B75458">
        <w:tc>
          <w:tcPr>
            <w:tcW w:w="2734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4772F" w:rsidRPr="00B75458">
        <w:tc>
          <w:tcPr>
            <w:tcW w:w="2734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4772F" w:rsidRPr="00B75458">
        <w:tc>
          <w:tcPr>
            <w:tcW w:w="2734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4772F" w:rsidRPr="00B75458">
        <w:tc>
          <w:tcPr>
            <w:tcW w:w="2734" w:type="dxa"/>
          </w:tcPr>
          <w:p w:rsidR="0054772F" w:rsidRPr="00052561" w:rsidRDefault="0054772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4772F" w:rsidRPr="00DC4C9F" w:rsidRDefault="0054772F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04/04/2016</w:t>
            </w:r>
          </w:p>
        </w:tc>
        <w:tc>
          <w:tcPr>
            <w:tcW w:w="3255" w:type="dxa"/>
            <w:gridSpan w:val="2"/>
          </w:tcPr>
          <w:p w:rsidR="0054772F" w:rsidRPr="00052561" w:rsidRDefault="0054772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4772F" w:rsidRPr="00DC4C9F" w:rsidRDefault="0054772F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18/04/2016</w:t>
            </w:r>
          </w:p>
        </w:tc>
      </w:tr>
    </w:tbl>
    <w:p w:rsidR="0054772F" w:rsidRPr="00052561" w:rsidRDefault="0054772F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54772F" w:rsidRPr="00B75458">
        <w:tc>
          <w:tcPr>
            <w:tcW w:w="4325" w:type="dxa"/>
            <w:gridSpan w:val="2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54772F" w:rsidRPr="00B75458">
        <w:tc>
          <w:tcPr>
            <w:tcW w:w="4325" w:type="dxa"/>
            <w:gridSpan w:val="2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4772F" w:rsidRPr="00B75458" w:rsidRDefault="0054772F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BHARAT LAWN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  <w:p w:rsidR="0054772F" w:rsidRDefault="0054772F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Near- GOVT. ITI, PATIALA ROAD,</w:t>
            </w:r>
          </w:p>
          <w:p w:rsidR="0054772F" w:rsidRDefault="0054772F" w:rsidP="003D5CF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NARWANA, Distt – JIND (Haryana)</w:t>
            </w:r>
          </w:p>
          <w:p w:rsidR="0054772F" w:rsidRPr="00B75458" w:rsidRDefault="0054772F" w:rsidP="003D5CF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Pin – 126116</w:t>
            </w:r>
          </w:p>
        </w:tc>
      </w:tr>
      <w:tr w:rsidR="0054772F" w:rsidRPr="00B75458">
        <w:tc>
          <w:tcPr>
            <w:tcW w:w="4325" w:type="dxa"/>
            <w:gridSpan w:val="2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R D SHARMA</w:t>
            </w:r>
          </w:p>
        </w:tc>
      </w:tr>
      <w:tr w:rsidR="0054772F" w:rsidRPr="00B75458">
        <w:tc>
          <w:tcPr>
            <w:tcW w:w="1548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+91 9728721548, 8950260557</w:t>
            </w:r>
          </w:p>
        </w:tc>
        <w:tc>
          <w:tcPr>
            <w:tcW w:w="1289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62395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ramdhan3015@gmail.com</w:t>
              </w:r>
            </w:hyperlink>
          </w:p>
        </w:tc>
      </w:tr>
      <w:tr w:rsidR="0054772F" w:rsidRPr="00B75458">
        <w:tc>
          <w:tcPr>
            <w:tcW w:w="1548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54772F" w:rsidRPr="00B75458">
        <w:tc>
          <w:tcPr>
            <w:tcW w:w="1548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1289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4772F" w:rsidRPr="00052561" w:rsidRDefault="0054772F" w:rsidP="00762740">
      <w:pPr>
        <w:pStyle w:val="Header"/>
        <w:rPr>
          <w:sz w:val="24"/>
          <w:szCs w:val="24"/>
          <w:lang w:val="en-GB"/>
        </w:rPr>
      </w:pPr>
    </w:p>
    <w:p w:rsidR="0054772F" w:rsidRPr="00052561" w:rsidRDefault="0054772F" w:rsidP="00762740">
      <w:pPr>
        <w:pStyle w:val="Header"/>
        <w:rPr>
          <w:sz w:val="24"/>
          <w:szCs w:val="24"/>
          <w:lang w:val="en-GB"/>
        </w:rPr>
      </w:pPr>
    </w:p>
    <w:p w:rsidR="0054772F" w:rsidRDefault="0054772F" w:rsidP="00644DBB">
      <w:pPr>
        <w:pStyle w:val="Header"/>
        <w:ind w:firstLine="720"/>
        <w:rPr>
          <w:sz w:val="24"/>
          <w:szCs w:val="24"/>
          <w:lang w:val="en-GB"/>
        </w:rPr>
      </w:pPr>
    </w:p>
    <w:p w:rsidR="0054772F" w:rsidRDefault="0054772F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54772F" w:rsidRPr="00644DBB" w:rsidRDefault="0054772F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MR. R D SHARMA </w:t>
      </w:r>
      <w:r>
        <w:rPr>
          <w:rFonts w:ascii="Trebuchet MS" w:hAnsi="Trebuchet MS" w:cs="Trebuchet MS"/>
          <w:b/>
          <w:bCs/>
          <w:sz w:val="24"/>
          <w:szCs w:val="24"/>
          <w:lang w:val="en-GB"/>
        </w:rPr>
        <w:t>+91 9728721548, 8950260557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4772F" w:rsidRPr="00303756" w:rsidRDefault="0054772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BLUE BIRD</w:t>
            </w: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4772F" w:rsidRPr="00303756" w:rsidRDefault="0054772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MITASO</w:t>
            </w:r>
          </w:p>
        </w:tc>
      </w:tr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4772F" w:rsidRPr="00303756" w:rsidRDefault="005477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NARWANA</w:t>
            </w: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NARWANA</w:t>
            </w:r>
          </w:p>
        </w:tc>
      </w:tr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4772F" w:rsidRPr="008745F5" w:rsidRDefault="005477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4772F" w:rsidRPr="00B75458" w:rsidRDefault="0054772F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4772F" w:rsidRPr="00303756" w:rsidRDefault="005477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4772F" w:rsidRPr="00B75458">
        <w:tc>
          <w:tcPr>
            <w:tcW w:w="2003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4772F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4772F" w:rsidRPr="00052561" w:rsidRDefault="0054772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4772F" w:rsidRPr="00303756" w:rsidRDefault="0054772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4772F" w:rsidRPr="00052561" w:rsidRDefault="0054772F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4772F" w:rsidRPr="00B75458">
        <w:tc>
          <w:tcPr>
            <w:tcW w:w="3287" w:type="dxa"/>
          </w:tcPr>
          <w:p w:rsidR="0054772F" w:rsidRPr="00052561" w:rsidRDefault="0054772F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4772F" w:rsidRPr="00B75458">
        <w:tc>
          <w:tcPr>
            <w:tcW w:w="3287" w:type="dxa"/>
          </w:tcPr>
          <w:p w:rsidR="0054772F" w:rsidRPr="00B75458" w:rsidRDefault="005477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4772F" w:rsidRDefault="0054772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4772F" w:rsidRDefault="0054772F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</w:p>
          <w:p w:rsidR="0054772F" w:rsidRPr="00B75458" w:rsidRDefault="0054772F" w:rsidP="003D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4772F" w:rsidRPr="00B75458">
        <w:tc>
          <w:tcPr>
            <w:tcW w:w="3287" w:type="dxa"/>
          </w:tcPr>
          <w:p w:rsidR="0054772F" w:rsidRPr="00B75458" w:rsidRDefault="005477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4772F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4772F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72F" w:rsidRPr="00B75458" w:rsidRDefault="0054772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54772F" w:rsidRPr="00B75458" w:rsidRDefault="005477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4772F" w:rsidRPr="00B75458">
        <w:tc>
          <w:tcPr>
            <w:tcW w:w="3287" w:type="dxa"/>
          </w:tcPr>
          <w:p w:rsidR="0054772F" w:rsidRPr="00B75458" w:rsidRDefault="0054772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4772F" w:rsidRPr="00B75458" w:rsidRDefault="0054772F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4772F" w:rsidRDefault="0054772F"/>
    <w:sectPr w:rsidR="0054772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82C"/>
    <w:multiLevelType w:val="hybridMultilevel"/>
    <w:tmpl w:val="560C9826"/>
    <w:lvl w:ilvl="0" w:tplc="DE028A9E">
      <w:start w:val="1"/>
      <w:numFmt w:val="decimal"/>
      <w:lvlText w:val="%1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03FD1"/>
    <w:rsid w:val="00121052"/>
    <w:rsid w:val="001571E1"/>
    <w:rsid w:val="00176F7C"/>
    <w:rsid w:val="001C1BDF"/>
    <w:rsid w:val="001C49C8"/>
    <w:rsid w:val="001D0D5B"/>
    <w:rsid w:val="001E58D0"/>
    <w:rsid w:val="001F1186"/>
    <w:rsid w:val="001F18AE"/>
    <w:rsid w:val="0020389F"/>
    <w:rsid w:val="002312D3"/>
    <w:rsid w:val="00260C92"/>
    <w:rsid w:val="002630E6"/>
    <w:rsid w:val="0026747E"/>
    <w:rsid w:val="00272A48"/>
    <w:rsid w:val="00286058"/>
    <w:rsid w:val="00287F14"/>
    <w:rsid w:val="00293B00"/>
    <w:rsid w:val="002A6941"/>
    <w:rsid w:val="002E46FB"/>
    <w:rsid w:val="002F0644"/>
    <w:rsid w:val="00303756"/>
    <w:rsid w:val="00303D73"/>
    <w:rsid w:val="00342E9B"/>
    <w:rsid w:val="00371DBE"/>
    <w:rsid w:val="00371FB0"/>
    <w:rsid w:val="00372829"/>
    <w:rsid w:val="003A1E85"/>
    <w:rsid w:val="003B1E73"/>
    <w:rsid w:val="003C7047"/>
    <w:rsid w:val="003D5CF7"/>
    <w:rsid w:val="003E5773"/>
    <w:rsid w:val="0042027C"/>
    <w:rsid w:val="00473431"/>
    <w:rsid w:val="004B726A"/>
    <w:rsid w:val="004C2585"/>
    <w:rsid w:val="004C447D"/>
    <w:rsid w:val="004C5C9E"/>
    <w:rsid w:val="004C6411"/>
    <w:rsid w:val="00511C44"/>
    <w:rsid w:val="005258DA"/>
    <w:rsid w:val="0054772F"/>
    <w:rsid w:val="00570145"/>
    <w:rsid w:val="005747FB"/>
    <w:rsid w:val="005806EF"/>
    <w:rsid w:val="0058518B"/>
    <w:rsid w:val="005B1BF8"/>
    <w:rsid w:val="005D142D"/>
    <w:rsid w:val="005E6E37"/>
    <w:rsid w:val="0061366A"/>
    <w:rsid w:val="00623957"/>
    <w:rsid w:val="00644DBB"/>
    <w:rsid w:val="00652301"/>
    <w:rsid w:val="00652D54"/>
    <w:rsid w:val="006548FA"/>
    <w:rsid w:val="0067519C"/>
    <w:rsid w:val="00742C50"/>
    <w:rsid w:val="00744E86"/>
    <w:rsid w:val="00762740"/>
    <w:rsid w:val="00774DA3"/>
    <w:rsid w:val="007B5070"/>
    <w:rsid w:val="007C6E34"/>
    <w:rsid w:val="00863511"/>
    <w:rsid w:val="008745F5"/>
    <w:rsid w:val="008C1C06"/>
    <w:rsid w:val="008D5D8F"/>
    <w:rsid w:val="008F0D86"/>
    <w:rsid w:val="008F2BB7"/>
    <w:rsid w:val="008F639A"/>
    <w:rsid w:val="00902920"/>
    <w:rsid w:val="009054E5"/>
    <w:rsid w:val="00951421"/>
    <w:rsid w:val="00963871"/>
    <w:rsid w:val="009723AE"/>
    <w:rsid w:val="00982EFD"/>
    <w:rsid w:val="009B1660"/>
    <w:rsid w:val="009B3195"/>
    <w:rsid w:val="00A171F6"/>
    <w:rsid w:val="00A64962"/>
    <w:rsid w:val="00A85E13"/>
    <w:rsid w:val="00AB6047"/>
    <w:rsid w:val="00AD1F7E"/>
    <w:rsid w:val="00AD6DA2"/>
    <w:rsid w:val="00AF073B"/>
    <w:rsid w:val="00B11083"/>
    <w:rsid w:val="00B20995"/>
    <w:rsid w:val="00B21384"/>
    <w:rsid w:val="00B61772"/>
    <w:rsid w:val="00B64FC3"/>
    <w:rsid w:val="00B66D33"/>
    <w:rsid w:val="00B75458"/>
    <w:rsid w:val="00B90D09"/>
    <w:rsid w:val="00B96E26"/>
    <w:rsid w:val="00BE7924"/>
    <w:rsid w:val="00C00E8F"/>
    <w:rsid w:val="00C14802"/>
    <w:rsid w:val="00C268C4"/>
    <w:rsid w:val="00C71E4A"/>
    <w:rsid w:val="00C74DFB"/>
    <w:rsid w:val="00C9494F"/>
    <w:rsid w:val="00CA2532"/>
    <w:rsid w:val="00CC4771"/>
    <w:rsid w:val="00D176B1"/>
    <w:rsid w:val="00D264D0"/>
    <w:rsid w:val="00D334C8"/>
    <w:rsid w:val="00D558A4"/>
    <w:rsid w:val="00D61840"/>
    <w:rsid w:val="00D87D0B"/>
    <w:rsid w:val="00DC3511"/>
    <w:rsid w:val="00DC4C9F"/>
    <w:rsid w:val="00DC5862"/>
    <w:rsid w:val="00EA5728"/>
    <w:rsid w:val="00F3347E"/>
    <w:rsid w:val="00F34D1F"/>
    <w:rsid w:val="00F6797A"/>
    <w:rsid w:val="00F7400E"/>
    <w:rsid w:val="00F83C89"/>
    <w:rsid w:val="00FA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dhan3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dhan3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mdhan3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393</Words>
  <Characters>2245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14</cp:revision>
  <dcterms:created xsi:type="dcterms:W3CDTF">2015-12-11T09:05:00Z</dcterms:created>
  <dcterms:modified xsi:type="dcterms:W3CDTF">2016-03-23T00:25:00Z</dcterms:modified>
</cp:coreProperties>
</file>