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C8" w:rsidRPr="00052561" w:rsidRDefault="001C49C8" w:rsidP="00762740">
      <w:pPr>
        <w:rPr>
          <w:b/>
          <w:bCs/>
          <w:color w:val="002060"/>
          <w:sz w:val="24"/>
          <w:szCs w:val="24"/>
        </w:rPr>
      </w:pPr>
      <w:r w:rsidRPr="00260C92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1C49C8" w:rsidRPr="00B75458">
        <w:tc>
          <w:tcPr>
            <w:tcW w:w="4596" w:type="dxa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1C49C8" w:rsidRDefault="001C49C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CHAMUNDA-AITA TALENT SERIES-7 DAYS (TS-7)  Boys &amp; Girls U-12 &amp; 14</w:t>
            </w:r>
          </w:p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(An event by Chamunda Foundation for Sports &amp; Education)</w:t>
            </w:r>
          </w:p>
        </w:tc>
      </w:tr>
      <w:tr w:rsidR="001C49C8" w:rsidRPr="00B75458">
        <w:tc>
          <w:tcPr>
            <w:tcW w:w="4596" w:type="dxa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1C49C8" w:rsidRPr="00B75458">
        <w:tc>
          <w:tcPr>
            <w:tcW w:w="4596" w:type="dxa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1C49C8" w:rsidRPr="00B75458">
        <w:tc>
          <w:tcPr>
            <w:tcW w:w="4596" w:type="dxa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1C49C8" w:rsidRPr="00B75458">
        <w:tc>
          <w:tcPr>
            <w:tcW w:w="4596" w:type="dxa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28 MARCH 2016</w:t>
            </w:r>
          </w:p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ENTRY DEADLINE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14 MARCH 2016</w:t>
            </w:r>
          </w:p>
          <w:p w:rsidR="001C49C8" w:rsidRPr="00B75458" w:rsidRDefault="001C49C8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WITHDRAWAL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21 MARCH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6</w:t>
            </w:r>
          </w:p>
        </w:tc>
      </w:tr>
    </w:tbl>
    <w:p w:rsidR="001C49C8" w:rsidRPr="00052561" w:rsidRDefault="001C49C8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1C49C8" w:rsidRPr="00B75458">
        <w:tc>
          <w:tcPr>
            <w:tcW w:w="4596" w:type="dxa"/>
            <w:gridSpan w:val="5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1C49C8" w:rsidRDefault="001C49C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ANUP CHAUDHARY &amp;</w:t>
            </w:r>
          </w:p>
          <w:p w:rsidR="001C49C8" w:rsidRDefault="001C49C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+91 735 777 7779</w:t>
            </w:r>
          </w:p>
          <w:p w:rsidR="001C49C8" w:rsidRDefault="001C49C8" w:rsidP="001571E1">
            <w:pPr>
              <w:jc w:val="both"/>
            </w:pPr>
            <w:hyperlink r:id="rId6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1C49C8" w:rsidRPr="00B75458">
        <w:tc>
          <w:tcPr>
            <w:tcW w:w="4596" w:type="dxa"/>
            <w:gridSpan w:val="5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1C49C8" w:rsidRPr="00B75458">
        <w:tc>
          <w:tcPr>
            <w:tcW w:w="4596" w:type="dxa"/>
            <w:gridSpan w:val="5"/>
          </w:tcPr>
          <w:p w:rsidR="001C49C8" w:rsidRPr="00B75458" w:rsidRDefault="001C49C8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1C49C8" w:rsidRPr="00B75458" w:rsidRDefault="001C49C8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1C49C8" w:rsidRPr="00B75458">
        <w:trPr>
          <w:trHeight w:val="1403"/>
        </w:trPr>
        <w:tc>
          <w:tcPr>
            <w:tcW w:w="4596" w:type="dxa"/>
            <w:gridSpan w:val="5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  <w:gridSpan w:val="8"/>
          </w:tcPr>
          <w:p w:rsidR="001C49C8" w:rsidRPr="00176F7C" w:rsidRDefault="001C49C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1C49C8" w:rsidRDefault="001C49C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Pr="004C6411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chamundasports@gmail.com</w:t>
              </w:r>
            </w:hyperlink>
          </w:p>
          <w:p w:rsidR="001C49C8" w:rsidRPr="00176F7C" w:rsidRDefault="001C49C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</w:t>
            </w:r>
          </w:p>
        </w:tc>
      </w:tr>
      <w:tr w:rsidR="001C49C8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1C49C8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8" w:rsidRPr="00B75458" w:rsidRDefault="001C49C8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8" w:rsidRPr="00B75458" w:rsidRDefault="001C49C8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1C49C8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8" w:rsidRPr="00B75458" w:rsidRDefault="001C49C8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8" w:rsidRPr="00B75458" w:rsidRDefault="001C49C8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1C49C8" w:rsidRPr="00052561" w:rsidRDefault="001C49C8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1C49C8" w:rsidRPr="00B75458">
        <w:trPr>
          <w:trHeight w:val="2042"/>
        </w:trPr>
        <w:tc>
          <w:tcPr>
            <w:tcW w:w="2734" w:type="dxa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25/03/2016</w:t>
            </w:r>
          </w:p>
          <w:p w:rsidR="001C49C8" w:rsidRPr="00371DBE" w:rsidRDefault="001C49C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27/03/2016</w:t>
            </w:r>
          </w:p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1C49C8" w:rsidRPr="00B75458">
        <w:tc>
          <w:tcPr>
            <w:tcW w:w="2734" w:type="dxa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1C49C8" w:rsidRPr="00B75458">
        <w:tc>
          <w:tcPr>
            <w:tcW w:w="2734" w:type="dxa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1C49C8" w:rsidRPr="00B75458">
        <w:tc>
          <w:tcPr>
            <w:tcW w:w="2734" w:type="dxa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1C49C8" w:rsidRPr="00B75458">
        <w:tc>
          <w:tcPr>
            <w:tcW w:w="2734" w:type="dxa"/>
          </w:tcPr>
          <w:p w:rsidR="001C49C8" w:rsidRPr="00052561" w:rsidRDefault="001C49C8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1C49C8" w:rsidRPr="00DC4C9F" w:rsidRDefault="001C49C8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14/03/2016</w:t>
            </w:r>
          </w:p>
        </w:tc>
        <w:tc>
          <w:tcPr>
            <w:tcW w:w="3255" w:type="dxa"/>
            <w:gridSpan w:val="2"/>
          </w:tcPr>
          <w:p w:rsidR="001C49C8" w:rsidRPr="00052561" w:rsidRDefault="001C49C8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1C49C8" w:rsidRPr="00DC4C9F" w:rsidRDefault="001C49C8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21/03/2016</w:t>
            </w:r>
          </w:p>
        </w:tc>
      </w:tr>
    </w:tbl>
    <w:p w:rsidR="001C49C8" w:rsidRPr="00052561" w:rsidRDefault="001C49C8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1C49C8" w:rsidRPr="00B75458">
        <w:tc>
          <w:tcPr>
            <w:tcW w:w="4325" w:type="dxa"/>
            <w:gridSpan w:val="2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1C49C8" w:rsidRPr="00B75458">
        <w:tc>
          <w:tcPr>
            <w:tcW w:w="4325" w:type="dxa"/>
            <w:gridSpan w:val="2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1C49C8" w:rsidRPr="00B75458" w:rsidRDefault="001C49C8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1C49C8" w:rsidRPr="00B75458" w:rsidRDefault="001C49C8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1C49C8" w:rsidRPr="00B75458" w:rsidRDefault="001C49C8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1C49C8" w:rsidRPr="00B75458" w:rsidRDefault="001C49C8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1C49C8" w:rsidRPr="00B75458">
        <w:tc>
          <w:tcPr>
            <w:tcW w:w="4325" w:type="dxa"/>
            <w:gridSpan w:val="2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Mr. ANUP CHAUDHARY</w:t>
            </w:r>
          </w:p>
        </w:tc>
      </w:tr>
      <w:tr w:rsidR="001C49C8" w:rsidRPr="00B75458">
        <w:tc>
          <w:tcPr>
            <w:tcW w:w="1548" w:type="dxa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+91 7357777779</w:t>
            </w:r>
          </w:p>
        </w:tc>
        <w:tc>
          <w:tcPr>
            <w:tcW w:w="1289" w:type="dxa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1C49C8" w:rsidRPr="00B75458">
        <w:tc>
          <w:tcPr>
            <w:tcW w:w="1548" w:type="dxa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</w:p>
        </w:tc>
      </w:tr>
      <w:tr w:rsidR="001C49C8" w:rsidRPr="00B75458">
        <w:tc>
          <w:tcPr>
            <w:tcW w:w="1548" w:type="dxa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1C49C8" w:rsidRPr="00052561" w:rsidRDefault="001C49C8" w:rsidP="00762740">
      <w:pPr>
        <w:pStyle w:val="Header"/>
        <w:rPr>
          <w:sz w:val="24"/>
          <w:szCs w:val="24"/>
          <w:lang w:val="en-GB"/>
        </w:rPr>
      </w:pPr>
    </w:p>
    <w:p w:rsidR="001C49C8" w:rsidRPr="00052561" w:rsidRDefault="001C49C8" w:rsidP="00762740">
      <w:pPr>
        <w:pStyle w:val="Header"/>
        <w:rPr>
          <w:sz w:val="24"/>
          <w:szCs w:val="24"/>
          <w:lang w:val="en-GB"/>
        </w:rPr>
      </w:pPr>
    </w:p>
    <w:p w:rsidR="001C49C8" w:rsidRDefault="001C49C8" w:rsidP="00644DBB">
      <w:pPr>
        <w:pStyle w:val="Header"/>
        <w:ind w:firstLine="720"/>
        <w:rPr>
          <w:sz w:val="24"/>
          <w:szCs w:val="24"/>
          <w:lang w:val="en-GB"/>
        </w:rPr>
      </w:pPr>
    </w:p>
    <w:p w:rsidR="001C49C8" w:rsidRDefault="001C49C8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644DBB">
        <w:rPr>
          <w:b/>
          <w:bCs/>
          <w:sz w:val="32"/>
          <w:szCs w:val="32"/>
          <w:u w:val="single"/>
          <w:lang w:val="en-GB"/>
        </w:rPr>
        <w:t xml:space="preserve">HOTEL DETAILS : FOR HOTEL RESERVATIONS CALL </w:t>
      </w:r>
    </w:p>
    <w:p w:rsidR="001C49C8" w:rsidRPr="00644DBB" w:rsidRDefault="001C49C8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644DBB">
        <w:rPr>
          <w:b/>
          <w:bCs/>
          <w:sz w:val="32"/>
          <w:szCs w:val="32"/>
          <w:u w:val="single"/>
          <w:lang w:val="en-GB"/>
        </w:rPr>
        <w:t>MR. ANUP CHAUDHARY @ 7357777779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1C49C8" w:rsidRPr="00B75458">
        <w:tc>
          <w:tcPr>
            <w:tcW w:w="2003" w:type="dxa"/>
          </w:tcPr>
          <w:p w:rsidR="001C49C8" w:rsidRPr="00052561" w:rsidRDefault="001C49C8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1C49C8" w:rsidRPr="00303756" w:rsidRDefault="001C49C8" w:rsidP="001571E1">
            <w:pPr>
              <w:pStyle w:val="Header"/>
              <w:rPr>
                <w:b/>
                <w:bCs/>
                <w:lang w:val="en-GB"/>
              </w:rPr>
            </w:pPr>
          </w:p>
        </w:tc>
        <w:tc>
          <w:tcPr>
            <w:tcW w:w="2066" w:type="dxa"/>
          </w:tcPr>
          <w:p w:rsidR="001C49C8" w:rsidRPr="00052561" w:rsidRDefault="001C49C8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1C49C8" w:rsidRPr="00303756" w:rsidRDefault="001C49C8" w:rsidP="001571E1">
            <w:pPr>
              <w:pStyle w:val="Header"/>
              <w:rPr>
                <w:b/>
                <w:bCs/>
                <w:lang w:val="en-GB"/>
              </w:rPr>
            </w:pPr>
          </w:p>
        </w:tc>
      </w:tr>
      <w:tr w:rsidR="001C49C8" w:rsidRPr="00B75458">
        <w:tc>
          <w:tcPr>
            <w:tcW w:w="2003" w:type="dxa"/>
          </w:tcPr>
          <w:p w:rsidR="001C49C8" w:rsidRPr="00052561" w:rsidRDefault="001C49C8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1C49C8" w:rsidRPr="00303756" w:rsidRDefault="001C49C8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1C49C8" w:rsidRPr="00052561" w:rsidRDefault="001C49C8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1C49C8" w:rsidRPr="00052561" w:rsidRDefault="001C49C8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1C49C8" w:rsidRPr="00B75458">
        <w:tc>
          <w:tcPr>
            <w:tcW w:w="2003" w:type="dxa"/>
          </w:tcPr>
          <w:p w:rsidR="001C49C8" w:rsidRPr="00052561" w:rsidRDefault="001C49C8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1C49C8" w:rsidRPr="00052561" w:rsidRDefault="001C49C8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1C49C8" w:rsidRPr="00052561" w:rsidRDefault="001C49C8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1C49C8" w:rsidRPr="00052561" w:rsidRDefault="001C49C8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1C49C8" w:rsidRPr="00B75458">
        <w:tc>
          <w:tcPr>
            <w:tcW w:w="2003" w:type="dxa"/>
          </w:tcPr>
          <w:p w:rsidR="001C49C8" w:rsidRPr="00052561" w:rsidRDefault="001C49C8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1C49C8" w:rsidRPr="008745F5" w:rsidRDefault="001C49C8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1C49C8" w:rsidRPr="00052561" w:rsidRDefault="001C49C8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1C49C8" w:rsidRPr="00B75458" w:rsidRDefault="001C49C8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1C49C8" w:rsidRPr="00B75458">
        <w:tc>
          <w:tcPr>
            <w:tcW w:w="2003" w:type="dxa"/>
          </w:tcPr>
          <w:p w:rsidR="001C49C8" w:rsidRPr="00052561" w:rsidRDefault="001C49C8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1C49C8" w:rsidRPr="00052561" w:rsidRDefault="001C49C8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1C49C8" w:rsidRPr="00052561" w:rsidRDefault="001C49C8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1C49C8" w:rsidRPr="00303756" w:rsidRDefault="001C49C8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1C49C8" w:rsidRPr="00B75458">
        <w:tc>
          <w:tcPr>
            <w:tcW w:w="2003" w:type="dxa"/>
          </w:tcPr>
          <w:p w:rsidR="001C49C8" w:rsidRPr="00052561" w:rsidRDefault="001C49C8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1C49C8" w:rsidRDefault="001C49C8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1C49C8" w:rsidRPr="00052561" w:rsidRDefault="001C49C8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1C49C8" w:rsidRPr="00052561" w:rsidRDefault="001C49C8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1C49C8" w:rsidRPr="00303756" w:rsidRDefault="001C49C8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1C49C8" w:rsidRPr="00052561" w:rsidRDefault="001C49C8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1C49C8" w:rsidRPr="00B75458">
        <w:tc>
          <w:tcPr>
            <w:tcW w:w="3287" w:type="dxa"/>
          </w:tcPr>
          <w:p w:rsidR="001C49C8" w:rsidRPr="00052561" w:rsidRDefault="001C49C8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1C49C8" w:rsidRPr="00B75458">
        <w:tc>
          <w:tcPr>
            <w:tcW w:w="3287" w:type="dxa"/>
          </w:tcPr>
          <w:p w:rsidR="001C49C8" w:rsidRPr="00B75458" w:rsidRDefault="001C49C8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1C49C8" w:rsidRDefault="001C49C8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1C49C8" w:rsidRDefault="001C49C8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2004 are eligible for participation in U/12</w:t>
            </w:r>
          </w:p>
          <w:p w:rsidR="001C49C8" w:rsidRPr="00B75458" w:rsidRDefault="001C49C8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2002 are eligible for participation in U/14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1C49C8" w:rsidRPr="00B75458" w:rsidRDefault="001C49C8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C49C8" w:rsidRPr="00B75458" w:rsidRDefault="001C49C8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1C49C8" w:rsidRPr="00B75458">
        <w:tc>
          <w:tcPr>
            <w:tcW w:w="3287" w:type="dxa"/>
          </w:tcPr>
          <w:p w:rsidR="001C49C8" w:rsidRPr="00B75458" w:rsidRDefault="001C49C8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1C49C8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9C8" w:rsidRPr="00B75458" w:rsidRDefault="001C49C8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9C8" w:rsidRPr="00B75458" w:rsidRDefault="001C49C8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9C8" w:rsidRPr="00B75458" w:rsidRDefault="001C49C8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1C49C8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9C8" w:rsidRPr="00B75458" w:rsidRDefault="001C49C8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9C8" w:rsidRPr="00B75458" w:rsidRDefault="001C49C8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9C8" w:rsidRPr="00B75458" w:rsidRDefault="001C49C8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1C49C8" w:rsidRPr="00B75458" w:rsidRDefault="001C49C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1C49C8" w:rsidRPr="00B75458">
        <w:tc>
          <w:tcPr>
            <w:tcW w:w="3287" w:type="dxa"/>
          </w:tcPr>
          <w:p w:rsidR="001C49C8" w:rsidRPr="00B75458" w:rsidRDefault="001C49C8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1C49C8" w:rsidRPr="00B75458" w:rsidRDefault="001C49C8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1C49C8" w:rsidRDefault="001C49C8"/>
    <w:sectPr w:rsidR="001C49C8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03D0C"/>
    <w:rsid w:val="0001138D"/>
    <w:rsid w:val="0001451D"/>
    <w:rsid w:val="00031E7F"/>
    <w:rsid w:val="00032AFE"/>
    <w:rsid w:val="000352A0"/>
    <w:rsid w:val="00043FFB"/>
    <w:rsid w:val="00052561"/>
    <w:rsid w:val="0006699E"/>
    <w:rsid w:val="000E599C"/>
    <w:rsid w:val="000F09EE"/>
    <w:rsid w:val="00103FD1"/>
    <w:rsid w:val="001571E1"/>
    <w:rsid w:val="00176F7C"/>
    <w:rsid w:val="001C1BDF"/>
    <w:rsid w:val="001C49C8"/>
    <w:rsid w:val="001D0D5B"/>
    <w:rsid w:val="0020389F"/>
    <w:rsid w:val="002312D3"/>
    <w:rsid w:val="00260C92"/>
    <w:rsid w:val="002630E6"/>
    <w:rsid w:val="0026747E"/>
    <w:rsid w:val="00272A48"/>
    <w:rsid w:val="00286058"/>
    <w:rsid w:val="002E46FB"/>
    <w:rsid w:val="002F0644"/>
    <w:rsid w:val="00303756"/>
    <w:rsid w:val="00303D73"/>
    <w:rsid w:val="00342E9B"/>
    <w:rsid w:val="00371DBE"/>
    <w:rsid w:val="00371FB0"/>
    <w:rsid w:val="00372829"/>
    <w:rsid w:val="003A1E85"/>
    <w:rsid w:val="003B1E73"/>
    <w:rsid w:val="003C7047"/>
    <w:rsid w:val="003E5773"/>
    <w:rsid w:val="00473431"/>
    <w:rsid w:val="004B726A"/>
    <w:rsid w:val="004C2585"/>
    <w:rsid w:val="004C5C9E"/>
    <w:rsid w:val="004C6411"/>
    <w:rsid w:val="00511C44"/>
    <w:rsid w:val="00570145"/>
    <w:rsid w:val="005747FB"/>
    <w:rsid w:val="005806EF"/>
    <w:rsid w:val="0058518B"/>
    <w:rsid w:val="005B1BF8"/>
    <w:rsid w:val="005E6E37"/>
    <w:rsid w:val="00644DBB"/>
    <w:rsid w:val="00652301"/>
    <w:rsid w:val="00652D54"/>
    <w:rsid w:val="006548FA"/>
    <w:rsid w:val="00744E86"/>
    <w:rsid w:val="00762740"/>
    <w:rsid w:val="00774DA3"/>
    <w:rsid w:val="007C6E34"/>
    <w:rsid w:val="008745F5"/>
    <w:rsid w:val="008C1C06"/>
    <w:rsid w:val="008F0D86"/>
    <w:rsid w:val="008F2BB7"/>
    <w:rsid w:val="008F639A"/>
    <w:rsid w:val="00902920"/>
    <w:rsid w:val="009054E5"/>
    <w:rsid w:val="00951421"/>
    <w:rsid w:val="00963871"/>
    <w:rsid w:val="009723AE"/>
    <w:rsid w:val="00982EFD"/>
    <w:rsid w:val="009B3195"/>
    <w:rsid w:val="00A64962"/>
    <w:rsid w:val="00A85E13"/>
    <w:rsid w:val="00AB6047"/>
    <w:rsid w:val="00AD6DA2"/>
    <w:rsid w:val="00AF073B"/>
    <w:rsid w:val="00B20995"/>
    <w:rsid w:val="00B21384"/>
    <w:rsid w:val="00B61772"/>
    <w:rsid w:val="00B64FC3"/>
    <w:rsid w:val="00B75458"/>
    <w:rsid w:val="00B90D09"/>
    <w:rsid w:val="00B96E26"/>
    <w:rsid w:val="00BE7924"/>
    <w:rsid w:val="00C00E8F"/>
    <w:rsid w:val="00C14802"/>
    <w:rsid w:val="00C268C4"/>
    <w:rsid w:val="00C71E4A"/>
    <w:rsid w:val="00C9494F"/>
    <w:rsid w:val="00CA2532"/>
    <w:rsid w:val="00CC4771"/>
    <w:rsid w:val="00D176B1"/>
    <w:rsid w:val="00D264D0"/>
    <w:rsid w:val="00D334C8"/>
    <w:rsid w:val="00D61840"/>
    <w:rsid w:val="00D87D0B"/>
    <w:rsid w:val="00DC3511"/>
    <w:rsid w:val="00DC4C9F"/>
    <w:rsid w:val="00DC5862"/>
    <w:rsid w:val="00EA5728"/>
    <w:rsid w:val="00F3347E"/>
    <w:rsid w:val="00F34D1F"/>
    <w:rsid w:val="00F7400E"/>
    <w:rsid w:val="00F8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amundasport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3</Pages>
  <Words>437</Words>
  <Characters>2491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8</cp:revision>
  <dcterms:created xsi:type="dcterms:W3CDTF">2015-12-11T09:05:00Z</dcterms:created>
  <dcterms:modified xsi:type="dcterms:W3CDTF">2016-03-01T08:17:00Z</dcterms:modified>
</cp:coreProperties>
</file>