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32" w:rsidRPr="00052561" w:rsidRDefault="00337D32" w:rsidP="00762740">
      <w:pPr>
        <w:rPr>
          <w:b/>
          <w:bCs/>
          <w:color w:val="002060"/>
          <w:sz w:val="24"/>
          <w:szCs w:val="24"/>
        </w:rPr>
      </w:pPr>
      <w:r w:rsidRPr="00585D9E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337D32" w:rsidRPr="00B75458">
        <w:tc>
          <w:tcPr>
            <w:tcW w:w="4596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337D32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TALENT SERIES-7 DAYS (TS-7)  Boys &amp; Girls U-14 &amp; 16</w:t>
            </w:r>
          </w:p>
          <w:p w:rsidR="00337D32" w:rsidRPr="00D04EA4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337D32" w:rsidRPr="00B75458">
        <w:tc>
          <w:tcPr>
            <w:tcW w:w="4596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337D32" w:rsidRPr="00B75458">
        <w:tc>
          <w:tcPr>
            <w:tcW w:w="4596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337D32" w:rsidRPr="00B75458">
        <w:tc>
          <w:tcPr>
            <w:tcW w:w="4596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337D32" w:rsidRPr="00B75458">
        <w:tc>
          <w:tcPr>
            <w:tcW w:w="4596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25 April 2016</w:t>
            </w:r>
          </w:p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04 April 2016</w:t>
            </w:r>
          </w:p>
          <w:p w:rsidR="00337D32" w:rsidRPr="00B75458" w:rsidRDefault="00337D32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18 April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</w:tbl>
    <w:p w:rsidR="00337D32" w:rsidRPr="00052561" w:rsidRDefault="00337D32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337D32" w:rsidRPr="00B75458">
        <w:tc>
          <w:tcPr>
            <w:tcW w:w="4596" w:type="dxa"/>
            <w:gridSpan w:val="5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337D32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</w:t>
            </w:r>
          </w:p>
          <w:p w:rsidR="00337D32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337D32" w:rsidRPr="00B75458">
        <w:tc>
          <w:tcPr>
            <w:tcW w:w="4596" w:type="dxa"/>
            <w:gridSpan w:val="5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37D32" w:rsidRPr="00B75458">
        <w:tc>
          <w:tcPr>
            <w:tcW w:w="4596" w:type="dxa"/>
            <w:gridSpan w:val="5"/>
          </w:tcPr>
          <w:p w:rsidR="00337D32" w:rsidRPr="00B75458" w:rsidRDefault="00337D32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337D32" w:rsidRPr="00B75458" w:rsidRDefault="00337D32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337D32" w:rsidRPr="00B75458">
        <w:trPr>
          <w:trHeight w:val="1403"/>
        </w:trPr>
        <w:tc>
          <w:tcPr>
            <w:tcW w:w="4596" w:type="dxa"/>
            <w:gridSpan w:val="5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337D32" w:rsidRPr="00176F7C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337D32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337D32" w:rsidRPr="00176F7C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337D32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337D32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337D32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37D32" w:rsidRPr="00052561" w:rsidRDefault="00337D32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337D32" w:rsidRPr="00B75458">
        <w:trPr>
          <w:trHeight w:val="2042"/>
        </w:trPr>
        <w:tc>
          <w:tcPr>
            <w:tcW w:w="2734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22/04/2016</w:t>
            </w:r>
          </w:p>
          <w:p w:rsidR="00337D32" w:rsidRPr="00371DBE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24/04/2016</w:t>
            </w:r>
          </w:p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337D32" w:rsidRPr="00B75458">
        <w:tc>
          <w:tcPr>
            <w:tcW w:w="2734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337D32" w:rsidRPr="00B75458">
        <w:tc>
          <w:tcPr>
            <w:tcW w:w="2734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337D32" w:rsidRPr="00B75458">
        <w:tc>
          <w:tcPr>
            <w:tcW w:w="2734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37D32" w:rsidRPr="00B75458">
        <w:tc>
          <w:tcPr>
            <w:tcW w:w="2734" w:type="dxa"/>
          </w:tcPr>
          <w:p w:rsidR="00337D32" w:rsidRPr="00052561" w:rsidRDefault="00337D32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337D32" w:rsidRPr="00DC4C9F" w:rsidRDefault="00337D32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04/04/2016</w:t>
            </w:r>
          </w:p>
        </w:tc>
        <w:tc>
          <w:tcPr>
            <w:tcW w:w="3255" w:type="dxa"/>
            <w:gridSpan w:val="2"/>
          </w:tcPr>
          <w:p w:rsidR="00337D32" w:rsidRPr="00052561" w:rsidRDefault="00337D32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337D32" w:rsidRPr="00DC4C9F" w:rsidRDefault="00337D32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18/04/2016</w:t>
            </w:r>
          </w:p>
        </w:tc>
      </w:tr>
    </w:tbl>
    <w:p w:rsidR="00337D32" w:rsidRPr="00052561" w:rsidRDefault="00337D32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337D32" w:rsidRPr="00B75458">
        <w:tc>
          <w:tcPr>
            <w:tcW w:w="4325" w:type="dxa"/>
            <w:gridSpan w:val="2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337D32" w:rsidRPr="00B75458">
        <w:tc>
          <w:tcPr>
            <w:tcW w:w="4325" w:type="dxa"/>
            <w:gridSpan w:val="2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337D32" w:rsidRPr="00B75458" w:rsidRDefault="00337D32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337D32" w:rsidRPr="00B75458" w:rsidRDefault="00337D32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337D32" w:rsidRPr="00B75458" w:rsidRDefault="00337D32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337D32" w:rsidRPr="00B75458" w:rsidRDefault="00337D32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37D32" w:rsidRPr="00B75458">
        <w:tc>
          <w:tcPr>
            <w:tcW w:w="4325" w:type="dxa"/>
            <w:gridSpan w:val="2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Mr. ANUP CHAUDHARY</w:t>
            </w:r>
          </w:p>
        </w:tc>
      </w:tr>
      <w:tr w:rsidR="00337D32" w:rsidRPr="00B75458">
        <w:tc>
          <w:tcPr>
            <w:tcW w:w="1548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</w:tc>
        <w:tc>
          <w:tcPr>
            <w:tcW w:w="1289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337D32" w:rsidRPr="00B75458">
        <w:tc>
          <w:tcPr>
            <w:tcW w:w="1548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337D32" w:rsidRPr="00B75458">
        <w:tc>
          <w:tcPr>
            <w:tcW w:w="1548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337D32" w:rsidRPr="00052561" w:rsidRDefault="00337D32" w:rsidP="00762740">
      <w:pPr>
        <w:pStyle w:val="Header"/>
        <w:rPr>
          <w:sz w:val="24"/>
          <w:szCs w:val="24"/>
          <w:lang w:val="en-GB"/>
        </w:rPr>
      </w:pPr>
    </w:p>
    <w:p w:rsidR="00337D32" w:rsidRPr="00052561" w:rsidRDefault="00337D32" w:rsidP="00762740">
      <w:pPr>
        <w:pStyle w:val="Header"/>
        <w:rPr>
          <w:sz w:val="24"/>
          <w:szCs w:val="24"/>
          <w:lang w:val="en-GB"/>
        </w:rPr>
      </w:pPr>
    </w:p>
    <w:p w:rsidR="00337D32" w:rsidRDefault="00337D32" w:rsidP="00644DBB">
      <w:pPr>
        <w:pStyle w:val="Header"/>
        <w:ind w:firstLine="720"/>
        <w:rPr>
          <w:sz w:val="24"/>
          <w:szCs w:val="24"/>
          <w:lang w:val="en-GB"/>
        </w:rPr>
      </w:pPr>
    </w:p>
    <w:p w:rsidR="00337D32" w:rsidRDefault="00337D32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337D32" w:rsidRPr="00644DBB" w:rsidRDefault="00337D32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>MR. ANUP CHAUDHARY @ 7357777779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337D32" w:rsidRPr="00B75458">
        <w:tc>
          <w:tcPr>
            <w:tcW w:w="2003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337D32" w:rsidRPr="00303756" w:rsidRDefault="00337D32" w:rsidP="001571E1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2066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337D32" w:rsidRPr="00303756" w:rsidRDefault="00337D32" w:rsidP="001571E1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337D32" w:rsidRPr="00B75458">
        <w:tc>
          <w:tcPr>
            <w:tcW w:w="2003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337D32" w:rsidRPr="00303756" w:rsidRDefault="00337D32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37D32" w:rsidRPr="00B75458">
        <w:tc>
          <w:tcPr>
            <w:tcW w:w="2003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37D32" w:rsidRPr="00B75458">
        <w:tc>
          <w:tcPr>
            <w:tcW w:w="2003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37D32" w:rsidRPr="008745F5" w:rsidRDefault="00337D32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37D32" w:rsidRPr="00B75458" w:rsidRDefault="00337D32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337D32" w:rsidRPr="00B75458">
        <w:tc>
          <w:tcPr>
            <w:tcW w:w="2003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337D32" w:rsidRPr="00303756" w:rsidRDefault="00337D32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337D32" w:rsidRPr="00B75458">
        <w:tc>
          <w:tcPr>
            <w:tcW w:w="2003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37D32" w:rsidRPr="00052561" w:rsidRDefault="00337D32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337D32" w:rsidRPr="00303756" w:rsidRDefault="00337D32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337D32" w:rsidRPr="00052561" w:rsidRDefault="00337D32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337D32" w:rsidRPr="00B75458">
        <w:tc>
          <w:tcPr>
            <w:tcW w:w="3287" w:type="dxa"/>
          </w:tcPr>
          <w:p w:rsidR="00337D32" w:rsidRPr="00052561" w:rsidRDefault="00337D32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337D32" w:rsidRPr="00B75458">
        <w:tc>
          <w:tcPr>
            <w:tcW w:w="3287" w:type="dxa"/>
          </w:tcPr>
          <w:p w:rsidR="00337D32" w:rsidRPr="00B75458" w:rsidRDefault="00337D32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337D32" w:rsidRDefault="00337D32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337D32" w:rsidRDefault="00337D32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</w:p>
          <w:p w:rsidR="00337D32" w:rsidRPr="00B75458" w:rsidRDefault="00337D32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2000 are eligible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337D32" w:rsidRPr="00B75458" w:rsidRDefault="00337D32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337D32" w:rsidRPr="00B75458" w:rsidRDefault="00337D32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37D32" w:rsidRPr="00B75458">
        <w:tc>
          <w:tcPr>
            <w:tcW w:w="3287" w:type="dxa"/>
          </w:tcPr>
          <w:p w:rsidR="00337D32" w:rsidRPr="00B75458" w:rsidRDefault="00337D32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337D32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D32" w:rsidRPr="00B75458" w:rsidRDefault="00337D32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D32" w:rsidRPr="00B75458" w:rsidRDefault="00337D32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D32" w:rsidRPr="00B75458" w:rsidRDefault="00337D32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337D32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D32" w:rsidRPr="00B75458" w:rsidRDefault="00337D32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D32" w:rsidRPr="00B75458" w:rsidRDefault="00337D32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D32" w:rsidRPr="00B75458" w:rsidRDefault="00337D32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337D32" w:rsidRPr="00B75458" w:rsidRDefault="00337D3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37D32" w:rsidRPr="00B75458">
        <w:tc>
          <w:tcPr>
            <w:tcW w:w="3287" w:type="dxa"/>
          </w:tcPr>
          <w:p w:rsidR="00337D32" w:rsidRPr="00B75458" w:rsidRDefault="00337D32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337D32" w:rsidRPr="00B75458" w:rsidRDefault="00337D32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337D32" w:rsidRDefault="00337D32"/>
    <w:sectPr w:rsidR="00337D32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A5D79"/>
    <w:rsid w:val="000D2806"/>
    <w:rsid w:val="000E599C"/>
    <w:rsid w:val="000F09EE"/>
    <w:rsid w:val="001571E1"/>
    <w:rsid w:val="00176F7C"/>
    <w:rsid w:val="001C1BDF"/>
    <w:rsid w:val="001D0D5B"/>
    <w:rsid w:val="002312D3"/>
    <w:rsid w:val="002630E6"/>
    <w:rsid w:val="00272A48"/>
    <w:rsid w:val="00286058"/>
    <w:rsid w:val="002E46FB"/>
    <w:rsid w:val="002F0644"/>
    <w:rsid w:val="00303756"/>
    <w:rsid w:val="00303D73"/>
    <w:rsid w:val="00337D32"/>
    <w:rsid w:val="00342E9B"/>
    <w:rsid w:val="00371DBE"/>
    <w:rsid w:val="00372829"/>
    <w:rsid w:val="003A1E85"/>
    <w:rsid w:val="003B1E73"/>
    <w:rsid w:val="003E5773"/>
    <w:rsid w:val="003F38ED"/>
    <w:rsid w:val="00473431"/>
    <w:rsid w:val="004B726A"/>
    <w:rsid w:val="004C2585"/>
    <w:rsid w:val="004C5C9E"/>
    <w:rsid w:val="004C6411"/>
    <w:rsid w:val="005747FB"/>
    <w:rsid w:val="005806EF"/>
    <w:rsid w:val="0058518B"/>
    <w:rsid w:val="00585D9E"/>
    <w:rsid w:val="005B1BF8"/>
    <w:rsid w:val="005E6E37"/>
    <w:rsid w:val="006408BF"/>
    <w:rsid w:val="00644DBB"/>
    <w:rsid w:val="00652301"/>
    <w:rsid w:val="006548FA"/>
    <w:rsid w:val="006B43BA"/>
    <w:rsid w:val="00744E86"/>
    <w:rsid w:val="00751FDC"/>
    <w:rsid w:val="00762740"/>
    <w:rsid w:val="00774DA3"/>
    <w:rsid w:val="007C6E34"/>
    <w:rsid w:val="008745F5"/>
    <w:rsid w:val="008B5BC1"/>
    <w:rsid w:val="008C1C06"/>
    <w:rsid w:val="008F0D86"/>
    <w:rsid w:val="008F2BB7"/>
    <w:rsid w:val="008F639A"/>
    <w:rsid w:val="00902920"/>
    <w:rsid w:val="009054E5"/>
    <w:rsid w:val="00951421"/>
    <w:rsid w:val="00963871"/>
    <w:rsid w:val="00982EFD"/>
    <w:rsid w:val="009B3195"/>
    <w:rsid w:val="00A64962"/>
    <w:rsid w:val="00A85E13"/>
    <w:rsid w:val="00AF073B"/>
    <w:rsid w:val="00B20995"/>
    <w:rsid w:val="00B61772"/>
    <w:rsid w:val="00B75458"/>
    <w:rsid w:val="00B90D09"/>
    <w:rsid w:val="00B96E26"/>
    <w:rsid w:val="00BE7924"/>
    <w:rsid w:val="00C00E8F"/>
    <w:rsid w:val="00C14802"/>
    <w:rsid w:val="00C268C4"/>
    <w:rsid w:val="00C9494F"/>
    <w:rsid w:val="00CA2532"/>
    <w:rsid w:val="00CC4771"/>
    <w:rsid w:val="00D04EA4"/>
    <w:rsid w:val="00D176B1"/>
    <w:rsid w:val="00D334C8"/>
    <w:rsid w:val="00D87D0B"/>
    <w:rsid w:val="00DC4C9F"/>
    <w:rsid w:val="00DC5862"/>
    <w:rsid w:val="00E7517D"/>
    <w:rsid w:val="00EA5728"/>
    <w:rsid w:val="00F3347E"/>
    <w:rsid w:val="00F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437</Words>
  <Characters>2494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3</cp:revision>
  <dcterms:created xsi:type="dcterms:W3CDTF">2016-03-23T00:50:00Z</dcterms:created>
  <dcterms:modified xsi:type="dcterms:W3CDTF">2016-03-23T00:54:00Z</dcterms:modified>
</cp:coreProperties>
</file>