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44" w:rsidRPr="00052561" w:rsidRDefault="00750D44" w:rsidP="00762740">
      <w:pPr>
        <w:rPr>
          <w:b/>
          <w:bCs/>
          <w:color w:val="002060"/>
          <w:sz w:val="24"/>
          <w:szCs w:val="24"/>
        </w:rPr>
      </w:pPr>
      <w:r w:rsidRPr="00A96A7C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4" o:title=""/>
          </v:shape>
        </w:pict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750D44" w:rsidRPr="00B75458">
        <w:tc>
          <w:tcPr>
            <w:tcW w:w="4596" w:type="dxa"/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AITA TS-7  Boys &amp; Girls U-12 &amp; 14</w:t>
            </w:r>
          </w:p>
        </w:tc>
      </w:tr>
      <w:tr w:rsidR="00750D44" w:rsidRPr="00B75458">
        <w:tc>
          <w:tcPr>
            <w:tcW w:w="4596" w:type="dxa"/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750D44" w:rsidRPr="00B75458">
        <w:tc>
          <w:tcPr>
            <w:tcW w:w="4596" w:type="dxa"/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750D44" w:rsidRPr="00B75458">
        <w:tc>
          <w:tcPr>
            <w:tcW w:w="4596" w:type="dxa"/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750D44" w:rsidRPr="00B75458">
        <w:tc>
          <w:tcPr>
            <w:tcW w:w="4596" w:type="dxa"/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17 AUGUST 2015</w:t>
            </w:r>
          </w:p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ENTRY DEADLINE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03 AUGUST 2015</w:t>
            </w:r>
          </w:p>
          <w:p w:rsidR="00750D44" w:rsidRPr="00B75458" w:rsidRDefault="00750D44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WITHDRAWAL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10 AUGUST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5</w:t>
            </w:r>
          </w:p>
        </w:tc>
      </w:tr>
    </w:tbl>
    <w:p w:rsidR="00750D44" w:rsidRPr="00052561" w:rsidRDefault="00750D44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750D44" w:rsidRPr="00B75458">
        <w:tc>
          <w:tcPr>
            <w:tcW w:w="4596" w:type="dxa"/>
            <w:gridSpan w:val="5"/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750D44" w:rsidRDefault="00750D4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ANUP CHAUDHARY &amp;</w:t>
            </w:r>
          </w:p>
          <w:p w:rsidR="00750D44" w:rsidRDefault="00750D4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+91 735 777 7779</w:t>
            </w:r>
          </w:p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Miss Isha Chopra</w:t>
            </w:r>
          </w:p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+91 98719 01593</w:t>
            </w:r>
          </w:p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750D44" w:rsidRPr="00B75458">
        <w:tc>
          <w:tcPr>
            <w:tcW w:w="4596" w:type="dxa"/>
            <w:gridSpan w:val="5"/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750D44" w:rsidRPr="00B75458">
        <w:tc>
          <w:tcPr>
            <w:tcW w:w="4596" w:type="dxa"/>
            <w:gridSpan w:val="5"/>
          </w:tcPr>
          <w:p w:rsidR="00750D44" w:rsidRPr="00B75458" w:rsidRDefault="00750D44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750D44" w:rsidRPr="00B75458" w:rsidRDefault="00750D44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750D44" w:rsidRPr="00B75458">
        <w:trPr>
          <w:trHeight w:val="1403"/>
        </w:trPr>
        <w:tc>
          <w:tcPr>
            <w:tcW w:w="4596" w:type="dxa"/>
            <w:gridSpan w:val="5"/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  <w:gridSpan w:val="8"/>
          </w:tcPr>
          <w:p w:rsidR="00750D44" w:rsidRPr="00176F7C" w:rsidRDefault="00750D4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ANUP CHOUDHARY</w:t>
            </w:r>
          </w:p>
          <w:p w:rsidR="00750D44" w:rsidRDefault="00750D4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Pr="005747FB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anuupchoudhary@gmail.com</w:t>
              </w:r>
            </w:hyperlink>
          </w:p>
          <w:p w:rsidR="00750D44" w:rsidRPr="00176F7C" w:rsidRDefault="00750D4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+91 7357777779</w:t>
            </w:r>
          </w:p>
        </w:tc>
      </w:tr>
      <w:tr w:rsidR="00750D44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750D44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44" w:rsidRPr="00B75458" w:rsidRDefault="00750D44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44" w:rsidRPr="00B75458" w:rsidRDefault="00750D44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750D44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44" w:rsidRPr="00B75458" w:rsidRDefault="00750D44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44" w:rsidRPr="00B75458" w:rsidRDefault="00750D44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750D44" w:rsidRPr="00052561" w:rsidRDefault="00750D44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750D44" w:rsidRPr="00B75458">
        <w:trPr>
          <w:trHeight w:val="2042"/>
        </w:trPr>
        <w:tc>
          <w:tcPr>
            <w:tcW w:w="2734" w:type="dxa"/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831" w:type="dxa"/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14/08/2015</w:t>
            </w:r>
          </w:p>
          <w:p w:rsidR="00750D44" w:rsidRPr="00371DBE" w:rsidRDefault="00750D4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16/08/2015</w:t>
            </w:r>
          </w:p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750D44" w:rsidRPr="00B75458">
        <w:tc>
          <w:tcPr>
            <w:tcW w:w="2734" w:type="dxa"/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750D44" w:rsidRPr="00B75458">
        <w:tc>
          <w:tcPr>
            <w:tcW w:w="2734" w:type="dxa"/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750D44" w:rsidRPr="00B75458">
        <w:tc>
          <w:tcPr>
            <w:tcW w:w="2734" w:type="dxa"/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750D44" w:rsidRPr="00B75458">
        <w:tc>
          <w:tcPr>
            <w:tcW w:w="2734" w:type="dxa"/>
          </w:tcPr>
          <w:p w:rsidR="00750D44" w:rsidRPr="00052561" w:rsidRDefault="00750D44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750D44" w:rsidRPr="00DC4C9F" w:rsidRDefault="00750D44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03/08/2015</w:t>
            </w:r>
          </w:p>
        </w:tc>
        <w:tc>
          <w:tcPr>
            <w:tcW w:w="3255" w:type="dxa"/>
            <w:gridSpan w:val="2"/>
          </w:tcPr>
          <w:p w:rsidR="00750D44" w:rsidRPr="00052561" w:rsidRDefault="00750D44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750D44" w:rsidRPr="00DC4C9F" w:rsidRDefault="00750D44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10/08/2015</w:t>
            </w:r>
          </w:p>
        </w:tc>
      </w:tr>
    </w:tbl>
    <w:p w:rsidR="00750D44" w:rsidRPr="00052561" w:rsidRDefault="00750D44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750D44" w:rsidRPr="00B75458">
        <w:tc>
          <w:tcPr>
            <w:tcW w:w="4325" w:type="dxa"/>
            <w:gridSpan w:val="2"/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750D44" w:rsidRPr="00B75458">
        <w:tc>
          <w:tcPr>
            <w:tcW w:w="4325" w:type="dxa"/>
            <w:gridSpan w:val="2"/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750D44" w:rsidRPr="00B75458" w:rsidRDefault="00750D44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750D44" w:rsidRPr="00B75458" w:rsidRDefault="00750D44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750D44" w:rsidRPr="00B75458" w:rsidRDefault="00750D44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750D44" w:rsidRPr="00B75458" w:rsidRDefault="00750D44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750D44" w:rsidRPr="00B75458">
        <w:tc>
          <w:tcPr>
            <w:tcW w:w="4325" w:type="dxa"/>
            <w:gridSpan w:val="2"/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TBA</w:t>
            </w:r>
          </w:p>
        </w:tc>
      </w:tr>
      <w:tr w:rsidR="00750D44" w:rsidRPr="00B75458">
        <w:tc>
          <w:tcPr>
            <w:tcW w:w="1548" w:type="dxa"/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750D44" w:rsidRDefault="00750D4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+91 7357777779</w:t>
            </w:r>
          </w:p>
          <w:p w:rsidR="00750D44" w:rsidRDefault="00750D4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+91 9871901593</w:t>
            </w:r>
          </w:p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+91 9810193462</w:t>
            </w:r>
          </w:p>
        </w:tc>
        <w:tc>
          <w:tcPr>
            <w:tcW w:w="1289" w:type="dxa"/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750D44" w:rsidRPr="00B75458">
        <w:tc>
          <w:tcPr>
            <w:tcW w:w="1548" w:type="dxa"/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  <w:tr w:rsidR="00750D44" w:rsidRPr="00B75458">
        <w:tc>
          <w:tcPr>
            <w:tcW w:w="1548" w:type="dxa"/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750D44" w:rsidRPr="00052561" w:rsidRDefault="00750D44" w:rsidP="00762740">
      <w:pPr>
        <w:pStyle w:val="Header"/>
        <w:rPr>
          <w:sz w:val="24"/>
          <w:szCs w:val="24"/>
          <w:lang w:val="en-GB"/>
        </w:rPr>
      </w:pPr>
    </w:p>
    <w:p w:rsidR="00750D44" w:rsidRPr="00052561" w:rsidRDefault="00750D44" w:rsidP="00762740">
      <w:pPr>
        <w:pStyle w:val="Header"/>
        <w:rPr>
          <w:sz w:val="24"/>
          <w:szCs w:val="24"/>
          <w:lang w:val="en-GB"/>
        </w:rPr>
      </w:pPr>
    </w:p>
    <w:p w:rsidR="00750D44" w:rsidRDefault="00750D44" w:rsidP="00762740">
      <w:pPr>
        <w:pStyle w:val="Header"/>
        <w:rPr>
          <w:sz w:val="24"/>
          <w:szCs w:val="24"/>
          <w:lang w:val="en-GB"/>
        </w:rPr>
      </w:pPr>
    </w:p>
    <w:p w:rsidR="00750D44" w:rsidRPr="00052561" w:rsidRDefault="00750D44" w:rsidP="00762740">
      <w:pPr>
        <w:pStyle w:val="Header"/>
        <w:rPr>
          <w:sz w:val="24"/>
          <w:szCs w:val="24"/>
          <w:lang w:val="en-GB"/>
        </w:rPr>
      </w:pPr>
      <w:r w:rsidRPr="00052561">
        <w:rPr>
          <w:sz w:val="24"/>
          <w:szCs w:val="24"/>
          <w:lang w:val="en-GB"/>
        </w:rPr>
        <w:t>HOTEL DETAILS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750D44" w:rsidRPr="00B75458">
        <w:tc>
          <w:tcPr>
            <w:tcW w:w="2003" w:type="dxa"/>
          </w:tcPr>
          <w:p w:rsidR="00750D44" w:rsidRPr="00052561" w:rsidRDefault="00750D4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750D44" w:rsidRPr="00303756" w:rsidRDefault="00750D44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750D44" w:rsidRPr="00052561" w:rsidRDefault="00750D4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750D44" w:rsidRPr="00303756" w:rsidRDefault="00750D44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The Jewels</w:t>
            </w:r>
          </w:p>
        </w:tc>
      </w:tr>
      <w:tr w:rsidR="00750D44" w:rsidRPr="00B75458">
        <w:tc>
          <w:tcPr>
            <w:tcW w:w="2003" w:type="dxa"/>
          </w:tcPr>
          <w:p w:rsidR="00750D44" w:rsidRPr="00052561" w:rsidRDefault="00750D4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750D44" w:rsidRPr="00303756" w:rsidRDefault="00750D44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9" w:history="1">
              <w:r w:rsidRPr="00AF073B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www.premplaza.com</w:t>
              </w:r>
            </w:hyperlink>
          </w:p>
        </w:tc>
        <w:tc>
          <w:tcPr>
            <w:tcW w:w="2066" w:type="dxa"/>
          </w:tcPr>
          <w:p w:rsidR="00750D44" w:rsidRPr="00052561" w:rsidRDefault="00750D4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750D44" w:rsidRPr="00052561" w:rsidRDefault="00750D44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0" w:history="1">
              <w:r w:rsidRPr="00744E86">
                <w:rPr>
                  <w:rStyle w:val="Hyperlink"/>
                  <w:sz w:val="24"/>
                  <w:szCs w:val="24"/>
                  <w:lang w:val="en-GB"/>
                </w:rPr>
                <w:t>www.hoteljewels.in</w:t>
              </w:r>
            </w:hyperlink>
          </w:p>
        </w:tc>
      </w:tr>
      <w:tr w:rsidR="00750D44" w:rsidRPr="00B75458">
        <w:tc>
          <w:tcPr>
            <w:tcW w:w="2003" w:type="dxa"/>
          </w:tcPr>
          <w:p w:rsidR="00750D44" w:rsidRPr="00052561" w:rsidRDefault="00750D4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750D44" w:rsidRPr="00052561" w:rsidRDefault="00750D4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750D44" w:rsidRPr="00052561" w:rsidRDefault="00750D4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750D44" w:rsidRPr="00052561" w:rsidRDefault="00750D4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50D44" w:rsidRPr="00B75458">
        <w:tc>
          <w:tcPr>
            <w:tcW w:w="2003" w:type="dxa"/>
          </w:tcPr>
          <w:p w:rsidR="00750D44" w:rsidRPr="00052561" w:rsidRDefault="00750D4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750D44" w:rsidRPr="008745F5" w:rsidRDefault="00750D44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GRACE</w:t>
            </w:r>
          </w:p>
        </w:tc>
        <w:tc>
          <w:tcPr>
            <w:tcW w:w="2066" w:type="dxa"/>
          </w:tcPr>
          <w:p w:rsidR="00750D44" w:rsidRPr="00052561" w:rsidRDefault="00750D4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750D44" w:rsidRPr="00B75458" w:rsidRDefault="00750D44" w:rsidP="00C00E8F">
            <w:pPr>
              <w:pStyle w:val="Heading1"/>
              <w:rPr>
                <w:sz w:val="24"/>
                <w:szCs w:val="24"/>
              </w:rPr>
            </w:pPr>
            <w:r w:rsidRPr="00B75458">
              <w:rPr>
                <w:sz w:val="24"/>
                <w:szCs w:val="24"/>
              </w:rPr>
              <w:t>HOTEL 8</w:t>
            </w:r>
            <w:r w:rsidRPr="00B75458">
              <w:rPr>
                <w:sz w:val="24"/>
                <w:szCs w:val="24"/>
                <w:vertAlign w:val="superscript"/>
              </w:rPr>
              <w:t>th</w:t>
            </w:r>
            <w:r w:rsidRPr="00B75458">
              <w:rPr>
                <w:sz w:val="24"/>
                <w:szCs w:val="24"/>
              </w:rPr>
              <w:t xml:space="preserve"> PLANET</w:t>
            </w:r>
          </w:p>
        </w:tc>
      </w:tr>
      <w:tr w:rsidR="00750D44" w:rsidRPr="00B75458">
        <w:tc>
          <w:tcPr>
            <w:tcW w:w="2003" w:type="dxa"/>
          </w:tcPr>
          <w:p w:rsidR="00750D44" w:rsidRPr="00052561" w:rsidRDefault="00750D4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750D44" w:rsidRPr="00052561" w:rsidRDefault="00750D44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1" w:history="1">
              <w:r w:rsidRPr="00AF073B">
                <w:rPr>
                  <w:rStyle w:val="Hyperlink"/>
                  <w:sz w:val="24"/>
                  <w:szCs w:val="24"/>
                  <w:lang w:val="en-GB"/>
                </w:rPr>
                <w:t>www.hotelgracekarnal.com</w:t>
              </w:r>
            </w:hyperlink>
          </w:p>
        </w:tc>
        <w:tc>
          <w:tcPr>
            <w:tcW w:w="2066" w:type="dxa"/>
          </w:tcPr>
          <w:p w:rsidR="00750D44" w:rsidRPr="00052561" w:rsidRDefault="00750D4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750D44" w:rsidRPr="00303756" w:rsidRDefault="00750D44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12" w:history="1">
              <w:r w:rsidRPr="002312D3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www.hotel8thplanet.com</w:t>
              </w:r>
            </w:hyperlink>
          </w:p>
        </w:tc>
      </w:tr>
      <w:tr w:rsidR="00750D44" w:rsidRPr="00B75458">
        <w:tc>
          <w:tcPr>
            <w:tcW w:w="2003" w:type="dxa"/>
          </w:tcPr>
          <w:p w:rsidR="00750D44" w:rsidRPr="00052561" w:rsidRDefault="00750D4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750D44" w:rsidRDefault="00750D4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750D44" w:rsidRPr="00052561" w:rsidRDefault="00750D4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750D44" w:rsidRPr="00052561" w:rsidRDefault="00750D4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750D44" w:rsidRPr="00303756" w:rsidRDefault="00750D44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750D44" w:rsidRPr="00052561" w:rsidRDefault="00750D44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750D44" w:rsidRPr="00B75458">
        <w:tc>
          <w:tcPr>
            <w:tcW w:w="3287" w:type="dxa"/>
          </w:tcPr>
          <w:p w:rsidR="00750D44" w:rsidRPr="00052561" w:rsidRDefault="00750D44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750D44" w:rsidRPr="00B75458">
        <w:tc>
          <w:tcPr>
            <w:tcW w:w="3287" w:type="dxa"/>
          </w:tcPr>
          <w:p w:rsidR="00750D44" w:rsidRPr="00B75458" w:rsidRDefault="00750D44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750D44" w:rsidRDefault="00750D44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750D44" w:rsidRPr="00B75458" w:rsidRDefault="00750D44" w:rsidP="00AF7AC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2003 are eligible for participation in U/12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750D44" w:rsidRDefault="00750D44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2001 are eligible for participation in U/14</w:t>
            </w:r>
          </w:p>
          <w:p w:rsidR="00750D44" w:rsidRPr="00B75458" w:rsidRDefault="00750D44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50D44" w:rsidRPr="00B75458" w:rsidRDefault="00750D44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750D44" w:rsidRPr="00B75458">
        <w:tc>
          <w:tcPr>
            <w:tcW w:w="3287" w:type="dxa"/>
          </w:tcPr>
          <w:p w:rsidR="00750D44" w:rsidRPr="00B75458" w:rsidRDefault="00750D44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750D44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0D44" w:rsidRPr="00B75458" w:rsidRDefault="00750D44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0D44" w:rsidRPr="00B75458" w:rsidRDefault="00750D44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0D44" w:rsidRPr="00B75458" w:rsidRDefault="00750D44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750D44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0D44" w:rsidRPr="00B75458" w:rsidRDefault="00750D44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0D44" w:rsidRPr="00B75458" w:rsidRDefault="00750D44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0D44" w:rsidRPr="00B75458" w:rsidRDefault="00750D44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750D44" w:rsidRPr="00B75458" w:rsidRDefault="00750D4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750D44" w:rsidRPr="00B75458">
        <w:tc>
          <w:tcPr>
            <w:tcW w:w="3287" w:type="dxa"/>
          </w:tcPr>
          <w:p w:rsidR="00750D44" w:rsidRPr="00B75458" w:rsidRDefault="00750D44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750D44" w:rsidRPr="00B75458" w:rsidRDefault="00750D44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750D44" w:rsidRDefault="00750D44"/>
    <w:sectPr w:rsidR="00750D44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1138D"/>
    <w:rsid w:val="0001451D"/>
    <w:rsid w:val="00031E7F"/>
    <w:rsid w:val="00032AFE"/>
    <w:rsid w:val="000352A0"/>
    <w:rsid w:val="00043FFB"/>
    <w:rsid w:val="00052561"/>
    <w:rsid w:val="0006699E"/>
    <w:rsid w:val="000E599C"/>
    <w:rsid w:val="000F09EE"/>
    <w:rsid w:val="001571E1"/>
    <w:rsid w:val="00176F7C"/>
    <w:rsid w:val="001C1BDF"/>
    <w:rsid w:val="001D0D5B"/>
    <w:rsid w:val="002312D3"/>
    <w:rsid w:val="002623F8"/>
    <w:rsid w:val="002630E6"/>
    <w:rsid w:val="00272A48"/>
    <w:rsid w:val="002E46FB"/>
    <w:rsid w:val="002F0644"/>
    <w:rsid w:val="00303756"/>
    <w:rsid w:val="00303D73"/>
    <w:rsid w:val="00371DBE"/>
    <w:rsid w:val="00372829"/>
    <w:rsid w:val="003A1E85"/>
    <w:rsid w:val="003B1E73"/>
    <w:rsid w:val="003E5773"/>
    <w:rsid w:val="004745C5"/>
    <w:rsid w:val="004B726A"/>
    <w:rsid w:val="004C2585"/>
    <w:rsid w:val="004C5C9E"/>
    <w:rsid w:val="005747FB"/>
    <w:rsid w:val="005806EF"/>
    <w:rsid w:val="0058518B"/>
    <w:rsid w:val="005B1BF8"/>
    <w:rsid w:val="005E6E37"/>
    <w:rsid w:val="006118B5"/>
    <w:rsid w:val="00652301"/>
    <w:rsid w:val="006548FA"/>
    <w:rsid w:val="00681022"/>
    <w:rsid w:val="00744E86"/>
    <w:rsid w:val="00750D44"/>
    <w:rsid w:val="00762740"/>
    <w:rsid w:val="00774DA3"/>
    <w:rsid w:val="007C6E34"/>
    <w:rsid w:val="008745F5"/>
    <w:rsid w:val="008B6EEB"/>
    <w:rsid w:val="008C1C06"/>
    <w:rsid w:val="008F0D86"/>
    <w:rsid w:val="008F2BB7"/>
    <w:rsid w:val="008F48C2"/>
    <w:rsid w:val="008F639A"/>
    <w:rsid w:val="00902920"/>
    <w:rsid w:val="009054E5"/>
    <w:rsid w:val="00951421"/>
    <w:rsid w:val="00963871"/>
    <w:rsid w:val="00982EFD"/>
    <w:rsid w:val="009B3195"/>
    <w:rsid w:val="00A64962"/>
    <w:rsid w:val="00A85E13"/>
    <w:rsid w:val="00A96A7C"/>
    <w:rsid w:val="00AF073B"/>
    <w:rsid w:val="00AF7ACE"/>
    <w:rsid w:val="00B151B1"/>
    <w:rsid w:val="00B20995"/>
    <w:rsid w:val="00B61772"/>
    <w:rsid w:val="00B75458"/>
    <w:rsid w:val="00B90D09"/>
    <w:rsid w:val="00B96E26"/>
    <w:rsid w:val="00BE7924"/>
    <w:rsid w:val="00C00E8F"/>
    <w:rsid w:val="00C14802"/>
    <w:rsid w:val="00C268C4"/>
    <w:rsid w:val="00C9494F"/>
    <w:rsid w:val="00CA2532"/>
    <w:rsid w:val="00CC4771"/>
    <w:rsid w:val="00D176B1"/>
    <w:rsid w:val="00D334C8"/>
    <w:rsid w:val="00DC4C9F"/>
    <w:rsid w:val="00DC5862"/>
    <w:rsid w:val="00E764A9"/>
    <w:rsid w:val="00F3347E"/>
    <w:rsid w:val="00F3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uupchoudhary@gmail.com" TargetMode="External"/><Relationship Id="rId12" Type="http://schemas.openxmlformats.org/officeDocument/2006/relationships/hyperlink" Target="http://www.hotel8thpla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11" Type="http://schemas.openxmlformats.org/officeDocument/2006/relationships/hyperlink" Target="http://www.hotelgracekarnal.com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hoteljewels.i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remplaz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3</Pages>
  <Words>468</Words>
  <Characters>2668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abc</cp:lastModifiedBy>
  <cp:revision>6</cp:revision>
  <dcterms:created xsi:type="dcterms:W3CDTF">2015-04-29T05:56:00Z</dcterms:created>
  <dcterms:modified xsi:type="dcterms:W3CDTF">2015-07-20T05:54:00Z</dcterms:modified>
</cp:coreProperties>
</file>