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33" w:rsidRPr="00052561" w:rsidRDefault="00FD3033" w:rsidP="00762740">
      <w:pPr>
        <w:rPr>
          <w:b/>
          <w:bCs/>
          <w:color w:val="002060"/>
          <w:sz w:val="24"/>
          <w:szCs w:val="24"/>
        </w:rPr>
      </w:pPr>
      <w:r w:rsidRPr="009D02DD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FD3033" w:rsidRPr="00B75458">
        <w:tc>
          <w:tcPr>
            <w:tcW w:w="4596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FD3033" w:rsidRPr="00CD1B45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CD1B45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TALENT SERIES-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7 DAYS (TS-7)  Boys &amp; Girls U-12 &amp; 14</w:t>
            </w:r>
          </w:p>
          <w:p w:rsidR="00FD3033" w:rsidRPr="00D04EA4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Foundation for Sports &amp; Education</w:t>
            </w:r>
          </w:p>
        </w:tc>
      </w:tr>
      <w:tr w:rsidR="00FD3033" w:rsidRPr="00B75458">
        <w:tc>
          <w:tcPr>
            <w:tcW w:w="4596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FD3033" w:rsidRPr="00B75458">
        <w:tc>
          <w:tcPr>
            <w:tcW w:w="4596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FD3033" w:rsidRPr="00B75458">
        <w:tc>
          <w:tcPr>
            <w:tcW w:w="4596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FD3033" w:rsidRPr="00B75458">
        <w:tc>
          <w:tcPr>
            <w:tcW w:w="4596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08 AUGUST 2016</w:t>
            </w:r>
          </w:p>
          <w:p w:rsidR="00FD3033" w:rsidRPr="00CD1B45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18 July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  <w:p w:rsidR="00FD3033" w:rsidRPr="00B75458" w:rsidRDefault="00FD3033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01 AUGUST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2016</w:t>
            </w:r>
          </w:p>
        </w:tc>
      </w:tr>
    </w:tbl>
    <w:p w:rsidR="00FD3033" w:rsidRPr="00052561" w:rsidRDefault="00FD3033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FD3033" w:rsidRPr="00B75458">
        <w:tc>
          <w:tcPr>
            <w:tcW w:w="4596" w:type="dxa"/>
            <w:gridSpan w:val="5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FD3033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Mayank Krishnatre</w:t>
            </w:r>
          </w:p>
          <w:p w:rsidR="00FD3033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+91  9953210110</w:t>
            </w:r>
          </w:p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FD3033" w:rsidRPr="00B75458">
        <w:tc>
          <w:tcPr>
            <w:tcW w:w="4596" w:type="dxa"/>
            <w:gridSpan w:val="5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FD3033" w:rsidRPr="00B75458">
        <w:tc>
          <w:tcPr>
            <w:tcW w:w="4596" w:type="dxa"/>
            <w:gridSpan w:val="5"/>
          </w:tcPr>
          <w:p w:rsidR="00FD3033" w:rsidRPr="00B75458" w:rsidRDefault="00FD3033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FD3033" w:rsidRPr="00B75458" w:rsidRDefault="00FD3033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FD3033" w:rsidRPr="00B75458">
        <w:trPr>
          <w:trHeight w:val="1403"/>
        </w:trPr>
        <w:tc>
          <w:tcPr>
            <w:tcW w:w="4596" w:type="dxa"/>
            <w:gridSpan w:val="5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  <w:gridSpan w:val="8"/>
          </w:tcPr>
          <w:p w:rsidR="00FD3033" w:rsidRPr="00176F7C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FD3033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4C6411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FD3033" w:rsidRPr="00176F7C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+91 9810193462, 9729148532</w:t>
            </w:r>
          </w:p>
        </w:tc>
      </w:tr>
      <w:tr w:rsidR="00FD3033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FD3033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FD3033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FD3033" w:rsidRPr="00052561" w:rsidRDefault="00FD3033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FD3033" w:rsidRPr="00B75458">
        <w:trPr>
          <w:trHeight w:val="2042"/>
        </w:trPr>
        <w:tc>
          <w:tcPr>
            <w:tcW w:w="2734" w:type="dxa"/>
          </w:tcPr>
          <w:p w:rsidR="00FD3033" w:rsidRPr="00A13C6D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05/08/2016</w:t>
            </w:r>
          </w:p>
          <w:p w:rsidR="00FD3033" w:rsidRPr="00371DBE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07/08/2016</w:t>
            </w:r>
          </w:p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FD3033" w:rsidRPr="00B75458">
        <w:tc>
          <w:tcPr>
            <w:tcW w:w="2734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FD3033" w:rsidRPr="00B75458">
        <w:tc>
          <w:tcPr>
            <w:tcW w:w="2734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FD3033" w:rsidRPr="00B75458">
        <w:tc>
          <w:tcPr>
            <w:tcW w:w="2734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FD3033" w:rsidRPr="00B75458">
        <w:tc>
          <w:tcPr>
            <w:tcW w:w="2734" w:type="dxa"/>
          </w:tcPr>
          <w:p w:rsidR="00FD3033" w:rsidRPr="00052561" w:rsidRDefault="00FD3033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FD3033" w:rsidRPr="00DC4C9F" w:rsidRDefault="00FD3033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18/07/2016</w:t>
            </w:r>
          </w:p>
        </w:tc>
        <w:tc>
          <w:tcPr>
            <w:tcW w:w="3255" w:type="dxa"/>
            <w:gridSpan w:val="2"/>
          </w:tcPr>
          <w:p w:rsidR="00FD3033" w:rsidRPr="00052561" w:rsidRDefault="00FD3033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FD3033" w:rsidRPr="00DC4C9F" w:rsidRDefault="00FD3033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01/08/2016</w:t>
            </w:r>
          </w:p>
        </w:tc>
      </w:tr>
    </w:tbl>
    <w:p w:rsidR="00FD3033" w:rsidRPr="00052561" w:rsidRDefault="00FD3033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FD3033" w:rsidRPr="00B75458">
        <w:tc>
          <w:tcPr>
            <w:tcW w:w="4325" w:type="dxa"/>
            <w:gridSpan w:val="2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FD3033" w:rsidRPr="00B75458">
        <w:tc>
          <w:tcPr>
            <w:tcW w:w="4325" w:type="dxa"/>
            <w:gridSpan w:val="2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FD3033" w:rsidRPr="00B75458" w:rsidRDefault="00FD3033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FD3033" w:rsidRPr="00B75458" w:rsidRDefault="00FD3033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FD3033" w:rsidRPr="00B75458" w:rsidRDefault="00FD3033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FD3033" w:rsidRPr="00B75458">
        <w:tc>
          <w:tcPr>
            <w:tcW w:w="4325" w:type="dxa"/>
            <w:gridSpan w:val="2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FD3033" w:rsidRPr="00B75458">
        <w:tc>
          <w:tcPr>
            <w:tcW w:w="1548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+91 9953210110</w:t>
            </w:r>
          </w:p>
        </w:tc>
        <w:tc>
          <w:tcPr>
            <w:tcW w:w="1289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FD3033" w:rsidRPr="00B75458">
        <w:tc>
          <w:tcPr>
            <w:tcW w:w="1548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FD3033" w:rsidRPr="00B75458">
        <w:tc>
          <w:tcPr>
            <w:tcW w:w="1548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FD3033" w:rsidRPr="00052561" w:rsidRDefault="00FD3033" w:rsidP="00762740">
      <w:pPr>
        <w:pStyle w:val="Header"/>
        <w:rPr>
          <w:sz w:val="24"/>
          <w:szCs w:val="24"/>
          <w:lang w:val="en-GB"/>
        </w:rPr>
      </w:pPr>
    </w:p>
    <w:p w:rsidR="00FD3033" w:rsidRPr="00052561" w:rsidRDefault="00FD3033" w:rsidP="00762740">
      <w:pPr>
        <w:pStyle w:val="Header"/>
        <w:rPr>
          <w:sz w:val="24"/>
          <w:szCs w:val="24"/>
          <w:lang w:val="en-GB"/>
        </w:rPr>
      </w:pPr>
    </w:p>
    <w:p w:rsidR="00FD3033" w:rsidRDefault="00FD3033" w:rsidP="00644DBB">
      <w:pPr>
        <w:pStyle w:val="Header"/>
        <w:ind w:firstLine="720"/>
        <w:rPr>
          <w:sz w:val="24"/>
          <w:szCs w:val="24"/>
          <w:lang w:val="en-GB"/>
        </w:rPr>
      </w:pPr>
    </w:p>
    <w:p w:rsidR="00FD3033" w:rsidRDefault="00FD3033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 w:rsidRPr="00644DBB">
        <w:rPr>
          <w:b/>
          <w:bCs/>
          <w:sz w:val="32"/>
          <w:szCs w:val="32"/>
          <w:u w:val="single"/>
          <w:lang w:val="en-GB"/>
        </w:rPr>
        <w:t xml:space="preserve">HOTEL DETAILS : FOR HOTEL RESERVATIONS CALL </w:t>
      </w:r>
    </w:p>
    <w:p w:rsidR="00FD3033" w:rsidRPr="00644DBB" w:rsidRDefault="00FD3033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Mr Mayank krishnatre @ 9953210110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FD3033" w:rsidRPr="00B75458">
        <w:tc>
          <w:tcPr>
            <w:tcW w:w="2003" w:type="dxa"/>
          </w:tcPr>
          <w:p w:rsidR="00FD3033" w:rsidRPr="00052561" w:rsidRDefault="00FD303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FD3033" w:rsidRPr="00303756" w:rsidRDefault="00FD3033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FD3033" w:rsidRPr="00052561" w:rsidRDefault="00FD303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FD3033" w:rsidRPr="00303756" w:rsidRDefault="00FD3033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FD3033" w:rsidRPr="00B75458">
        <w:tc>
          <w:tcPr>
            <w:tcW w:w="2003" w:type="dxa"/>
          </w:tcPr>
          <w:p w:rsidR="00FD3033" w:rsidRPr="00052561" w:rsidRDefault="00FD303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FD3033" w:rsidRPr="00303756" w:rsidRDefault="00FD303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FD3033" w:rsidRPr="00052561" w:rsidRDefault="00FD303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FD3033" w:rsidRPr="00052561" w:rsidRDefault="00FD303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FD3033" w:rsidRPr="00B75458">
        <w:tc>
          <w:tcPr>
            <w:tcW w:w="2003" w:type="dxa"/>
          </w:tcPr>
          <w:p w:rsidR="00FD3033" w:rsidRPr="00052561" w:rsidRDefault="00FD303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FD3033" w:rsidRPr="00052561" w:rsidRDefault="00FD303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FD3033" w:rsidRPr="00052561" w:rsidRDefault="00FD303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FD3033" w:rsidRPr="00052561" w:rsidRDefault="00FD303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FD3033" w:rsidRPr="00B75458">
        <w:tc>
          <w:tcPr>
            <w:tcW w:w="2003" w:type="dxa"/>
          </w:tcPr>
          <w:p w:rsidR="00FD3033" w:rsidRPr="00052561" w:rsidRDefault="00FD303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FD3033" w:rsidRPr="008745F5" w:rsidRDefault="00FD3033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</w:tc>
        <w:tc>
          <w:tcPr>
            <w:tcW w:w="2066" w:type="dxa"/>
          </w:tcPr>
          <w:p w:rsidR="00FD3033" w:rsidRPr="00052561" w:rsidRDefault="00FD303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FD3033" w:rsidRPr="00B75458" w:rsidRDefault="00FD3033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FD3033" w:rsidRPr="00B75458">
        <w:tc>
          <w:tcPr>
            <w:tcW w:w="2003" w:type="dxa"/>
          </w:tcPr>
          <w:p w:rsidR="00FD3033" w:rsidRPr="00052561" w:rsidRDefault="00FD303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FD3033" w:rsidRPr="00052561" w:rsidRDefault="00FD303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FD3033" w:rsidRPr="00052561" w:rsidRDefault="00FD303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FD3033" w:rsidRPr="00303756" w:rsidRDefault="00FD303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FD3033" w:rsidRPr="00B75458">
        <w:tc>
          <w:tcPr>
            <w:tcW w:w="2003" w:type="dxa"/>
          </w:tcPr>
          <w:p w:rsidR="00FD3033" w:rsidRPr="00052561" w:rsidRDefault="00FD303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FD3033" w:rsidRPr="00052561" w:rsidRDefault="00FD3033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FD3033" w:rsidRPr="00052561" w:rsidRDefault="00FD3033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FD3033" w:rsidRPr="00303756" w:rsidRDefault="00FD3033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FD3033" w:rsidRPr="00052561" w:rsidRDefault="00FD3033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FD3033" w:rsidRPr="00B75458">
        <w:tc>
          <w:tcPr>
            <w:tcW w:w="3287" w:type="dxa"/>
          </w:tcPr>
          <w:p w:rsidR="00FD3033" w:rsidRPr="00052561" w:rsidRDefault="00FD3033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FD3033" w:rsidRPr="00B75458">
        <w:tc>
          <w:tcPr>
            <w:tcW w:w="3287" w:type="dxa"/>
          </w:tcPr>
          <w:p w:rsidR="00FD3033" w:rsidRPr="00B75458" w:rsidRDefault="00FD3033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FD3033" w:rsidRDefault="00FD3033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FD3033" w:rsidRPr="00B75458" w:rsidRDefault="00FD3033" w:rsidP="00B27769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2004 are eligible for participation in U/12</w:t>
            </w:r>
            <w:r w:rsidRPr="00B75458">
              <w:rPr>
                <w:sz w:val="24"/>
                <w:szCs w:val="24"/>
              </w:rPr>
              <w:t xml:space="preserve">    </w:t>
            </w:r>
          </w:p>
          <w:p w:rsidR="00FD3033" w:rsidRDefault="00FD3033" w:rsidP="00032AFE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2002 are eligible for participation in U/14</w:t>
            </w:r>
          </w:p>
          <w:p w:rsidR="00FD3033" w:rsidRPr="00B75458" w:rsidRDefault="00FD3033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  <w:p w:rsidR="00FD3033" w:rsidRPr="00B75458" w:rsidRDefault="00FD3033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FD3033" w:rsidRPr="00B75458">
        <w:tc>
          <w:tcPr>
            <w:tcW w:w="3287" w:type="dxa"/>
          </w:tcPr>
          <w:p w:rsidR="00FD3033" w:rsidRPr="00B75458" w:rsidRDefault="00FD3033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FD3033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33" w:rsidRPr="00B75458" w:rsidRDefault="00FD3033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33" w:rsidRPr="00B75458" w:rsidRDefault="00FD3033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33" w:rsidRPr="00B75458" w:rsidRDefault="00FD3033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FD3033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33" w:rsidRPr="00B75458" w:rsidRDefault="00FD3033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33" w:rsidRPr="00B75458" w:rsidRDefault="00FD3033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D3033" w:rsidRPr="00B75458" w:rsidRDefault="00FD3033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FD3033" w:rsidRPr="00B75458" w:rsidRDefault="00FD3033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FD3033" w:rsidRPr="00B75458">
        <w:tc>
          <w:tcPr>
            <w:tcW w:w="3287" w:type="dxa"/>
          </w:tcPr>
          <w:p w:rsidR="00FD3033" w:rsidRPr="00B75458" w:rsidRDefault="00FD3033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FD3033" w:rsidRPr="00B75458" w:rsidRDefault="00FD3033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FD3033" w:rsidRDefault="00FD3033"/>
    <w:sectPr w:rsidR="00FD3033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03D0C"/>
    <w:rsid w:val="0001138D"/>
    <w:rsid w:val="0001451D"/>
    <w:rsid w:val="00031E7F"/>
    <w:rsid w:val="00032AFE"/>
    <w:rsid w:val="000352A0"/>
    <w:rsid w:val="00043FFB"/>
    <w:rsid w:val="00052561"/>
    <w:rsid w:val="0006699E"/>
    <w:rsid w:val="000A5D79"/>
    <w:rsid w:val="000D2806"/>
    <w:rsid w:val="000E599C"/>
    <w:rsid w:val="000F09EE"/>
    <w:rsid w:val="00122F84"/>
    <w:rsid w:val="001571E1"/>
    <w:rsid w:val="00176F7C"/>
    <w:rsid w:val="001774B8"/>
    <w:rsid w:val="001A65B4"/>
    <w:rsid w:val="001C1BDF"/>
    <w:rsid w:val="001D0D5B"/>
    <w:rsid w:val="001E3D3C"/>
    <w:rsid w:val="002312D3"/>
    <w:rsid w:val="002616AF"/>
    <w:rsid w:val="002630E6"/>
    <w:rsid w:val="00272A48"/>
    <w:rsid w:val="00286058"/>
    <w:rsid w:val="002E46FB"/>
    <w:rsid w:val="002F0644"/>
    <w:rsid w:val="00303756"/>
    <w:rsid w:val="00303D73"/>
    <w:rsid w:val="00337D32"/>
    <w:rsid w:val="00342E9B"/>
    <w:rsid w:val="00350D67"/>
    <w:rsid w:val="00371DBE"/>
    <w:rsid w:val="00372829"/>
    <w:rsid w:val="003A1E85"/>
    <w:rsid w:val="003B1E73"/>
    <w:rsid w:val="003E5773"/>
    <w:rsid w:val="003F38ED"/>
    <w:rsid w:val="00473431"/>
    <w:rsid w:val="004833CA"/>
    <w:rsid w:val="004B726A"/>
    <w:rsid w:val="004C2585"/>
    <w:rsid w:val="004C5C9E"/>
    <w:rsid w:val="004C6411"/>
    <w:rsid w:val="005747FB"/>
    <w:rsid w:val="005806EF"/>
    <w:rsid w:val="0058518B"/>
    <w:rsid w:val="00585D9E"/>
    <w:rsid w:val="00593D1C"/>
    <w:rsid w:val="005B1BF8"/>
    <w:rsid w:val="005E6E37"/>
    <w:rsid w:val="006408BF"/>
    <w:rsid w:val="00644DBB"/>
    <w:rsid w:val="00652301"/>
    <w:rsid w:val="006548FA"/>
    <w:rsid w:val="006B43BA"/>
    <w:rsid w:val="00744E86"/>
    <w:rsid w:val="00751FDC"/>
    <w:rsid w:val="00762740"/>
    <w:rsid w:val="00767475"/>
    <w:rsid w:val="00770722"/>
    <w:rsid w:val="00774DA3"/>
    <w:rsid w:val="007C6E34"/>
    <w:rsid w:val="008745F5"/>
    <w:rsid w:val="008B5BC1"/>
    <w:rsid w:val="008C1C06"/>
    <w:rsid w:val="008F0D86"/>
    <w:rsid w:val="008F2BB7"/>
    <w:rsid w:val="008F639A"/>
    <w:rsid w:val="00902920"/>
    <w:rsid w:val="009054E5"/>
    <w:rsid w:val="009166EB"/>
    <w:rsid w:val="00922715"/>
    <w:rsid w:val="00951421"/>
    <w:rsid w:val="00963871"/>
    <w:rsid w:val="00982EFD"/>
    <w:rsid w:val="009856FD"/>
    <w:rsid w:val="009B3195"/>
    <w:rsid w:val="009D02DD"/>
    <w:rsid w:val="00A048E4"/>
    <w:rsid w:val="00A13C6D"/>
    <w:rsid w:val="00A64962"/>
    <w:rsid w:val="00A85E13"/>
    <w:rsid w:val="00AF073B"/>
    <w:rsid w:val="00B20995"/>
    <w:rsid w:val="00B27769"/>
    <w:rsid w:val="00B61772"/>
    <w:rsid w:val="00B75458"/>
    <w:rsid w:val="00B90D09"/>
    <w:rsid w:val="00B96E26"/>
    <w:rsid w:val="00BE7924"/>
    <w:rsid w:val="00C00E8F"/>
    <w:rsid w:val="00C14802"/>
    <w:rsid w:val="00C268C4"/>
    <w:rsid w:val="00C61D5E"/>
    <w:rsid w:val="00C9494F"/>
    <w:rsid w:val="00CA2532"/>
    <w:rsid w:val="00CC4771"/>
    <w:rsid w:val="00CD1B45"/>
    <w:rsid w:val="00D04EA4"/>
    <w:rsid w:val="00D176B1"/>
    <w:rsid w:val="00D334C8"/>
    <w:rsid w:val="00D87D0B"/>
    <w:rsid w:val="00D91671"/>
    <w:rsid w:val="00DC4C9F"/>
    <w:rsid w:val="00DC5862"/>
    <w:rsid w:val="00DF30E9"/>
    <w:rsid w:val="00E7517D"/>
    <w:rsid w:val="00EA5728"/>
    <w:rsid w:val="00F3347E"/>
    <w:rsid w:val="00F34D1F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undasport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3</Pages>
  <Words>443</Words>
  <Characters>2531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7</cp:revision>
  <dcterms:created xsi:type="dcterms:W3CDTF">2016-06-24T17:21:00Z</dcterms:created>
  <dcterms:modified xsi:type="dcterms:W3CDTF">2016-06-25T11:05:00Z</dcterms:modified>
</cp:coreProperties>
</file>