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D1" w:rsidRPr="00052561" w:rsidRDefault="003445D1" w:rsidP="00762740">
      <w:pPr>
        <w:rPr>
          <w:b/>
          <w:bCs/>
          <w:color w:val="002060"/>
          <w:sz w:val="24"/>
          <w:szCs w:val="24"/>
        </w:rPr>
      </w:pPr>
      <w:r w:rsidRPr="00DE5B83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445D1" w:rsidRPr="00B75458">
        <w:tc>
          <w:tcPr>
            <w:tcW w:w="4596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445D1" w:rsidRPr="00CD1B45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3445D1" w:rsidRPr="00D04EA4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3445D1" w:rsidRPr="00B75458">
        <w:tc>
          <w:tcPr>
            <w:tcW w:w="4596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3445D1" w:rsidRPr="00B75458">
        <w:tc>
          <w:tcPr>
            <w:tcW w:w="4596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3445D1" w:rsidRPr="00B75458">
        <w:tc>
          <w:tcPr>
            <w:tcW w:w="4596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3445D1" w:rsidRPr="00B75458">
        <w:tc>
          <w:tcPr>
            <w:tcW w:w="4596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05 SEPTEMBER 2016</w:t>
            </w:r>
          </w:p>
          <w:p w:rsidR="003445D1" w:rsidRPr="00CD1B45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15 AUGUST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3445D1" w:rsidRPr="00B75458" w:rsidRDefault="003445D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29 AUGUST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3445D1" w:rsidRPr="00052561" w:rsidRDefault="003445D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3445D1" w:rsidRPr="00B75458">
        <w:tc>
          <w:tcPr>
            <w:tcW w:w="4596" w:type="dxa"/>
            <w:gridSpan w:val="5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3445D1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Mayank Krishnatre</w:t>
            </w:r>
          </w:p>
          <w:p w:rsidR="003445D1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+91  9953210110</w:t>
            </w:r>
          </w:p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445D1" w:rsidRPr="00B75458">
        <w:tc>
          <w:tcPr>
            <w:tcW w:w="4596" w:type="dxa"/>
            <w:gridSpan w:val="5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445D1" w:rsidRPr="00B75458">
        <w:tc>
          <w:tcPr>
            <w:tcW w:w="4596" w:type="dxa"/>
            <w:gridSpan w:val="5"/>
          </w:tcPr>
          <w:p w:rsidR="003445D1" w:rsidRPr="00B75458" w:rsidRDefault="003445D1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3445D1" w:rsidRPr="00B75458" w:rsidRDefault="003445D1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3445D1" w:rsidRPr="00B75458">
        <w:trPr>
          <w:trHeight w:val="1403"/>
        </w:trPr>
        <w:tc>
          <w:tcPr>
            <w:tcW w:w="4596" w:type="dxa"/>
            <w:gridSpan w:val="5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3445D1" w:rsidRPr="00176F7C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3445D1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3445D1" w:rsidRPr="00176F7C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3445D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445D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445D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445D1" w:rsidRPr="00052561" w:rsidRDefault="003445D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3445D1" w:rsidRPr="00B75458">
        <w:trPr>
          <w:trHeight w:val="2042"/>
        </w:trPr>
        <w:tc>
          <w:tcPr>
            <w:tcW w:w="2734" w:type="dxa"/>
          </w:tcPr>
          <w:p w:rsidR="003445D1" w:rsidRPr="00A13C6D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02/09/2016</w:t>
            </w:r>
          </w:p>
          <w:p w:rsidR="003445D1" w:rsidRPr="00371DBE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04/09/2016</w:t>
            </w:r>
          </w:p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3445D1" w:rsidRPr="00B75458">
        <w:tc>
          <w:tcPr>
            <w:tcW w:w="2734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3445D1" w:rsidRPr="00B75458">
        <w:tc>
          <w:tcPr>
            <w:tcW w:w="2734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3445D1" w:rsidRPr="00B75458">
        <w:tc>
          <w:tcPr>
            <w:tcW w:w="2734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445D1" w:rsidRPr="00B75458">
        <w:tc>
          <w:tcPr>
            <w:tcW w:w="2734" w:type="dxa"/>
          </w:tcPr>
          <w:p w:rsidR="003445D1" w:rsidRPr="00052561" w:rsidRDefault="003445D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3445D1" w:rsidRPr="00DC4C9F" w:rsidRDefault="003445D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15/08/2016</w:t>
            </w:r>
          </w:p>
        </w:tc>
        <w:tc>
          <w:tcPr>
            <w:tcW w:w="3255" w:type="dxa"/>
            <w:gridSpan w:val="2"/>
          </w:tcPr>
          <w:p w:rsidR="003445D1" w:rsidRPr="00052561" w:rsidRDefault="003445D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3445D1" w:rsidRPr="00DC4C9F" w:rsidRDefault="003445D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29/08/2016</w:t>
            </w:r>
          </w:p>
        </w:tc>
      </w:tr>
    </w:tbl>
    <w:p w:rsidR="003445D1" w:rsidRPr="00052561" w:rsidRDefault="003445D1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3445D1" w:rsidRPr="00B75458">
        <w:tc>
          <w:tcPr>
            <w:tcW w:w="4325" w:type="dxa"/>
            <w:gridSpan w:val="2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3445D1" w:rsidRPr="00B75458">
        <w:tc>
          <w:tcPr>
            <w:tcW w:w="4325" w:type="dxa"/>
            <w:gridSpan w:val="2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3445D1" w:rsidRPr="00B75458" w:rsidRDefault="003445D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3445D1" w:rsidRPr="00B75458" w:rsidRDefault="003445D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3445D1" w:rsidRPr="00B75458" w:rsidRDefault="003445D1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445D1" w:rsidRPr="00B75458">
        <w:tc>
          <w:tcPr>
            <w:tcW w:w="4325" w:type="dxa"/>
            <w:gridSpan w:val="2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3445D1" w:rsidRPr="00B75458">
        <w:tc>
          <w:tcPr>
            <w:tcW w:w="1548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+91 9953210110</w:t>
            </w:r>
          </w:p>
        </w:tc>
        <w:tc>
          <w:tcPr>
            <w:tcW w:w="1289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3445D1" w:rsidRPr="00B75458">
        <w:tc>
          <w:tcPr>
            <w:tcW w:w="1548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3445D1" w:rsidRPr="00B75458">
        <w:tc>
          <w:tcPr>
            <w:tcW w:w="1548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3445D1" w:rsidRPr="00052561" w:rsidRDefault="003445D1" w:rsidP="00762740">
      <w:pPr>
        <w:pStyle w:val="Header"/>
        <w:rPr>
          <w:sz w:val="24"/>
          <w:szCs w:val="24"/>
          <w:lang w:val="en-GB"/>
        </w:rPr>
      </w:pPr>
    </w:p>
    <w:p w:rsidR="003445D1" w:rsidRPr="00052561" w:rsidRDefault="003445D1" w:rsidP="00762740">
      <w:pPr>
        <w:pStyle w:val="Header"/>
        <w:rPr>
          <w:sz w:val="24"/>
          <w:szCs w:val="24"/>
          <w:lang w:val="en-GB"/>
        </w:rPr>
      </w:pPr>
    </w:p>
    <w:p w:rsidR="003445D1" w:rsidRDefault="003445D1" w:rsidP="00644DBB">
      <w:pPr>
        <w:pStyle w:val="Header"/>
        <w:ind w:firstLine="720"/>
        <w:rPr>
          <w:sz w:val="24"/>
          <w:szCs w:val="24"/>
          <w:lang w:val="en-GB"/>
        </w:rPr>
      </w:pPr>
    </w:p>
    <w:p w:rsidR="003445D1" w:rsidRDefault="003445D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3445D1" w:rsidRPr="00644DBB" w:rsidRDefault="003445D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3445D1" w:rsidRPr="00B75458">
        <w:tc>
          <w:tcPr>
            <w:tcW w:w="2003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3445D1" w:rsidRPr="00303756" w:rsidRDefault="003445D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3445D1" w:rsidRPr="00303756" w:rsidRDefault="003445D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3445D1" w:rsidRPr="00B75458">
        <w:tc>
          <w:tcPr>
            <w:tcW w:w="2003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3445D1" w:rsidRPr="00303756" w:rsidRDefault="003445D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445D1" w:rsidRPr="00B75458">
        <w:tc>
          <w:tcPr>
            <w:tcW w:w="2003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445D1" w:rsidRPr="00B75458">
        <w:tc>
          <w:tcPr>
            <w:tcW w:w="2003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3445D1" w:rsidRPr="008745F5" w:rsidRDefault="003445D1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3445D1" w:rsidRPr="00B75458" w:rsidRDefault="003445D1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3445D1" w:rsidRPr="00B75458">
        <w:tc>
          <w:tcPr>
            <w:tcW w:w="2003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3445D1" w:rsidRPr="00303756" w:rsidRDefault="003445D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445D1" w:rsidRPr="00B75458">
        <w:tc>
          <w:tcPr>
            <w:tcW w:w="2003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3445D1" w:rsidRPr="00052561" w:rsidRDefault="003445D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3445D1" w:rsidRPr="00303756" w:rsidRDefault="003445D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445D1" w:rsidRPr="00052561" w:rsidRDefault="003445D1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3445D1" w:rsidRPr="00B75458">
        <w:tc>
          <w:tcPr>
            <w:tcW w:w="3287" w:type="dxa"/>
          </w:tcPr>
          <w:p w:rsidR="003445D1" w:rsidRPr="00052561" w:rsidRDefault="003445D1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3445D1" w:rsidRPr="00B75458">
        <w:tc>
          <w:tcPr>
            <w:tcW w:w="3287" w:type="dxa"/>
          </w:tcPr>
          <w:p w:rsidR="003445D1" w:rsidRPr="00B75458" w:rsidRDefault="003445D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3445D1" w:rsidRDefault="003445D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445D1" w:rsidRPr="00B75458" w:rsidRDefault="003445D1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3445D1" w:rsidRDefault="003445D1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3445D1" w:rsidRPr="00B75458" w:rsidRDefault="003445D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445D1" w:rsidRPr="00B75458" w:rsidRDefault="003445D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445D1" w:rsidRPr="00B75458">
        <w:tc>
          <w:tcPr>
            <w:tcW w:w="3287" w:type="dxa"/>
          </w:tcPr>
          <w:p w:rsidR="003445D1" w:rsidRPr="00B75458" w:rsidRDefault="003445D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3445D1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5D1" w:rsidRPr="00B75458" w:rsidRDefault="003445D1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5D1" w:rsidRPr="00B75458" w:rsidRDefault="003445D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5D1" w:rsidRPr="00B75458" w:rsidRDefault="003445D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445D1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5D1" w:rsidRPr="00B75458" w:rsidRDefault="003445D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5D1" w:rsidRPr="00B75458" w:rsidRDefault="003445D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45D1" w:rsidRPr="00B75458" w:rsidRDefault="003445D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3445D1" w:rsidRPr="00B75458" w:rsidRDefault="003445D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445D1" w:rsidRPr="00B75458">
        <w:tc>
          <w:tcPr>
            <w:tcW w:w="3287" w:type="dxa"/>
          </w:tcPr>
          <w:p w:rsidR="003445D1" w:rsidRPr="00B75458" w:rsidRDefault="003445D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3445D1" w:rsidRPr="00B75458" w:rsidRDefault="003445D1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3445D1" w:rsidRDefault="003445D1"/>
    <w:sectPr w:rsidR="003445D1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22F84"/>
    <w:rsid w:val="001571E1"/>
    <w:rsid w:val="001729EC"/>
    <w:rsid w:val="00176F7C"/>
    <w:rsid w:val="001774B8"/>
    <w:rsid w:val="0018032E"/>
    <w:rsid w:val="001A65B4"/>
    <w:rsid w:val="001C1BDF"/>
    <w:rsid w:val="001D0D5B"/>
    <w:rsid w:val="001E3D3C"/>
    <w:rsid w:val="002312D3"/>
    <w:rsid w:val="002616AF"/>
    <w:rsid w:val="002630E6"/>
    <w:rsid w:val="00272A48"/>
    <w:rsid w:val="00286058"/>
    <w:rsid w:val="002E46FB"/>
    <w:rsid w:val="002F0644"/>
    <w:rsid w:val="00303756"/>
    <w:rsid w:val="00303D73"/>
    <w:rsid w:val="00337D32"/>
    <w:rsid w:val="00342E9B"/>
    <w:rsid w:val="003445D1"/>
    <w:rsid w:val="00350D67"/>
    <w:rsid w:val="00371DBE"/>
    <w:rsid w:val="00372829"/>
    <w:rsid w:val="003A1E85"/>
    <w:rsid w:val="003B1E73"/>
    <w:rsid w:val="003E5773"/>
    <w:rsid w:val="003F38ED"/>
    <w:rsid w:val="00473431"/>
    <w:rsid w:val="004833CA"/>
    <w:rsid w:val="004B726A"/>
    <w:rsid w:val="004C2585"/>
    <w:rsid w:val="004C5C9E"/>
    <w:rsid w:val="004C6411"/>
    <w:rsid w:val="00523E81"/>
    <w:rsid w:val="005747FB"/>
    <w:rsid w:val="005806EF"/>
    <w:rsid w:val="0058518B"/>
    <w:rsid w:val="00585D9E"/>
    <w:rsid w:val="00593D1C"/>
    <w:rsid w:val="005B1BF8"/>
    <w:rsid w:val="005E6E37"/>
    <w:rsid w:val="006408BF"/>
    <w:rsid w:val="00644DBB"/>
    <w:rsid w:val="00652301"/>
    <w:rsid w:val="006548FA"/>
    <w:rsid w:val="00694847"/>
    <w:rsid w:val="006B43BA"/>
    <w:rsid w:val="00744E86"/>
    <w:rsid w:val="00751FDC"/>
    <w:rsid w:val="00762740"/>
    <w:rsid w:val="00767475"/>
    <w:rsid w:val="00770722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166EB"/>
    <w:rsid w:val="00922715"/>
    <w:rsid w:val="00951421"/>
    <w:rsid w:val="00963871"/>
    <w:rsid w:val="00982EFD"/>
    <w:rsid w:val="009856FD"/>
    <w:rsid w:val="009B3195"/>
    <w:rsid w:val="009D02DD"/>
    <w:rsid w:val="00A048E4"/>
    <w:rsid w:val="00A13C6D"/>
    <w:rsid w:val="00A64962"/>
    <w:rsid w:val="00A85E13"/>
    <w:rsid w:val="00AE0AD1"/>
    <w:rsid w:val="00AF073B"/>
    <w:rsid w:val="00B20995"/>
    <w:rsid w:val="00B27769"/>
    <w:rsid w:val="00B61772"/>
    <w:rsid w:val="00B75458"/>
    <w:rsid w:val="00B90D09"/>
    <w:rsid w:val="00B96E26"/>
    <w:rsid w:val="00BE7924"/>
    <w:rsid w:val="00C00E8F"/>
    <w:rsid w:val="00C14802"/>
    <w:rsid w:val="00C268C4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E5B83"/>
    <w:rsid w:val="00DF30E9"/>
    <w:rsid w:val="00E7517D"/>
    <w:rsid w:val="00E80D1D"/>
    <w:rsid w:val="00EA5728"/>
    <w:rsid w:val="00F3347E"/>
    <w:rsid w:val="00F34D1F"/>
    <w:rsid w:val="00FA104E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444</Words>
  <Characters>2535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9</cp:revision>
  <dcterms:created xsi:type="dcterms:W3CDTF">2016-06-24T17:21:00Z</dcterms:created>
  <dcterms:modified xsi:type="dcterms:W3CDTF">2016-06-28T08:52:00Z</dcterms:modified>
</cp:coreProperties>
</file>