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A40" w:rsidRDefault="00D10A40" w:rsidP="002160D8">
      <w:pPr>
        <w:jc w:val="center"/>
      </w:pPr>
    </w:p>
    <w:p w:rsidR="00D10A40" w:rsidRDefault="00D10A40" w:rsidP="002160D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1026" type="#_x0000_t75" style="position:absolute;left:0;text-align:left;margin-left:399pt;margin-top:1.2pt;width:113.25pt;height:102pt;z-index:251658240;visibility:visible">
            <v:imagedata r:id="rId4" o:title=""/>
            <w10:wrap type="square"/>
          </v:shape>
        </w:pict>
      </w:r>
      <w:r>
        <w:rPr>
          <w:noProof/>
        </w:rPr>
        <w:pict>
          <v:shape id="Picture 9" o:spid="_x0000_s1027" type="#_x0000_t75" alt="http://www.aitatennis.com/pictures_players/aita%20logo%20jpg.jpg" style="position:absolute;left:0;text-align:left;margin-left:-63pt;margin-top:1.95pt;width:90pt;height:92.25pt;z-index:251659264;visibility:visible">
            <v:imagedata r:id="rId5" o:title=""/>
            <w10:wrap type="square"/>
          </v:shape>
        </w:pict>
      </w:r>
    </w:p>
    <w:p w:rsidR="00D10A40" w:rsidRDefault="00D10A40" w:rsidP="002160D8">
      <w:pPr>
        <w:jc w:val="center"/>
      </w:pPr>
    </w:p>
    <w:p w:rsidR="00D10A40" w:rsidRPr="00136AF9" w:rsidRDefault="00D10A40" w:rsidP="00136AF9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t xml:space="preserve">       </w:t>
      </w:r>
    </w:p>
    <w:p w:rsidR="00D10A40" w:rsidRPr="00052561" w:rsidRDefault="00D10A40" w:rsidP="00F26066">
      <w:pPr>
        <w:rPr>
          <w:b/>
          <w:color w:val="002060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D10A40" w:rsidRPr="00052561" w:rsidTr="008D1BE3">
        <w:tc>
          <w:tcPr>
            <w:tcW w:w="4596" w:type="dxa"/>
          </w:tcPr>
          <w:p w:rsidR="00D10A40" w:rsidRPr="00052561" w:rsidRDefault="00D10A4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D10A40" w:rsidRPr="00052561" w:rsidRDefault="00D10A4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b/>
                <w:lang w:val="en-GB"/>
              </w:rPr>
              <w:t xml:space="preserve">KSLTA – AITA TALENT SERIES(7) UNDER 16 YRS </w:t>
            </w:r>
            <w:r>
              <w:rPr>
                <w:rFonts w:ascii="Trebuchet MS" w:hAnsi="Trebuchet MS" w:cs="Arial"/>
                <w:lang w:val="en-GB"/>
              </w:rPr>
              <w:t>.</w:t>
            </w:r>
            <w:r w:rsidRPr="00242C3A">
              <w:rPr>
                <w:rFonts w:ascii="Trebuchet MS" w:hAnsi="Trebuchet MS" w:cs="Arial"/>
                <w:b/>
                <w:lang w:val="en-GB"/>
              </w:rPr>
              <w:t>BOYS &amp; GIRLS</w:t>
            </w:r>
          </w:p>
        </w:tc>
      </w:tr>
      <w:tr w:rsidR="00D10A40" w:rsidRPr="00052561" w:rsidTr="008D1BE3">
        <w:tc>
          <w:tcPr>
            <w:tcW w:w="4596" w:type="dxa"/>
          </w:tcPr>
          <w:p w:rsidR="00D10A40" w:rsidRPr="00052561" w:rsidRDefault="00D10A4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D10A40" w:rsidRPr="00052561" w:rsidRDefault="00D10A4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smartTag w:uri="urn:schemas-microsoft-com:office:smarttags" w:element="PlaceName">
              <w:smartTag w:uri="urn:schemas-microsoft-com:office:smarttags" w:element="place">
                <w:r>
                  <w:rPr>
                    <w:rFonts w:ascii="Trebuchet MS" w:hAnsi="Trebuchet MS" w:cs="Arial"/>
                    <w:lang w:val="en-GB"/>
                  </w:rPr>
                  <w:t>KARNATAKA</w:t>
                </w:r>
              </w:smartTag>
              <w:r>
                <w:rPr>
                  <w:rFonts w:ascii="Trebuchet MS" w:hAnsi="Trebuchet MS" w:cs="Arial"/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rebuchet MS" w:hAnsi="Trebuchet MS" w:cs="Arial"/>
                    <w:lang w:val="en-GB"/>
                  </w:rPr>
                  <w:t>STATE</w:t>
                </w:r>
              </w:smartTag>
            </w:smartTag>
            <w:r>
              <w:rPr>
                <w:rFonts w:ascii="Trebuchet MS" w:hAnsi="Trebuchet MS" w:cs="Arial"/>
                <w:lang w:val="en-GB"/>
              </w:rPr>
              <w:t xml:space="preserve"> LAWN TENNIS ASSOCIATION</w:t>
            </w:r>
          </w:p>
        </w:tc>
      </w:tr>
      <w:tr w:rsidR="00D10A40" w:rsidRPr="00052561" w:rsidTr="008D1BE3">
        <w:tc>
          <w:tcPr>
            <w:tcW w:w="4596" w:type="dxa"/>
          </w:tcPr>
          <w:p w:rsidR="00D10A40" w:rsidRPr="00052561" w:rsidRDefault="00D10A4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D10A40" w:rsidRPr="00052561" w:rsidRDefault="00D10A4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MR.C.S. SUNDAR RAJU</w:t>
            </w:r>
          </w:p>
        </w:tc>
      </w:tr>
      <w:tr w:rsidR="00D10A40" w:rsidRPr="00052561" w:rsidTr="008D1BE3">
        <w:tc>
          <w:tcPr>
            <w:tcW w:w="4596" w:type="dxa"/>
          </w:tcPr>
          <w:p w:rsidR="00D10A40" w:rsidRPr="00052561" w:rsidRDefault="00D10A4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HONY JT SECRETARY OF ASSOCIATION</w:t>
            </w:r>
          </w:p>
        </w:tc>
        <w:tc>
          <w:tcPr>
            <w:tcW w:w="5236" w:type="dxa"/>
          </w:tcPr>
          <w:p w:rsidR="00D10A40" w:rsidRDefault="00D10A4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MR.P.R.RAMASWAMY</w:t>
            </w:r>
          </w:p>
        </w:tc>
      </w:tr>
      <w:tr w:rsidR="00D10A40" w:rsidRPr="00052561" w:rsidTr="008D1BE3">
        <w:tc>
          <w:tcPr>
            <w:tcW w:w="4596" w:type="dxa"/>
          </w:tcPr>
          <w:p w:rsidR="00D10A40" w:rsidRDefault="00D10A4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TOURNAMENT DIRECTOR</w:t>
            </w:r>
          </w:p>
        </w:tc>
        <w:tc>
          <w:tcPr>
            <w:tcW w:w="5236" w:type="dxa"/>
          </w:tcPr>
          <w:p w:rsidR="00D10A40" w:rsidRDefault="00D10A4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MR K. C. NAGARAJ</w:t>
            </w:r>
          </w:p>
        </w:tc>
      </w:tr>
      <w:tr w:rsidR="00D10A40" w:rsidRPr="00052561" w:rsidTr="008D1BE3">
        <w:tc>
          <w:tcPr>
            <w:tcW w:w="4596" w:type="dxa"/>
          </w:tcPr>
          <w:p w:rsidR="00D10A40" w:rsidRDefault="00D10A4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AITA SUPERVISOR</w:t>
            </w:r>
          </w:p>
        </w:tc>
        <w:tc>
          <w:tcPr>
            <w:tcW w:w="5236" w:type="dxa"/>
          </w:tcPr>
          <w:p w:rsidR="00D10A40" w:rsidRDefault="00D10A4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MR NIRANJAN RAMESH</w:t>
            </w:r>
          </w:p>
        </w:tc>
      </w:tr>
      <w:tr w:rsidR="00D10A40" w:rsidRPr="00052561" w:rsidTr="008D1BE3">
        <w:tc>
          <w:tcPr>
            <w:tcW w:w="4596" w:type="dxa"/>
          </w:tcPr>
          <w:p w:rsidR="00D10A40" w:rsidRPr="00052561" w:rsidRDefault="00D10A4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D10A40" w:rsidRPr="00052561" w:rsidRDefault="00D10A4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KSLTA ,</w:t>
            </w:r>
            <w:smartTag w:uri="urn:schemas-microsoft-com:office:smarttags" w:element="PlaceName">
              <w:r>
                <w:rPr>
                  <w:rFonts w:ascii="Trebuchet MS" w:hAnsi="Trebuchet MS" w:cs="Arial"/>
                  <w:lang w:val="en-GB"/>
                </w:rPr>
                <w:t>CUBBON</w:t>
              </w:r>
            </w:smartTag>
            <w:r>
              <w:rPr>
                <w:rFonts w:ascii="Trebuchet MS" w:hAnsi="Trebuchet MS" w:cs="Arial"/>
                <w:lang w:val="en-GB"/>
              </w:rPr>
              <w:t xml:space="preserve"> </w:t>
            </w:r>
            <w:smartTag w:uri="urn:schemas-microsoft-com:office:smarttags" w:element="PlaceType">
              <w:r>
                <w:rPr>
                  <w:rFonts w:ascii="Trebuchet MS" w:hAnsi="Trebuchet MS" w:cs="Arial"/>
                  <w:lang w:val="en-GB"/>
                </w:rPr>
                <w:t>PARK</w:t>
              </w:r>
            </w:smartTag>
            <w:r>
              <w:rPr>
                <w:rFonts w:ascii="Trebuchet MS" w:hAnsi="Trebuchet MS" w:cs="Arial"/>
                <w:lang w:val="en-GB"/>
              </w:rPr>
              <w:t xml:space="preserve"> ,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rebuchet MS" w:hAnsi="Trebuchet MS" w:cs="Arial"/>
                    <w:lang w:val="en-GB"/>
                  </w:rPr>
                  <w:t>BANGALORE</w:t>
                </w:r>
              </w:smartTag>
            </w:smartTag>
          </w:p>
        </w:tc>
      </w:tr>
      <w:tr w:rsidR="00D10A40" w:rsidRPr="00052561" w:rsidTr="008D1BE3">
        <w:tc>
          <w:tcPr>
            <w:tcW w:w="4596" w:type="dxa"/>
          </w:tcPr>
          <w:p w:rsidR="00D10A40" w:rsidRPr="00052561" w:rsidRDefault="00D10A4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D10A40" w:rsidRPr="00052561" w:rsidRDefault="00D10A4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11</w:t>
            </w:r>
            <w:r w:rsidRPr="004E2E3F">
              <w:rPr>
                <w:rFonts w:ascii="Trebuchet MS" w:hAnsi="Trebuchet MS" w:cs="Arial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lang w:val="en-GB"/>
              </w:rPr>
              <w:t xml:space="preserve"> April 2016</w:t>
            </w:r>
          </w:p>
        </w:tc>
      </w:tr>
    </w:tbl>
    <w:p w:rsidR="00D10A40" w:rsidRPr="00052561" w:rsidRDefault="00D10A40" w:rsidP="00F26066">
      <w:pPr>
        <w:jc w:val="both"/>
        <w:rPr>
          <w:rFonts w:ascii="Trebuchet MS" w:hAnsi="Trebuchet MS" w:cs="Arial"/>
          <w:lang w:val="en-GB"/>
        </w:rPr>
      </w:pPr>
    </w:p>
    <w:tbl>
      <w:tblPr>
        <w:tblW w:w="984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"/>
        <w:gridCol w:w="1880"/>
        <w:gridCol w:w="575"/>
        <w:gridCol w:w="248"/>
        <w:gridCol w:w="819"/>
        <w:gridCol w:w="1074"/>
        <w:gridCol w:w="995"/>
        <w:gridCol w:w="4241"/>
      </w:tblGrid>
      <w:tr w:rsidR="00D10A40" w:rsidRPr="00052561" w:rsidTr="001257EB">
        <w:trPr>
          <w:gridBefore w:val="1"/>
          <w:wBefore w:w="12" w:type="dxa"/>
        </w:trPr>
        <w:tc>
          <w:tcPr>
            <w:tcW w:w="4596" w:type="dxa"/>
            <w:gridSpan w:val="5"/>
          </w:tcPr>
          <w:p w:rsidR="00D10A40" w:rsidRPr="00052561" w:rsidRDefault="00D10A4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THE ENTRY IS TO BE SENT</w:t>
            </w:r>
          </w:p>
        </w:tc>
        <w:tc>
          <w:tcPr>
            <w:tcW w:w="5236" w:type="dxa"/>
            <w:gridSpan w:val="2"/>
          </w:tcPr>
          <w:p w:rsidR="00D10A40" w:rsidRPr="00052561" w:rsidRDefault="00D10A40" w:rsidP="00903FBF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rameshtennis@rediffmail.com</w:t>
            </w:r>
          </w:p>
        </w:tc>
      </w:tr>
      <w:tr w:rsidR="00D10A40" w:rsidRPr="00052561" w:rsidTr="001257EB">
        <w:trPr>
          <w:gridBefore w:val="1"/>
          <w:wBefore w:w="12" w:type="dxa"/>
        </w:trPr>
        <w:tc>
          <w:tcPr>
            <w:tcW w:w="4596" w:type="dxa"/>
            <w:gridSpan w:val="5"/>
          </w:tcPr>
          <w:p w:rsidR="00D10A40" w:rsidRPr="00052561" w:rsidRDefault="00D10A4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ADDRESS</w:t>
            </w:r>
          </w:p>
        </w:tc>
        <w:tc>
          <w:tcPr>
            <w:tcW w:w="5236" w:type="dxa"/>
            <w:gridSpan w:val="2"/>
          </w:tcPr>
          <w:p w:rsidR="00D10A40" w:rsidRPr="00052561" w:rsidRDefault="00D10A40" w:rsidP="00903FBF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KSLTA,</w:t>
            </w:r>
            <w:smartTag w:uri="urn:schemas-microsoft-com:office:smarttags" w:element="Street">
              <w:r>
                <w:rPr>
                  <w:rFonts w:ascii="Trebuchet MS" w:hAnsi="Trebuchet MS" w:cs="Arial"/>
                  <w:lang w:val="en-GB"/>
                </w:rPr>
                <w:t>Cubbon</w:t>
              </w:r>
            </w:smartTag>
            <w:r>
              <w:rPr>
                <w:rFonts w:ascii="Trebuchet MS" w:hAnsi="Trebuchet MS" w:cs="Arial"/>
                <w:lang w:val="en-GB"/>
              </w:rPr>
              <w:t xml:space="preserve"> </w:t>
            </w:r>
            <w:smartTag w:uri="urn:schemas-microsoft-com:office:smarttags" w:element="Street">
              <w:r>
                <w:rPr>
                  <w:rFonts w:ascii="Trebuchet MS" w:hAnsi="Trebuchet MS" w:cs="Arial"/>
                  <w:lang w:val="en-GB"/>
                </w:rPr>
                <w:t>Park</w:t>
              </w:r>
            </w:smartTag>
            <w:r>
              <w:rPr>
                <w:rFonts w:ascii="Trebuchet MS" w:hAnsi="Trebuchet MS" w:cs="Arial"/>
                <w:lang w:val="en-GB"/>
              </w:rPr>
              <w:t xml:space="preserve"> </w:t>
            </w:r>
            <w:smartTag w:uri="urn:schemas-microsoft-com:office:smarttags" w:element="Street">
              <w:r>
                <w:rPr>
                  <w:rFonts w:ascii="Trebuchet MS" w:hAnsi="Trebuchet MS" w:cs="Arial"/>
                  <w:lang w:val="en-GB"/>
                </w:rPr>
                <w:t>Bangalore</w:t>
              </w:r>
            </w:smartTag>
            <w:r>
              <w:rPr>
                <w:rFonts w:ascii="Trebuchet MS" w:hAnsi="Trebuchet MS" w:cs="Arial"/>
                <w:lang w:val="en-GB"/>
              </w:rPr>
              <w:t xml:space="preserve"> -56001</w:t>
            </w:r>
          </w:p>
        </w:tc>
      </w:tr>
      <w:tr w:rsidR="00D10A40" w:rsidRPr="00052561" w:rsidTr="001257EB">
        <w:trPr>
          <w:gridBefore w:val="1"/>
          <w:wBefore w:w="12" w:type="dxa"/>
        </w:trPr>
        <w:tc>
          <w:tcPr>
            <w:tcW w:w="2455" w:type="dxa"/>
            <w:gridSpan w:val="2"/>
          </w:tcPr>
          <w:p w:rsidR="00D10A40" w:rsidRPr="00052561" w:rsidRDefault="00D10A4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TELEPHONE</w:t>
            </w:r>
          </w:p>
        </w:tc>
        <w:tc>
          <w:tcPr>
            <w:tcW w:w="2141" w:type="dxa"/>
            <w:gridSpan w:val="3"/>
          </w:tcPr>
          <w:p w:rsidR="00D10A40" w:rsidRPr="00052561" w:rsidRDefault="00D10A4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9901893601</w:t>
            </w:r>
          </w:p>
        </w:tc>
        <w:tc>
          <w:tcPr>
            <w:tcW w:w="995" w:type="dxa"/>
          </w:tcPr>
          <w:p w:rsidR="00D10A40" w:rsidRPr="00052561" w:rsidRDefault="00D10A4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FAX</w:t>
            </w:r>
          </w:p>
        </w:tc>
        <w:tc>
          <w:tcPr>
            <w:tcW w:w="4241" w:type="dxa"/>
          </w:tcPr>
          <w:p w:rsidR="00D10A40" w:rsidRPr="00052561" w:rsidRDefault="00D10A4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</w:tr>
      <w:tr w:rsidR="00D10A40" w:rsidRPr="00052561" w:rsidTr="001257EB">
        <w:trPr>
          <w:gridBefore w:val="1"/>
          <w:wBefore w:w="12" w:type="dxa"/>
        </w:trPr>
        <w:tc>
          <w:tcPr>
            <w:tcW w:w="2455" w:type="dxa"/>
            <w:gridSpan w:val="2"/>
          </w:tcPr>
          <w:p w:rsidR="00D10A40" w:rsidRPr="00052561" w:rsidRDefault="00D10A4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  <w:tc>
          <w:tcPr>
            <w:tcW w:w="2141" w:type="dxa"/>
            <w:gridSpan w:val="3"/>
          </w:tcPr>
          <w:p w:rsidR="00D10A40" w:rsidRPr="00052561" w:rsidRDefault="00D10A4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  <w:tc>
          <w:tcPr>
            <w:tcW w:w="995" w:type="dxa"/>
          </w:tcPr>
          <w:p w:rsidR="00D10A40" w:rsidRPr="00052561" w:rsidRDefault="00D10A4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EMAIL</w:t>
            </w:r>
          </w:p>
        </w:tc>
        <w:tc>
          <w:tcPr>
            <w:tcW w:w="4241" w:type="dxa"/>
          </w:tcPr>
          <w:p w:rsidR="00D10A40" w:rsidRPr="00052561" w:rsidRDefault="00D10A4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rameshtennis@rediffmail.com</w:t>
            </w:r>
          </w:p>
        </w:tc>
      </w:tr>
      <w:tr w:rsidR="00D10A40" w:rsidRPr="002C4AD2" w:rsidTr="001257E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3"/>
          <w:wAfter w:w="6310" w:type="dxa"/>
          <w:trHeight w:val="100"/>
        </w:trPr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40" w:rsidRPr="00454F31" w:rsidRDefault="00D10A40" w:rsidP="00F97486">
            <w:pPr>
              <w:rPr>
                <w:rFonts w:ascii="Rupee Foradian" w:hAnsi="Rupee Foradian" w:cs="Arial"/>
                <w:b/>
                <w:sz w:val="20"/>
                <w:szCs w:val="20"/>
                <w:lang w:val="en-GB"/>
              </w:rPr>
            </w:pPr>
            <w:r w:rsidRPr="00454F31">
              <w:rPr>
                <w:rFonts w:ascii="Rupee Foradian" w:hAnsi="Rupee Foradian" w:cs="Arial"/>
                <w:b/>
                <w:sz w:val="20"/>
                <w:szCs w:val="20"/>
                <w:lang w:val="en-GB"/>
              </w:rPr>
              <w:t xml:space="preserve">CATEGORY </w:t>
            </w:r>
            <w:r w:rsidRPr="00454F31">
              <w:rPr>
                <w:rFonts w:ascii="Rupee Foradian" w:hAnsi="Rupee Foradian" w:cs="Arial"/>
                <w:b/>
                <w:sz w:val="20"/>
                <w:szCs w:val="20"/>
                <w:highlight w:val="yellow"/>
                <w:lang w:val="en-GB"/>
              </w:rPr>
              <w:t>(</w:t>
            </w:r>
            <w:r w:rsidRPr="00454F31">
              <w:rPr>
                <w:rFonts w:ascii="Rupee Foradian" w:hAnsi="Rupee Foradian"/>
                <w:b/>
                <w:sz w:val="20"/>
                <w:szCs w:val="20"/>
                <w:highlight w:val="yellow"/>
              </w:rPr>
              <w:sym w:font="Wingdings" w:char="F0FC"/>
            </w:r>
            <w:r w:rsidRPr="00454F31">
              <w:rPr>
                <w:rFonts w:ascii="Rupee Foradian" w:hAnsi="Rupee Foradian"/>
                <w:b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40" w:rsidRPr="00677D4B" w:rsidRDefault="00D10A40" w:rsidP="00F97486">
            <w:pPr>
              <w:rPr>
                <w:rFonts w:ascii="Rupee Foradian" w:hAnsi="Rupee Foradian" w:cs="Arial"/>
                <w:b/>
                <w:lang w:val="en-GB"/>
              </w:rPr>
            </w:pPr>
            <w:r>
              <w:rPr>
                <w:rFonts w:ascii="Rupee Foradian" w:hAnsi="Rupee Foradian" w:cs="Arial"/>
                <w:b/>
                <w:lang w:val="en-GB"/>
              </w:rPr>
              <w:t>T</w:t>
            </w:r>
            <w:r w:rsidRPr="00677D4B">
              <w:rPr>
                <w:rFonts w:ascii="Rupee Foradian" w:hAnsi="Rupee Foradian" w:cs="Arial"/>
                <w:b/>
                <w:lang w:val="en-GB"/>
              </w:rPr>
              <w:t>S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40" w:rsidRPr="002C4AD2" w:rsidRDefault="00D10A40" w:rsidP="00F97486">
            <w:pPr>
              <w:rPr>
                <w:rFonts w:ascii="Rupee Foradian" w:hAnsi="Rupee Foradian" w:cs="Arial"/>
                <w:sz w:val="20"/>
                <w:szCs w:val="20"/>
                <w:highlight w:val="yellow"/>
                <w:lang w:val="en-GB"/>
              </w:rPr>
            </w:pPr>
            <w:r w:rsidRPr="002C4AD2">
              <w:rPr>
                <w:rFonts w:ascii="Rupee Foradian" w:hAnsi="Rupee Foradian" w:cs="Arial"/>
                <w:sz w:val="20"/>
                <w:szCs w:val="20"/>
                <w:highlight w:val="yellow"/>
                <w:lang w:val="en-GB"/>
              </w:rPr>
              <w:t xml:space="preserve">( </w:t>
            </w:r>
            <w:r w:rsidRPr="00370980">
              <w:rPr>
                <w:rFonts w:ascii="Trebuchet MS" w:hAnsi="Trebuchet MS"/>
                <w:b/>
                <w:highlight w:val="yellow"/>
              </w:rPr>
              <w:sym w:font="Wingdings" w:char="F0FC"/>
            </w:r>
            <w:r w:rsidRPr="002C4AD2">
              <w:rPr>
                <w:rFonts w:ascii="Rupee Foradian" w:hAnsi="Rupee Foradian" w:cs="Arial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</w:tr>
      <w:tr w:rsidR="00D10A40" w:rsidRPr="00F57A08" w:rsidTr="001257E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3"/>
          <w:wAfter w:w="6310" w:type="dxa"/>
          <w:trHeight w:val="100"/>
        </w:trPr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40" w:rsidRPr="00454F31" w:rsidRDefault="00D10A40" w:rsidP="00F97486">
            <w:pPr>
              <w:rPr>
                <w:rFonts w:ascii="Rupee Foradian" w:hAnsi="Rupee Foradian" w:cs="Arial"/>
                <w:b/>
                <w:sz w:val="20"/>
                <w:szCs w:val="20"/>
                <w:lang w:val="en-GB"/>
              </w:rPr>
            </w:pPr>
            <w:r w:rsidRPr="00454F31">
              <w:rPr>
                <w:rFonts w:ascii="Rupee Foradian" w:hAnsi="Rupee Foradian" w:cs="Arial"/>
                <w:b/>
                <w:sz w:val="20"/>
                <w:szCs w:val="20"/>
                <w:lang w:val="en-GB"/>
              </w:rPr>
              <w:t xml:space="preserve">AGE GROUPS </w:t>
            </w:r>
            <w:r w:rsidRPr="00454F31">
              <w:rPr>
                <w:rFonts w:ascii="Rupee Foradian" w:hAnsi="Rupee Foradian" w:cs="Arial"/>
                <w:b/>
                <w:sz w:val="20"/>
                <w:szCs w:val="20"/>
                <w:highlight w:val="yellow"/>
                <w:lang w:val="en-GB"/>
              </w:rPr>
              <w:t>(</w:t>
            </w:r>
            <w:r w:rsidRPr="00454F31">
              <w:rPr>
                <w:rFonts w:ascii="Rupee Foradian" w:hAnsi="Rupee Foradian"/>
                <w:b/>
                <w:sz w:val="20"/>
                <w:szCs w:val="20"/>
                <w:highlight w:val="yellow"/>
              </w:rPr>
              <w:sym w:font="Wingdings" w:char="F0FC"/>
            </w:r>
            <w:r w:rsidRPr="00454F31">
              <w:rPr>
                <w:rFonts w:ascii="Rupee Foradian" w:hAnsi="Rupee Foradian"/>
                <w:b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40" w:rsidRPr="00F57A08" w:rsidRDefault="00D10A40" w:rsidP="00F97486">
            <w:pPr>
              <w:rPr>
                <w:rFonts w:ascii="Rupee Foradian" w:hAnsi="Rupee Foradian" w:cs="Arial"/>
                <w:b/>
                <w:lang w:val="en-GB"/>
              </w:rPr>
            </w:pPr>
            <w:r w:rsidRPr="00F57A08">
              <w:rPr>
                <w:rFonts w:ascii="Rupee Foradian" w:hAnsi="Rupee Foradian" w:cs="Arial"/>
                <w:b/>
                <w:lang w:val="en-GB"/>
              </w:rPr>
              <w:t>U-1</w:t>
            </w:r>
            <w:r>
              <w:rPr>
                <w:rFonts w:ascii="Rupee Foradian" w:hAnsi="Rupee Foradian" w:cs="Arial"/>
                <w:b/>
                <w:lang w:val="en-GB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40" w:rsidRPr="00F57A08" w:rsidRDefault="00D10A40" w:rsidP="000919B1">
            <w:pPr>
              <w:rPr>
                <w:rFonts w:ascii="Rupee Foradian" w:hAnsi="Rupee Foradian" w:cs="Arial"/>
                <w:highlight w:val="yellow"/>
                <w:lang w:val="en-GB"/>
              </w:rPr>
            </w:pPr>
            <w:r w:rsidRPr="002C4AD2">
              <w:rPr>
                <w:rFonts w:ascii="Rupee Foradian" w:hAnsi="Rupee Foradian" w:cs="Arial"/>
                <w:sz w:val="20"/>
                <w:szCs w:val="20"/>
                <w:highlight w:val="yellow"/>
                <w:lang w:val="en-GB"/>
              </w:rPr>
              <w:t xml:space="preserve">( </w:t>
            </w:r>
            <w:r w:rsidRPr="00370980">
              <w:rPr>
                <w:rFonts w:ascii="Trebuchet MS" w:hAnsi="Trebuchet MS"/>
                <w:b/>
                <w:highlight w:val="yellow"/>
              </w:rPr>
              <w:sym w:font="Wingdings" w:char="F0FC"/>
            </w:r>
            <w:r w:rsidRPr="002C4AD2">
              <w:rPr>
                <w:rFonts w:ascii="Rupee Foradian" w:hAnsi="Rupee Foradian" w:cs="Arial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</w:tr>
    </w:tbl>
    <w:p w:rsidR="00D10A40" w:rsidRPr="00052561" w:rsidRDefault="00D10A40" w:rsidP="00F26066">
      <w:pPr>
        <w:jc w:val="both"/>
        <w:rPr>
          <w:rFonts w:ascii="Trebuchet MS" w:hAnsi="Trebuchet MS" w:cs="Arial"/>
          <w:lang w:val="en-GB"/>
        </w:rPr>
      </w:pPr>
    </w:p>
    <w:tbl>
      <w:tblPr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8"/>
        <w:gridCol w:w="1723"/>
        <w:gridCol w:w="2070"/>
        <w:gridCol w:w="1344"/>
        <w:gridCol w:w="2064"/>
      </w:tblGrid>
      <w:tr w:rsidR="00D10A40" w:rsidRPr="00A745CD" w:rsidTr="001257EB">
        <w:tc>
          <w:tcPr>
            <w:tcW w:w="2898" w:type="dxa"/>
          </w:tcPr>
          <w:p w:rsidR="00D10A40" w:rsidRPr="00A745CD" w:rsidRDefault="00D10A40" w:rsidP="00F97486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A745CD">
              <w:rPr>
                <w:rFonts w:ascii="Cambria" w:hAnsi="Cambria" w:cs="Arial"/>
                <w:b/>
                <w:sz w:val="20"/>
                <w:szCs w:val="20"/>
                <w:lang w:val="en-GB"/>
              </w:rPr>
              <w:t>SIGN-IN</w:t>
            </w:r>
          </w:p>
        </w:tc>
        <w:tc>
          <w:tcPr>
            <w:tcW w:w="1723" w:type="dxa"/>
          </w:tcPr>
          <w:p w:rsidR="00D10A40" w:rsidRPr="00A745CD" w:rsidRDefault="00D10A40" w:rsidP="00F97486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A745CD">
              <w:rPr>
                <w:rFonts w:ascii="Cambria" w:hAnsi="Cambria" w:cs="Arial"/>
                <w:b/>
                <w:sz w:val="20"/>
                <w:szCs w:val="20"/>
                <w:lang w:val="en-GB"/>
              </w:rPr>
              <w:t>QUALIFYING</w:t>
            </w:r>
          </w:p>
        </w:tc>
        <w:tc>
          <w:tcPr>
            <w:tcW w:w="2070" w:type="dxa"/>
          </w:tcPr>
          <w:p w:rsidR="00D10A40" w:rsidRDefault="00D10A40" w:rsidP="00F97486">
            <w:pPr>
              <w:rPr>
                <w:rFonts w:ascii="Cambria" w:hAnsi="Cambria" w:cs="Arial"/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color w:val="FF0000"/>
                <w:sz w:val="20"/>
                <w:szCs w:val="20"/>
                <w:lang w:val="en-GB"/>
              </w:rPr>
              <w:t>8/04/2016</w:t>
            </w:r>
          </w:p>
          <w:p w:rsidR="00D10A40" w:rsidRPr="00A745CD" w:rsidRDefault="00D10A40" w:rsidP="00F97486">
            <w:pPr>
              <w:rPr>
                <w:rFonts w:ascii="Cambria" w:hAnsi="Cambria" w:cs="Arial"/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color w:val="FF0000"/>
                <w:sz w:val="20"/>
                <w:szCs w:val="20"/>
                <w:lang w:val="en-GB"/>
              </w:rPr>
              <w:t xml:space="preserve">12 to 2pm </w:t>
            </w:r>
          </w:p>
        </w:tc>
        <w:tc>
          <w:tcPr>
            <w:tcW w:w="1344" w:type="dxa"/>
          </w:tcPr>
          <w:p w:rsidR="00D10A40" w:rsidRPr="00A745CD" w:rsidRDefault="00D10A40" w:rsidP="00F97486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A745CD">
              <w:rPr>
                <w:rFonts w:ascii="Cambria" w:hAnsi="Cambria" w:cs="Arial"/>
                <w:b/>
                <w:sz w:val="20"/>
                <w:szCs w:val="20"/>
                <w:lang w:val="en-GB"/>
              </w:rPr>
              <w:t>MAIN DRAW</w:t>
            </w:r>
          </w:p>
        </w:tc>
        <w:tc>
          <w:tcPr>
            <w:tcW w:w="2064" w:type="dxa"/>
          </w:tcPr>
          <w:p w:rsidR="00D10A40" w:rsidRDefault="00D10A40" w:rsidP="00F97486">
            <w:pPr>
              <w:rPr>
                <w:rFonts w:ascii="Cambria" w:hAnsi="Cambria" w:cs="Arial"/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b/>
                <w:color w:val="FF0000"/>
                <w:sz w:val="20"/>
                <w:szCs w:val="20"/>
                <w:lang w:val="en-GB"/>
              </w:rPr>
              <w:t>10/04/2016</w:t>
            </w:r>
            <w:r w:rsidRPr="00A745CD">
              <w:rPr>
                <w:rFonts w:ascii="Cambria" w:hAnsi="Cambria" w:cs="Arial"/>
                <w:b/>
                <w:color w:val="FF0000"/>
                <w:sz w:val="20"/>
                <w:szCs w:val="20"/>
                <w:lang w:val="en-GB"/>
              </w:rPr>
              <w:t xml:space="preserve"> </w:t>
            </w:r>
          </w:p>
          <w:p w:rsidR="00D10A40" w:rsidRPr="00B919C0" w:rsidRDefault="00D10A40" w:rsidP="00B919C0">
            <w:pPr>
              <w:rPr>
                <w:rFonts w:ascii="Cambria" w:hAnsi="Cambria" w:cs="Arial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sz w:val="20"/>
                <w:szCs w:val="20"/>
                <w:lang w:val="en-GB"/>
              </w:rPr>
              <w:t>12 to 2pm</w:t>
            </w:r>
          </w:p>
        </w:tc>
      </w:tr>
      <w:tr w:rsidR="00D10A40" w:rsidRPr="00A745CD" w:rsidTr="001257EB">
        <w:tc>
          <w:tcPr>
            <w:tcW w:w="2898" w:type="dxa"/>
          </w:tcPr>
          <w:p w:rsidR="00D10A40" w:rsidRPr="00A745CD" w:rsidRDefault="00D10A40" w:rsidP="00F97486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A745CD">
              <w:rPr>
                <w:rFonts w:ascii="Cambria" w:hAnsi="Cambria" w:cs="Arial"/>
                <w:b/>
                <w:sz w:val="20"/>
                <w:szCs w:val="20"/>
                <w:lang w:val="en-GB"/>
              </w:rPr>
              <w:t>MAIN DRAW SIZE</w:t>
            </w:r>
          </w:p>
        </w:tc>
        <w:tc>
          <w:tcPr>
            <w:tcW w:w="1723" w:type="dxa"/>
          </w:tcPr>
          <w:p w:rsidR="00D10A40" w:rsidRPr="00A745CD" w:rsidRDefault="00D10A40" w:rsidP="00F97486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A745CD">
              <w:rPr>
                <w:rFonts w:ascii="Cambria" w:hAnsi="Cambria" w:cs="Arial"/>
                <w:b/>
                <w:sz w:val="20"/>
                <w:szCs w:val="20"/>
                <w:lang w:val="en-GB"/>
              </w:rPr>
              <w:t>Singles</w:t>
            </w:r>
          </w:p>
        </w:tc>
        <w:tc>
          <w:tcPr>
            <w:tcW w:w="2070" w:type="dxa"/>
          </w:tcPr>
          <w:p w:rsidR="00D10A40" w:rsidRPr="00A745CD" w:rsidRDefault="00D10A40" w:rsidP="00F97486">
            <w:pPr>
              <w:rPr>
                <w:rFonts w:ascii="Cambria" w:hAnsi="Cambria" w:cs="Arial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sz w:val="20"/>
                <w:szCs w:val="20"/>
                <w:lang w:val="en-GB"/>
              </w:rPr>
              <w:t>BOYS-32</w:t>
            </w:r>
          </w:p>
          <w:p w:rsidR="00D10A40" w:rsidRPr="00A745CD" w:rsidRDefault="00D10A40" w:rsidP="00F97486">
            <w:pPr>
              <w:rPr>
                <w:rFonts w:ascii="Cambria" w:hAnsi="Cambria" w:cs="Arial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sz w:val="20"/>
                <w:szCs w:val="20"/>
                <w:lang w:val="en-GB"/>
              </w:rPr>
              <w:t>GIRLS-32</w:t>
            </w:r>
          </w:p>
        </w:tc>
        <w:tc>
          <w:tcPr>
            <w:tcW w:w="1344" w:type="dxa"/>
          </w:tcPr>
          <w:p w:rsidR="00D10A40" w:rsidRPr="00A745CD" w:rsidRDefault="00D10A40" w:rsidP="00F97486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A745CD">
              <w:rPr>
                <w:rFonts w:ascii="Cambria" w:hAnsi="Cambria" w:cs="Arial"/>
                <w:b/>
                <w:sz w:val="20"/>
                <w:szCs w:val="20"/>
                <w:lang w:val="en-GB"/>
              </w:rPr>
              <w:t>Doubles</w:t>
            </w:r>
          </w:p>
        </w:tc>
        <w:tc>
          <w:tcPr>
            <w:tcW w:w="2064" w:type="dxa"/>
          </w:tcPr>
          <w:p w:rsidR="00D10A40" w:rsidRPr="00A745CD" w:rsidRDefault="00D10A40" w:rsidP="00F97486">
            <w:pPr>
              <w:rPr>
                <w:rFonts w:ascii="Cambria" w:hAnsi="Cambria" w:cs="Arial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sz w:val="20"/>
                <w:szCs w:val="20"/>
                <w:lang w:val="en-GB"/>
              </w:rPr>
              <w:t>NO</w:t>
            </w:r>
          </w:p>
        </w:tc>
      </w:tr>
      <w:tr w:rsidR="00D10A40" w:rsidRPr="00A745CD" w:rsidTr="001257EB">
        <w:tc>
          <w:tcPr>
            <w:tcW w:w="2898" w:type="dxa"/>
          </w:tcPr>
          <w:p w:rsidR="00D10A40" w:rsidRPr="00A745CD" w:rsidRDefault="00D10A40" w:rsidP="00F97486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A745CD">
              <w:rPr>
                <w:rFonts w:ascii="Cambria" w:hAnsi="Cambria" w:cs="Arial"/>
                <w:b/>
                <w:sz w:val="20"/>
                <w:szCs w:val="20"/>
                <w:lang w:val="en-GB"/>
              </w:rPr>
              <w:t>QUALIFYING DRAW SIZE</w:t>
            </w:r>
          </w:p>
        </w:tc>
        <w:tc>
          <w:tcPr>
            <w:tcW w:w="1723" w:type="dxa"/>
          </w:tcPr>
          <w:p w:rsidR="00D10A40" w:rsidRPr="00A745CD" w:rsidRDefault="00D10A40" w:rsidP="00F97486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A745CD">
              <w:rPr>
                <w:rFonts w:ascii="Cambria" w:hAnsi="Cambria" w:cs="Arial"/>
                <w:b/>
                <w:sz w:val="20"/>
                <w:szCs w:val="20"/>
                <w:lang w:val="en-GB"/>
              </w:rPr>
              <w:t>Singles</w:t>
            </w:r>
          </w:p>
        </w:tc>
        <w:tc>
          <w:tcPr>
            <w:tcW w:w="2070" w:type="dxa"/>
          </w:tcPr>
          <w:p w:rsidR="00D10A40" w:rsidRPr="00A745CD" w:rsidRDefault="00D10A40" w:rsidP="00F97486">
            <w:pPr>
              <w:rPr>
                <w:rFonts w:ascii="Cambria" w:hAnsi="Cambria" w:cs="Arial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sz w:val="20"/>
                <w:szCs w:val="20"/>
                <w:lang w:val="en-GB"/>
              </w:rPr>
              <w:t>OPEN</w:t>
            </w:r>
          </w:p>
        </w:tc>
        <w:tc>
          <w:tcPr>
            <w:tcW w:w="1344" w:type="dxa"/>
          </w:tcPr>
          <w:p w:rsidR="00D10A40" w:rsidRPr="00A745CD" w:rsidRDefault="00D10A40" w:rsidP="00F97486">
            <w:pPr>
              <w:rPr>
                <w:rFonts w:ascii="Cambria" w:hAnsi="Cambria" w:cs="Arial"/>
                <w:b/>
                <w:sz w:val="20"/>
                <w:szCs w:val="20"/>
                <w:lang w:val="en-GB"/>
              </w:rPr>
            </w:pPr>
            <w:r w:rsidRPr="00A745CD">
              <w:rPr>
                <w:rFonts w:ascii="Cambria" w:hAnsi="Cambria" w:cs="Arial"/>
                <w:b/>
                <w:sz w:val="20"/>
                <w:szCs w:val="20"/>
                <w:lang w:val="en-GB"/>
              </w:rPr>
              <w:t>Doubles</w:t>
            </w:r>
          </w:p>
        </w:tc>
        <w:tc>
          <w:tcPr>
            <w:tcW w:w="2064" w:type="dxa"/>
          </w:tcPr>
          <w:p w:rsidR="00D10A40" w:rsidRPr="00A745CD" w:rsidRDefault="00D10A40" w:rsidP="00F97486">
            <w:pPr>
              <w:rPr>
                <w:rFonts w:ascii="Cambria" w:hAnsi="Cambria" w:cs="Arial"/>
                <w:sz w:val="20"/>
                <w:szCs w:val="20"/>
                <w:lang w:val="en-GB"/>
              </w:rPr>
            </w:pPr>
            <w:r w:rsidRPr="00A745CD">
              <w:rPr>
                <w:rFonts w:ascii="Cambria" w:hAnsi="Cambria" w:cs="Arial"/>
                <w:sz w:val="20"/>
                <w:szCs w:val="20"/>
                <w:lang w:val="en-GB"/>
              </w:rPr>
              <w:t>NA</w:t>
            </w:r>
          </w:p>
        </w:tc>
      </w:tr>
    </w:tbl>
    <w:p w:rsidR="00D10A40" w:rsidRPr="00052561" w:rsidRDefault="00D10A40" w:rsidP="00F26066">
      <w:pPr>
        <w:jc w:val="both"/>
        <w:rPr>
          <w:rFonts w:ascii="Trebuchet MS" w:hAnsi="Trebuchet MS" w:cs="Arial"/>
          <w:lang w:val="en-GB"/>
        </w:rPr>
      </w:pP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3"/>
        <w:gridCol w:w="202"/>
        <w:gridCol w:w="2220"/>
        <w:gridCol w:w="106"/>
        <w:gridCol w:w="126"/>
        <w:gridCol w:w="1266"/>
        <w:gridCol w:w="697"/>
        <w:gridCol w:w="1576"/>
        <w:gridCol w:w="1536"/>
        <w:gridCol w:w="324"/>
        <w:gridCol w:w="15"/>
        <w:gridCol w:w="27"/>
      </w:tblGrid>
      <w:tr w:rsidR="00D10A40" w:rsidRPr="00052561" w:rsidTr="00FC3EC0">
        <w:tc>
          <w:tcPr>
            <w:tcW w:w="2455" w:type="dxa"/>
            <w:gridSpan w:val="2"/>
          </w:tcPr>
          <w:p w:rsidR="00D10A40" w:rsidRPr="00052561" w:rsidRDefault="00D10A40" w:rsidP="008D1BE3">
            <w:pPr>
              <w:pStyle w:val="Heading5"/>
              <w:jc w:val="both"/>
              <w:rPr>
                <w:rFonts w:ascii="Trebuchet MS" w:hAnsi="Trebuchet MS" w:cs="Arial"/>
                <w:bCs w:val="0"/>
                <w:color w:val="FF0000"/>
              </w:rPr>
            </w:pPr>
            <w:r w:rsidRPr="00052561">
              <w:rPr>
                <w:rFonts w:ascii="Trebuchet MS" w:hAnsi="Trebuchet MS" w:cs="Arial"/>
                <w:bCs w:val="0"/>
                <w:color w:val="FF0000"/>
              </w:rPr>
              <w:t>ENTRY DEADLINE</w:t>
            </w:r>
          </w:p>
        </w:tc>
        <w:tc>
          <w:tcPr>
            <w:tcW w:w="2455" w:type="dxa"/>
            <w:gridSpan w:val="2"/>
          </w:tcPr>
          <w:p w:rsidR="00D10A40" w:rsidRPr="00052561" w:rsidRDefault="00D10A40" w:rsidP="008D1BE3">
            <w:pPr>
              <w:pStyle w:val="Heading5"/>
              <w:jc w:val="both"/>
              <w:rPr>
                <w:rFonts w:ascii="Trebuchet MS" w:hAnsi="Trebuchet MS" w:cs="Arial"/>
                <w:b w:val="0"/>
                <w:bCs w:val="0"/>
              </w:rPr>
            </w:pPr>
            <w:r>
              <w:rPr>
                <w:rFonts w:ascii="Trebuchet MS" w:hAnsi="Trebuchet MS" w:cs="Arial"/>
                <w:b w:val="0"/>
                <w:bCs w:val="0"/>
              </w:rPr>
              <w:t>30</w:t>
            </w:r>
            <w:r w:rsidRPr="00242C3A">
              <w:rPr>
                <w:rFonts w:ascii="Trebuchet MS" w:hAnsi="Trebuchet MS" w:cs="Arial"/>
                <w:b w:val="0"/>
                <w:bCs w:val="0"/>
                <w:vertAlign w:val="superscript"/>
              </w:rPr>
              <w:t>TH</w:t>
            </w:r>
            <w:r>
              <w:rPr>
                <w:rFonts w:ascii="Trebuchet MS" w:hAnsi="Trebuchet MS" w:cs="Arial"/>
                <w:b w:val="0"/>
                <w:bCs w:val="0"/>
              </w:rPr>
              <w:t xml:space="preserve"> March 2016</w:t>
            </w:r>
          </w:p>
        </w:tc>
        <w:tc>
          <w:tcPr>
            <w:tcW w:w="3426" w:type="dxa"/>
            <w:gridSpan w:val="4"/>
          </w:tcPr>
          <w:p w:rsidR="00D10A40" w:rsidRPr="00052561" w:rsidRDefault="00D10A40" w:rsidP="008D1BE3">
            <w:pPr>
              <w:pStyle w:val="Heading5"/>
              <w:jc w:val="both"/>
              <w:rPr>
                <w:rFonts w:ascii="Trebuchet MS" w:hAnsi="Trebuchet MS" w:cs="Arial"/>
                <w:bCs w:val="0"/>
                <w:color w:val="FF0000"/>
              </w:rPr>
            </w:pPr>
            <w:r w:rsidRPr="00052561">
              <w:rPr>
                <w:rFonts w:ascii="Trebuchet MS" w:hAnsi="Trebuchet MS" w:cs="Arial"/>
                <w:bCs w:val="0"/>
                <w:color w:val="FF0000"/>
              </w:rPr>
              <w:t>WITHDRAWAL DEADLINE</w:t>
            </w:r>
          </w:p>
        </w:tc>
        <w:tc>
          <w:tcPr>
            <w:tcW w:w="1532" w:type="dxa"/>
            <w:gridSpan w:val="4"/>
          </w:tcPr>
          <w:p w:rsidR="00D10A40" w:rsidRPr="00D00A2A" w:rsidRDefault="00D10A40" w:rsidP="008D1BE3">
            <w:pPr>
              <w:pStyle w:val="Heading5"/>
              <w:jc w:val="both"/>
              <w:rPr>
                <w:rFonts w:ascii="Calibri" w:hAnsi="Calibri" w:cs="Arial"/>
                <w:bCs w:val="0"/>
                <w:i w:val="0"/>
                <w:sz w:val="28"/>
                <w:szCs w:val="28"/>
              </w:rPr>
            </w:pPr>
            <w:r>
              <w:rPr>
                <w:rFonts w:ascii="Calibri" w:hAnsi="Calibri" w:cs="Arial"/>
                <w:bCs w:val="0"/>
                <w:i w:val="0"/>
                <w:sz w:val="28"/>
                <w:szCs w:val="28"/>
              </w:rPr>
              <w:t>4</w:t>
            </w:r>
            <w:r w:rsidRPr="00242C3A">
              <w:rPr>
                <w:rFonts w:ascii="Calibri" w:hAnsi="Calibri" w:cs="Arial"/>
                <w:bCs w:val="0"/>
                <w:i w:val="0"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hAnsi="Calibri" w:cs="Arial"/>
                <w:bCs w:val="0"/>
                <w:i w:val="0"/>
                <w:sz w:val="28"/>
                <w:szCs w:val="28"/>
              </w:rPr>
              <w:t xml:space="preserve"> April </w:t>
            </w:r>
            <w:r w:rsidRPr="00D00A2A">
              <w:rPr>
                <w:rFonts w:ascii="Calibri" w:hAnsi="Calibri" w:cs="Arial"/>
                <w:bCs w:val="0"/>
                <w:i w:val="0"/>
                <w:sz w:val="28"/>
                <w:szCs w:val="28"/>
              </w:rPr>
              <w:t>2016</w:t>
            </w:r>
          </w:p>
        </w:tc>
      </w:tr>
      <w:tr w:rsidR="00D10A40" w:rsidRPr="00052561" w:rsidTr="00FC3EC0">
        <w:trPr>
          <w:gridAfter w:val="1"/>
          <w:wAfter w:w="36" w:type="dxa"/>
        </w:trPr>
        <w:tc>
          <w:tcPr>
            <w:tcW w:w="4799" w:type="dxa"/>
            <w:gridSpan w:val="3"/>
          </w:tcPr>
          <w:p w:rsidR="00D10A40" w:rsidRPr="00052561" w:rsidRDefault="00D10A4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NAME OF THE VENUE</w:t>
            </w:r>
          </w:p>
        </w:tc>
        <w:tc>
          <w:tcPr>
            <w:tcW w:w="5033" w:type="dxa"/>
            <w:gridSpan w:val="8"/>
          </w:tcPr>
          <w:p w:rsidR="00D10A40" w:rsidRPr="00052561" w:rsidRDefault="00D10A4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KSLTA</w:t>
            </w:r>
          </w:p>
        </w:tc>
      </w:tr>
      <w:tr w:rsidR="00D10A40" w:rsidRPr="00052561" w:rsidTr="00FC3EC0">
        <w:trPr>
          <w:gridAfter w:val="1"/>
          <w:wAfter w:w="36" w:type="dxa"/>
        </w:trPr>
        <w:tc>
          <w:tcPr>
            <w:tcW w:w="4799" w:type="dxa"/>
            <w:gridSpan w:val="3"/>
          </w:tcPr>
          <w:p w:rsidR="00D10A40" w:rsidRPr="00052561" w:rsidRDefault="00D10A4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ADDRESS OF VENUE</w:t>
            </w:r>
          </w:p>
        </w:tc>
        <w:tc>
          <w:tcPr>
            <w:tcW w:w="5033" w:type="dxa"/>
            <w:gridSpan w:val="8"/>
          </w:tcPr>
          <w:p w:rsidR="00D10A40" w:rsidRPr="00052561" w:rsidRDefault="00D10A4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KSLTA ,</w:t>
            </w:r>
            <w:smartTag w:uri="urn:schemas-microsoft-com:office:smarttags" w:element="Street">
              <w:r>
                <w:rPr>
                  <w:rFonts w:ascii="Trebuchet MS" w:hAnsi="Trebuchet MS" w:cs="Arial"/>
                  <w:lang w:val="en-GB"/>
                </w:rPr>
                <w:t>CUBBON</w:t>
              </w:r>
            </w:smartTag>
            <w:r>
              <w:rPr>
                <w:rFonts w:ascii="Trebuchet MS" w:hAnsi="Trebuchet MS" w:cs="Arial"/>
                <w:lang w:val="en-GB"/>
              </w:rPr>
              <w:t xml:space="preserve"> </w:t>
            </w:r>
            <w:smartTag w:uri="urn:schemas-microsoft-com:office:smarttags" w:element="Street">
              <w:r>
                <w:rPr>
                  <w:rFonts w:ascii="Trebuchet MS" w:hAnsi="Trebuchet MS" w:cs="Arial"/>
                  <w:lang w:val="en-GB"/>
                </w:rPr>
                <w:t>PARK</w:t>
              </w:r>
            </w:smartTag>
            <w:r>
              <w:rPr>
                <w:rFonts w:ascii="Trebuchet MS" w:hAnsi="Trebuchet MS" w:cs="Arial"/>
                <w:lang w:val="en-GB"/>
              </w:rPr>
              <w:t xml:space="preserve"> ,</w:t>
            </w:r>
            <w:smartTag w:uri="urn:schemas-microsoft-com:office:smarttags" w:element="Street">
              <w:r>
                <w:rPr>
                  <w:rFonts w:ascii="Trebuchet MS" w:hAnsi="Trebuchet MS" w:cs="Arial"/>
                  <w:lang w:val="en-GB"/>
                </w:rPr>
                <w:t>BANGALORE</w:t>
              </w:r>
            </w:smartTag>
          </w:p>
        </w:tc>
      </w:tr>
      <w:tr w:rsidR="00D10A40" w:rsidRPr="00052561" w:rsidTr="00FC3EC0">
        <w:trPr>
          <w:gridAfter w:val="1"/>
          <w:wAfter w:w="36" w:type="dxa"/>
        </w:trPr>
        <w:tc>
          <w:tcPr>
            <w:tcW w:w="4799" w:type="dxa"/>
            <w:gridSpan w:val="3"/>
          </w:tcPr>
          <w:p w:rsidR="00D10A40" w:rsidRPr="00052561" w:rsidRDefault="00D10A4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  <w:tc>
          <w:tcPr>
            <w:tcW w:w="5033" w:type="dxa"/>
            <w:gridSpan w:val="8"/>
          </w:tcPr>
          <w:p w:rsidR="00D10A40" w:rsidRPr="00052561" w:rsidRDefault="00D10A4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</w:tr>
      <w:tr w:rsidR="00D10A40" w:rsidRPr="00052561" w:rsidTr="00FC3EC0">
        <w:trPr>
          <w:gridAfter w:val="1"/>
          <w:wAfter w:w="36" w:type="dxa"/>
        </w:trPr>
        <w:tc>
          <w:tcPr>
            <w:tcW w:w="2455" w:type="dxa"/>
            <w:gridSpan w:val="2"/>
          </w:tcPr>
          <w:p w:rsidR="00D10A40" w:rsidRPr="00052561" w:rsidRDefault="00D10A4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TELEPHONE</w:t>
            </w:r>
          </w:p>
        </w:tc>
        <w:tc>
          <w:tcPr>
            <w:tcW w:w="2455" w:type="dxa"/>
            <w:gridSpan w:val="2"/>
          </w:tcPr>
          <w:p w:rsidR="00D10A40" w:rsidRPr="00052561" w:rsidRDefault="00D10A4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08022863636</w:t>
            </w:r>
          </w:p>
        </w:tc>
        <w:tc>
          <w:tcPr>
            <w:tcW w:w="1556" w:type="dxa"/>
            <w:gridSpan w:val="2"/>
          </w:tcPr>
          <w:p w:rsidR="00D10A40" w:rsidRPr="00052561" w:rsidRDefault="00D10A4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FAX</w:t>
            </w:r>
          </w:p>
        </w:tc>
        <w:tc>
          <w:tcPr>
            <w:tcW w:w="3366" w:type="dxa"/>
            <w:gridSpan w:val="5"/>
          </w:tcPr>
          <w:p w:rsidR="00D10A40" w:rsidRPr="00052561" w:rsidRDefault="00D10A40" w:rsidP="00F1506B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08022860099</w:t>
            </w:r>
          </w:p>
        </w:tc>
      </w:tr>
      <w:tr w:rsidR="00D10A40" w:rsidRPr="00052561" w:rsidTr="00FC3EC0">
        <w:trPr>
          <w:gridAfter w:val="1"/>
          <w:wAfter w:w="36" w:type="dxa"/>
        </w:trPr>
        <w:tc>
          <w:tcPr>
            <w:tcW w:w="2455" w:type="dxa"/>
            <w:gridSpan w:val="2"/>
          </w:tcPr>
          <w:p w:rsidR="00D10A40" w:rsidRPr="00052561" w:rsidRDefault="00D10A4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  <w:tc>
          <w:tcPr>
            <w:tcW w:w="2455" w:type="dxa"/>
            <w:gridSpan w:val="2"/>
          </w:tcPr>
          <w:p w:rsidR="00D10A40" w:rsidRPr="00052561" w:rsidRDefault="00D10A4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  <w:tc>
          <w:tcPr>
            <w:tcW w:w="1556" w:type="dxa"/>
            <w:gridSpan w:val="2"/>
          </w:tcPr>
          <w:p w:rsidR="00D10A40" w:rsidRPr="00052561" w:rsidRDefault="00D10A4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EMAIL</w:t>
            </w:r>
          </w:p>
        </w:tc>
        <w:tc>
          <w:tcPr>
            <w:tcW w:w="3366" w:type="dxa"/>
            <w:gridSpan w:val="5"/>
          </w:tcPr>
          <w:p w:rsidR="00D10A40" w:rsidRPr="00052561" w:rsidRDefault="00D10A4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rameshtennis@rediffmail.com</w:t>
            </w:r>
          </w:p>
        </w:tc>
      </w:tr>
      <w:tr w:rsidR="00D10A40" w:rsidRPr="00052561" w:rsidTr="00FC3EC0">
        <w:trPr>
          <w:gridAfter w:val="1"/>
          <w:wAfter w:w="36" w:type="dxa"/>
        </w:trPr>
        <w:tc>
          <w:tcPr>
            <w:tcW w:w="2455" w:type="dxa"/>
            <w:gridSpan w:val="2"/>
          </w:tcPr>
          <w:p w:rsidR="00D10A40" w:rsidRPr="00052561" w:rsidRDefault="00D10A4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COURT SURFACE</w:t>
            </w:r>
          </w:p>
        </w:tc>
        <w:tc>
          <w:tcPr>
            <w:tcW w:w="2455" w:type="dxa"/>
            <w:gridSpan w:val="2"/>
          </w:tcPr>
          <w:p w:rsidR="00D10A40" w:rsidRPr="00052561" w:rsidRDefault="00D10A4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Hard</w:t>
            </w:r>
          </w:p>
        </w:tc>
        <w:tc>
          <w:tcPr>
            <w:tcW w:w="1556" w:type="dxa"/>
            <w:gridSpan w:val="2"/>
          </w:tcPr>
          <w:p w:rsidR="00D10A40" w:rsidRPr="00052561" w:rsidRDefault="00D10A4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BALLS</w:t>
            </w:r>
          </w:p>
        </w:tc>
        <w:tc>
          <w:tcPr>
            <w:tcW w:w="3366" w:type="dxa"/>
            <w:gridSpan w:val="5"/>
          </w:tcPr>
          <w:p w:rsidR="00D10A40" w:rsidRPr="00052561" w:rsidRDefault="00D10A4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</w:tr>
      <w:tr w:rsidR="00D10A40" w:rsidRPr="00052561" w:rsidTr="00FC3EC0">
        <w:trPr>
          <w:gridAfter w:val="1"/>
          <w:wAfter w:w="36" w:type="dxa"/>
        </w:trPr>
        <w:tc>
          <w:tcPr>
            <w:tcW w:w="2455" w:type="dxa"/>
            <w:gridSpan w:val="2"/>
          </w:tcPr>
          <w:p w:rsidR="00D10A40" w:rsidRPr="00052561" w:rsidRDefault="00D10A4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NO. OF COURTS</w:t>
            </w:r>
          </w:p>
        </w:tc>
        <w:tc>
          <w:tcPr>
            <w:tcW w:w="2455" w:type="dxa"/>
            <w:gridSpan w:val="2"/>
          </w:tcPr>
          <w:p w:rsidR="00D10A40" w:rsidRPr="00052561" w:rsidRDefault="00D10A4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4</w:t>
            </w:r>
          </w:p>
        </w:tc>
        <w:tc>
          <w:tcPr>
            <w:tcW w:w="1556" w:type="dxa"/>
            <w:gridSpan w:val="2"/>
          </w:tcPr>
          <w:p w:rsidR="00D10A40" w:rsidRPr="00052561" w:rsidRDefault="00D10A4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FLOODLIT</w:t>
            </w:r>
          </w:p>
        </w:tc>
        <w:tc>
          <w:tcPr>
            <w:tcW w:w="3366" w:type="dxa"/>
            <w:gridSpan w:val="5"/>
          </w:tcPr>
          <w:p w:rsidR="00D10A40" w:rsidRPr="00052561" w:rsidRDefault="00D10A4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YES</w:t>
            </w:r>
          </w:p>
        </w:tc>
      </w:tr>
      <w:tr w:rsidR="00D10A40" w:rsidRPr="00052561" w:rsidTr="00FC3EC0">
        <w:trPr>
          <w:gridAfter w:val="3"/>
          <w:wAfter w:w="305" w:type="dxa"/>
        </w:trPr>
        <w:tc>
          <w:tcPr>
            <w:tcW w:w="4910" w:type="dxa"/>
            <w:gridSpan w:val="4"/>
          </w:tcPr>
          <w:p w:rsidR="00D10A40" w:rsidRPr="00052561" w:rsidRDefault="00D10A4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TOURNAMENT DIRECTOR</w:t>
            </w:r>
          </w:p>
        </w:tc>
        <w:tc>
          <w:tcPr>
            <w:tcW w:w="4653" w:type="dxa"/>
            <w:gridSpan w:val="5"/>
          </w:tcPr>
          <w:p w:rsidR="00D10A40" w:rsidRPr="00052561" w:rsidRDefault="00D10A4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 xml:space="preserve">Mr K.C.NAGARAJ </w:t>
            </w:r>
          </w:p>
        </w:tc>
      </w:tr>
      <w:tr w:rsidR="00D10A40" w:rsidRPr="00052561" w:rsidTr="00FC3EC0">
        <w:trPr>
          <w:gridAfter w:val="2"/>
          <w:wAfter w:w="48" w:type="dxa"/>
        </w:trPr>
        <w:tc>
          <w:tcPr>
            <w:tcW w:w="2218" w:type="dxa"/>
          </w:tcPr>
          <w:p w:rsidR="00D10A40" w:rsidRPr="00052561" w:rsidRDefault="00D10A4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TELEPHONE</w:t>
            </w:r>
          </w:p>
        </w:tc>
        <w:tc>
          <w:tcPr>
            <w:tcW w:w="2822" w:type="dxa"/>
            <w:gridSpan w:val="4"/>
          </w:tcPr>
          <w:p w:rsidR="00D10A40" w:rsidRPr="00052561" w:rsidRDefault="00D10A4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9449975476</w:t>
            </w:r>
          </w:p>
        </w:tc>
        <w:tc>
          <w:tcPr>
            <w:tcW w:w="2094" w:type="dxa"/>
            <w:gridSpan w:val="2"/>
          </w:tcPr>
          <w:p w:rsidR="00D10A40" w:rsidRPr="00052561" w:rsidRDefault="00D10A4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FAX</w:t>
            </w:r>
          </w:p>
        </w:tc>
        <w:tc>
          <w:tcPr>
            <w:tcW w:w="2686" w:type="dxa"/>
            <w:gridSpan w:val="3"/>
          </w:tcPr>
          <w:p w:rsidR="00D10A40" w:rsidRPr="00052561" w:rsidRDefault="00D10A4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08022860099</w:t>
            </w:r>
          </w:p>
        </w:tc>
      </w:tr>
      <w:tr w:rsidR="00D10A40" w:rsidRPr="00052561" w:rsidTr="00FC3EC0">
        <w:trPr>
          <w:gridAfter w:val="2"/>
          <w:wAfter w:w="48" w:type="dxa"/>
        </w:trPr>
        <w:tc>
          <w:tcPr>
            <w:tcW w:w="2218" w:type="dxa"/>
          </w:tcPr>
          <w:p w:rsidR="00D10A40" w:rsidRPr="00052561" w:rsidRDefault="00D10A4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  <w:tc>
          <w:tcPr>
            <w:tcW w:w="2822" w:type="dxa"/>
            <w:gridSpan w:val="4"/>
          </w:tcPr>
          <w:p w:rsidR="00D10A40" w:rsidRPr="00052561" w:rsidRDefault="00D10A4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www.ksltatennis.com</w:t>
            </w:r>
          </w:p>
        </w:tc>
        <w:tc>
          <w:tcPr>
            <w:tcW w:w="2094" w:type="dxa"/>
            <w:gridSpan w:val="2"/>
          </w:tcPr>
          <w:p w:rsidR="00D10A40" w:rsidRPr="00052561" w:rsidRDefault="00D10A4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 w:rsidRPr="00052561">
              <w:rPr>
                <w:rFonts w:ascii="Trebuchet MS" w:hAnsi="Trebuchet MS" w:cs="Arial"/>
                <w:lang w:val="en-GB"/>
              </w:rPr>
              <w:t>EMAIL</w:t>
            </w:r>
          </w:p>
        </w:tc>
        <w:tc>
          <w:tcPr>
            <w:tcW w:w="2686" w:type="dxa"/>
            <w:gridSpan w:val="3"/>
          </w:tcPr>
          <w:p w:rsidR="00D10A40" w:rsidRPr="00052561" w:rsidRDefault="00D10A4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rameshtennis@rediffmail.com</w:t>
            </w:r>
          </w:p>
        </w:tc>
      </w:tr>
      <w:tr w:rsidR="00D10A40" w:rsidRPr="00052561" w:rsidTr="00FC3EC0">
        <w:trPr>
          <w:gridAfter w:val="2"/>
          <w:wAfter w:w="48" w:type="dxa"/>
        </w:trPr>
        <w:tc>
          <w:tcPr>
            <w:tcW w:w="2218" w:type="dxa"/>
          </w:tcPr>
          <w:p w:rsidR="00D10A40" w:rsidRPr="00052561" w:rsidRDefault="00D10A4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  <w:tc>
          <w:tcPr>
            <w:tcW w:w="2822" w:type="dxa"/>
            <w:gridSpan w:val="4"/>
          </w:tcPr>
          <w:p w:rsidR="00D10A40" w:rsidRDefault="00D10A4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  <w:tc>
          <w:tcPr>
            <w:tcW w:w="2094" w:type="dxa"/>
            <w:gridSpan w:val="2"/>
          </w:tcPr>
          <w:p w:rsidR="00D10A40" w:rsidRPr="00052561" w:rsidRDefault="00D10A4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  <w:tc>
          <w:tcPr>
            <w:tcW w:w="2686" w:type="dxa"/>
            <w:gridSpan w:val="3"/>
          </w:tcPr>
          <w:p w:rsidR="00D10A40" w:rsidRDefault="00D10A40" w:rsidP="008D1BE3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</w:tr>
    </w:tbl>
    <w:p w:rsidR="00D10A40" w:rsidRPr="00451DA4" w:rsidRDefault="00D10A40" w:rsidP="00F26066">
      <w:pPr>
        <w:pStyle w:val="Header"/>
        <w:rPr>
          <w:sz w:val="28"/>
          <w:szCs w:val="28"/>
          <w:lang w:val="en-GB"/>
        </w:rPr>
      </w:pPr>
      <w:r w:rsidRPr="00451DA4">
        <w:rPr>
          <w:sz w:val="28"/>
          <w:szCs w:val="28"/>
          <w:lang w:val="en-GB"/>
        </w:rPr>
        <w:t xml:space="preserve">Accommodation will be available at KSLTA </w:t>
      </w:r>
      <w:r>
        <w:rPr>
          <w:sz w:val="28"/>
          <w:szCs w:val="28"/>
          <w:lang w:val="en-GB"/>
        </w:rPr>
        <w:t xml:space="preserve">Rs </w:t>
      </w:r>
      <w:r w:rsidRPr="00451DA4">
        <w:rPr>
          <w:sz w:val="28"/>
          <w:szCs w:val="28"/>
          <w:lang w:val="en-GB"/>
        </w:rPr>
        <w:t>2,000 +Tax.</w:t>
      </w:r>
      <w:r>
        <w:rPr>
          <w:sz w:val="28"/>
          <w:szCs w:val="28"/>
          <w:lang w:val="en-GB"/>
        </w:rPr>
        <w:t xml:space="preserve"> Rooms Booking Contact ,Ms Aysha 08022863636.</w:t>
      </w:r>
    </w:p>
    <w:p w:rsidR="00D10A40" w:rsidRDefault="00D10A40" w:rsidP="00F26066">
      <w:pPr>
        <w:pStyle w:val="Header"/>
        <w:rPr>
          <w:sz w:val="24"/>
          <w:szCs w:val="24"/>
          <w:lang w:val="en-GB"/>
        </w:rPr>
      </w:pPr>
    </w:p>
    <w:p w:rsidR="00D10A40" w:rsidRDefault="00D10A40" w:rsidP="00F26066">
      <w:pPr>
        <w:pStyle w:val="Header"/>
        <w:rPr>
          <w:sz w:val="24"/>
          <w:szCs w:val="24"/>
          <w:lang w:val="en-GB"/>
        </w:rPr>
      </w:pPr>
    </w:p>
    <w:p w:rsidR="00D10A40" w:rsidRDefault="00D10A40" w:rsidP="00F26066">
      <w:pPr>
        <w:pStyle w:val="Header"/>
        <w:rPr>
          <w:sz w:val="24"/>
          <w:szCs w:val="24"/>
          <w:lang w:val="en-GB"/>
        </w:rPr>
      </w:pPr>
    </w:p>
    <w:p w:rsidR="00D10A40" w:rsidRDefault="00D10A40" w:rsidP="00F26066">
      <w:pPr>
        <w:pStyle w:val="Header"/>
        <w:rPr>
          <w:sz w:val="24"/>
          <w:szCs w:val="24"/>
          <w:lang w:val="en-GB"/>
        </w:rPr>
      </w:pPr>
    </w:p>
    <w:p w:rsidR="00D10A40" w:rsidRDefault="00D10A40" w:rsidP="00F26066">
      <w:pPr>
        <w:pStyle w:val="Header"/>
        <w:rPr>
          <w:sz w:val="24"/>
          <w:szCs w:val="24"/>
          <w:lang w:val="en-GB"/>
        </w:rPr>
      </w:pPr>
    </w:p>
    <w:p w:rsidR="00D10A40" w:rsidRDefault="00D10A40" w:rsidP="00F26066">
      <w:pPr>
        <w:pStyle w:val="Header"/>
        <w:rPr>
          <w:sz w:val="24"/>
          <w:szCs w:val="24"/>
          <w:lang w:val="en-GB"/>
        </w:rPr>
      </w:pPr>
    </w:p>
    <w:p w:rsidR="00D10A40" w:rsidRPr="00052561" w:rsidRDefault="00D10A40" w:rsidP="00F26066">
      <w:pPr>
        <w:pStyle w:val="Header"/>
        <w:rPr>
          <w:sz w:val="24"/>
          <w:szCs w:val="24"/>
          <w:lang w:val="en-GB"/>
        </w:rPr>
      </w:pPr>
      <w:r w:rsidRPr="00052561">
        <w:rPr>
          <w:sz w:val="24"/>
          <w:szCs w:val="24"/>
          <w:lang w:val="en-GB"/>
        </w:rPr>
        <w:t>HOTEL DETAILS</w:t>
      </w:r>
    </w:p>
    <w:tbl>
      <w:tblPr>
        <w:tblW w:w="103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1990"/>
        <w:gridCol w:w="76"/>
        <w:gridCol w:w="3361"/>
      </w:tblGrid>
      <w:tr w:rsidR="00D10A40" w:rsidRPr="00052561" w:rsidTr="008D1BE3">
        <w:tc>
          <w:tcPr>
            <w:tcW w:w="2003" w:type="dxa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Hotel GEO</w:t>
            </w:r>
          </w:p>
        </w:tc>
        <w:tc>
          <w:tcPr>
            <w:tcW w:w="2066" w:type="dxa"/>
            <w:gridSpan w:val="2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Hotel Chalukaya</w:t>
            </w:r>
          </w:p>
        </w:tc>
      </w:tr>
      <w:tr w:rsidR="00D10A40" w:rsidRPr="00052561" w:rsidTr="008D1BE3">
        <w:tc>
          <w:tcPr>
            <w:tcW w:w="2003" w:type="dxa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D10A40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Behind Corporation, </w:t>
            </w:r>
            <w:smartTag w:uri="urn:schemas-microsoft-com:office:smarttags" w:element="Street">
              <w:r>
                <w:rPr>
                  <w:sz w:val="24"/>
                  <w:szCs w:val="24"/>
                  <w:lang w:val="en-GB"/>
                </w:rPr>
                <w:t>Devanga Hostel Road</w:t>
              </w:r>
            </w:smartTag>
            <w:r>
              <w:rPr>
                <w:sz w:val="24"/>
                <w:szCs w:val="24"/>
                <w:lang w:val="en-GB"/>
              </w:rPr>
              <w:t>, B’lore</w:t>
            </w:r>
          </w:p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Race </w:t>
            </w:r>
            <w:smartTag w:uri="urn:schemas-microsoft-com:office:smarttags" w:element="Street">
              <w:r>
                <w:rPr>
                  <w:sz w:val="24"/>
                  <w:szCs w:val="24"/>
                  <w:lang w:val="en-GB"/>
                </w:rPr>
                <w:t>Course Road</w:t>
              </w:r>
            </w:smartTag>
            <w:r>
              <w:rPr>
                <w:sz w:val="24"/>
                <w:szCs w:val="24"/>
                <w:lang w:val="en-GB"/>
              </w:rPr>
              <w:t>, B-1</w:t>
            </w:r>
          </w:p>
        </w:tc>
      </w:tr>
      <w:tr w:rsidR="00D10A40" w:rsidRPr="00052561" w:rsidTr="008D1BE3">
        <w:tc>
          <w:tcPr>
            <w:tcW w:w="2003" w:type="dxa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D10A40" w:rsidRPr="00052561" w:rsidTr="008D1BE3">
        <w:tc>
          <w:tcPr>
            <w:tcW w:w="2003" w:type="dxa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D10A40" w:rsidRPr="00052561" w:rsidTr="008D1BE3">
        <w:tc>
          <w:tcPr>
            <w:tcW w:w="2003" w:type="dxa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3361" w:type="dxa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D10A40" w:rsidRPr="00052561" w:rsidTr="008D1BE3">
        <w:tc>
          <w:tcPr>
            <w:tcW w:w="2003" w:type="dxa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TRIPLE</w:t>
            </w:r>
          </w:p>
        </w:tc>
        <w:tc>
          <w:tcPr>
            <w:tcW w:w="3361" w:type="dxa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D10A40" w:rsidRPr="00052561" w:rsidTr="008D1BE3">
        <w:tc>
          <w:tcPr>
            <w:tcW w:w="2003" w:type="dxa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TRIPLE</w:t>
            </w:r>
          </w:p>
        </w:tc>
        <w:tc>
          <w:tcPr>
            <w:tcW w:w="3361" w:type="dxa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D10A40" w:rsidRPr="00052561" w:rsidTr="008D1BE3">
        <w:tc>
          <w:tcPr>
            <w:tcW w:w="2003" w:type="dxa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953" w:type="dxa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08022221583</w:t>
            </w:r>
          </w:p>
        </w:tc>
        <w:tc>
          <w:tcPr>
            <w:tcW w:w="2066" w:type="dxa"/>
            <w:gridSpan w:val="2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361" w:type="dxa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08022265055</w:t>
            </w:r>
          </w:p>
        </w:tc>
      </w:tr>
      <w:tr w:rsidR="00D10A40" w:rsidRPr="00052561" w:rsidTr="008D1BE3">
        <w:tc>
          <w:tcPr>
            <w:tcW w:w="2003" w:type="dxa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D10A40" w:rsidRPr="00052561" w:rsidTr="008D1BE3">
        <w:tc>
          <w:tcPr>
            <w:tcW w:w="2003" w:type="dxa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2953" w:type="dxa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  <w:r w:rsidRPr="005B72C1">
              <w:rPr>
                <w:sz w:val="24"/>
                <w:szCs w:val="24"/>
                <w:lang w:val="en-GB"/>
              </w:rPr>
              <w:t xml:space="preserve">  Kms</w:t>
            </w:r>
          </w:p>
        </w:tc>
        <w:tc>
          <w:tcPr>
            <w:tcW w:w="2066" w:type="dxa"/>
            <w:gridSpan w:val="2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2kms</w:t>
            </w:r>
          </w:p>
        </w:tc>
      </w:tr>
      <w:tr w:rsidR="00D10A40" w:rsidRPr="00052561" w:rsidTr="008D1BE3">
        <w:tc>
          <w:tcPr>
            <w:tcW w:w="2003" w:type="dxa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D10A40" w:rsidRPr="00052561" w:rsidTr="008D1BE3">
        <w:tc>
          <w:tcPr>
            <w:tcW w:w="2003" w:type="dxa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Hotel Empire</w:t>
            </w:r>
          </w:p>
        </w:tc>
        <w:tc>
          <w:tcPr>
            <w:tcW w:w="2066" w:type="dxa"/>
            <w:gridSpan w:val="2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Hotel Airlines, </w:t>
            </w:r>
          </w:p>
        </w:tc>
      </w:tr>
      <w:tr w:rsidR="00D10A40" w:rsidRPr="00052561" w:rsidTr="008D1BE3">
        <w:tc>
          <w:tcPr>
            <w:tcW w:w="2003" w:type="dxa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Opp. Military Canteen (old BRV Talkies), B-1</w:t>
            </w:r>
          </w:p>
        </w:tc>
        <w:tc>
          <w:tcPr>
            <w:tcW w:w="2066" w:type="dxa"/>
            <w:gridSpan w:val="2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  <w:smartTag w:uri="urn:schemas-microsoft-com:office:smarttags" w:element="Street">
              <w:r>
                <w:rPr>
                  <w:sz w:val="24"/>
                  <w:szCs w:val="24"/>
                  <w:lang w:val="en-GB"/>
                </w:rPr>
                <w:t>St. Marks Road</w:t>
              </w:r>
            </w:smartTag>
            <w:r>
              <w:rPr>
                <w:sz w:val="24"/>
                <w:szCs w:val="24"/>
                <w:lang w:val="en-GB"/>
              </w:rPr>
              <w:t xml:space="preserve"> (Near Bowring Inst.), Bangalore-1</w:t>
            </w:r>
          </w:p>
        </w:tc>
      </w:tr>
      <w:tr w:rsidR="00D10A40" w:rsidRPr="00052561" w:rsidTr="008D1BE3">
        <w:tc>
          <w:tcPr>
            <w:tcW w:w="2003" w:type="dxa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D10A40" w:rsidRPr="00052561" w:rsidTr="008D1BE3">
        <w:tc>
          <w:tcPr>
            <w:tcW w:w="2003" w:type="dxa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D10A40" w:rsidRPr="00052561" w:rsidTr="008D1BE3">
        <w:tc>
          <w:tcPr>
            <w:tcW w:w="2003" w:type="dxa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TARIFF</w:t>
            </w:r>
          </w:p>
        </w:tc>
        <w:tc>
          <w:tcPr>
            <w:tcW w:w="3361" w:type="dxa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D10A40" w:rsidRPr="00052561" w:rsidTr="008D1BE3">
        <w:tc>
          <w:tcPr>
            <w:tcW w:w="2003" w:type="dxa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SINGLE (AC)</w:t>
            </w:r>
          </w:p>
        </w:tc>
        <w:tc>
          <w:tcPr>
            <w:tcW w:w="2953" w:type="dxa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SINGLE (AC)</w:t>
            </w:r>
          </w:p>
        </w:tc>
        <w:tc>
          <w:tcPr>
            <w:tcW w:w="3361" w:type="dxa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D10A40" w:rsidRPr="00052561" w:rsidTr="008D1BE3">
        <w:tc>
          <w:tcPr>
            <w:tcW w:w="2003" w:type="dxa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DOUBLE (AC)</w:t>
            </w:r>
          </w:p>
        </w:tc>
        <w:tc>
          <w:tcPr>
            <w:tcW w:w="2953" w:type="dxa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3361" w:type="dxa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D10A40" w:rsidRPr="00052561" w:rsidTr="008D1BE3">
        <w:tc>
          <w:tcPr>
            <w:tcW w:w="2003" w:type="dxa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PREMIERE SUITE</w:t>
            </w:r>
          </w:p>
        </w:tc>
        <w:tc>
          <w:tcPr>
            <w:tcW w:w="3361" w:type="dxa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D10A40" w:rsidRPr="00052561" w:rsidTr="008D1BE3">
        <w:tc>
          <w:tcPr>
            <w:tcW w:w="2003" w:type="dxa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953" w:type="dxa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080 25592821</w:t>
            </w:r>
          </w:p>
        </w:tc>
        <w:tc>
          <w:tcPr>
            <w:tcW w:w="2066" w:type="dxa"/>
            <w:gridSpan w:val="2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361" w:type="dxa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080 22273783</w:t>
            </w:r>
          </w:p>
        </w:tc>
      </w:tr>
      <w:tr w:rsidR="00D10A40" w:rsidRPr="00052561" w:rsidTr="008D1BE3">
        <w:tc>
          <w:tcPr>
            <w:tcW w:w="2003" w:type="dxa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TELEFAX</w:t>
            </w:r>
          </w:p>
        </w:tc>
        <w:tc>
          <w:tcPr>
            <w:tcW w:w="2953" w:type="dxa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361" w:type="dxa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D10A40" w:rsidRPr="00052561" w:rsidTr="008D1BE3">
        <w:tc>
          <w:tcPr>
            <w:tcW w:w="2003" w:type="dxa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361" w:type="dxa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D10A40" w:rsidRPr="00052561" w:rsidTr="008D1BE3">
        <w:tc>
          <w:tcPr>
            <w:tcW w:w="2003" w:type="dxa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TELEFAX</w:t>
            </w:r>
          </w:p>
        </w:tc>
        <w:tc>
          <w:tcPr>
            <w:tcW w:w="3361" w:type="dxa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D10A40" w:rsidRPr="00052561" w:rsidTr="008D1BE3">
        <w:tc>
          <w:tcPr>
            <w:tcW w:w="2003" w:type="dxa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EMAIL</w:t>
            </w:r>
          </w:p>
        </w:tc>
        <w:tc>
          <w:tcPr>
            <w:tcW w:w="2953" w:type="dxa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EMAIL</w:t>
            </w:r>
          </w:p>
        </w:tc>
        <w:tc>
          <w:tcPr>
            <w:tcW w:w="3361" w:type="dxa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D10A40" w:rsidRPr="00052561" w:rsidTr="008D1BE3">
        <w:tc>
          <w:tcPr>
            <w:tcW w:w="2003" w:type="dxa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2953" w:type="dxa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2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D10A40" w:rsidRPr="00052561" w:rsidTr="00F57304">
        <w:tc>
          <w:tcPr>
            <w:tcW w:w="2003" w:type="dxa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  <w:r w:rsidRPr="005B72C1"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2953" w:type="dxa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990" w:type="dxa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437" w:type="dxa"/>
            <w:gridSpan w:val="2"/>
          </w:tcPr>
          <w:p w:rsidR="00D10A40" w:rsidRPr="005B72C1" w:rsidRDefault="00D10A40" w:rsidP="008D1BE3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</w:tbl>
    <w:p w:rsidR="00D10A40" w:rsidRDefault="00D10A40" w:rsidP="00F26066">
      <w:pPr>
        <w:tabs>
          <w:tab w:val="center" w:pos="4680"/>
          <w:tab w:val="right" w:pos="9360"/>
        </w:tabs>
        <w:ind w:left="2880"/>
      </w:pPr>
    </w:p>
    <w:sectPr w:rsidR="00D10A40" w:rsidSect="00E05184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upee Foradi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0D8"/>
    <w:rsid w:val="00012553"/>
    <w:rsid w:val="00016287"/>
    <w:rsid w:val="00031FD8"/>
    <w:rsid w:val="00032A8E"/>
    <w:rsid w:val="00042282"/>
    <w:rsid w:val="00052561"/>
    <w:rsid w:val="00063850"/>
    <w:rsid w:val="000919B1"/>
    <w:rsid w:val="00092990"/>
    <w:rsid w:val="000A4382"/>
    <w:rsid w:val="000B6105"/>
    <w:rsid w:val="001257EB"/>
    <w:rsid w:val="00136AF9"/>
    <w:rsid w:val="00141A6F"/>
    <w:rsid w:val="001426A5"/>
    <w:rsid w:val="00183253"/>
    <w:rsid w:val="001C02AA"/>
    <w:rsid w:val="001F0368"/>
    <w:rsid w:val="001F23B6"/>
    <w:rsid w:val="002160D8"/>
    <w:rsid w:val="00232715"/>
    <w:rsid w:val="00242C3A"/>
    <w:rsid w:val="00253353"/>
    <w:rsid w:val="00267405"/>
    <w:rsid w:val="0028662A"/>
    <w:rsid w:val="002875CC"/>
    <w:rsid w:val="002A093C"/>
    <w:rsid w:val="002A55FB"/>
    <w:rsid w:val="002C4AD2"/>
    <w:rsid w:val="002D0E28"/>
    <w:rsid w:val="002D3817"/>
    <w:rsid w:val="002D5A27"/>
    <w:rsid w:val="002D6356"/>
    <w:rsid w:val="002F131B"/>
    <w:rsid w:val="00305659"/>
    <w:rsid w:val="0030677B"/>
    <w:rsid w:val="00330E11"/>
    <w:rsid w:val="00370980"/>
    <w:rsid w:val="0037529D"/>
    <w:rsid w:val="003767FA"/>
    <w:rsid w:val="00391E9B"/>
    <w:rsid w:val="003967EC"/>
    <w:rsid w:val="003B5993"/>
    <w:rsid w:val="003C5EE9"/>
    <w:rsid w:val="003D29AB"/>
    <w:rsid w:val="00400C6B"/>
    <w:rsid w:val="004417D0"/>
    <w:rsid w:val="00451DA4"/>
    <w:rsid w:val="00454F31"/>
    <w:rsid w:val="00481B8E"/>
    <w:rsid w:val="004A368B"/>
    <w:rsid w:val="004E2E3F"/>
    <w:rsid w:val="004F31DE"/>
    <w:rsid w:val="00511AB3"/>
    <w:rsid w:val="00520B3D"/>
    <w:rsid w:val="00525B12"/>
    <w:rsid w:val="00526F9A"/>
    <w:rsid w:val="005347D2"/>
    <w:rsid w:val="005566BA"/>
    <w:rsid w:val="00562B00"/>
    <w:rsid w:val="005A2E24"/>
    <w:rsid w:val="005B72C1"/>
    <w:rsid w:val="005C0A76"/>
    <w:rsid w:val="005C4F58"/>
    <w:rsid w:val="005D6F0F"/>
    <w:rsid w:val="005E65B7"/>
    <w:rsid w:val="006178A1"/>
    <w:rsid w:val="00635B4D"/>
    <w:rsid w:val="006618E8"/>
    <w:rsid w:val="00677D4B"/>
    <w:rsid w:val="0069072B"/>
    <w:rsid w:val="006B196B"/>
    <w:rsid w:val="006C4A56"/>
    <w:rsid w:val="00707A0E"/>
    <w:rsid w:val="0071003F"/>
    <w:rsid w:val="00713B60"/>
    <w:rsid w:val="007A60F9"/>
    <w:rsid w:val="007B7397"/>
    <w:rsid w:val="007C3142"/>
    <w:rsid w:val="007C4050"/>
    <w:rsid w:val="007E29A4"/>
    <w:rsid w:val="00800D89"/>
    <w:rsid w:val="00811E30"/>
    <w:rsid w:val="0081257A"/>
    <w:rsid w:val="0083793B"/>
    <w:rsid w:val="00840F20"/>
    <w:rsid w:val="00845B73"/>
    <w:rsid w:val="00874621"/>
    <w:rsid w:val="008A1B28"/>
    <w:rsid w:val="008D0605"/>
    <w:rsid w:val="008D1BE3"/>
    <w:rsid w:val="00903FBF"/>
    <w:rsid w:val="00981F55"/>
    <w:rsid w:val="00990B09"/>
    <w:rsid w:val="009A02E5"/>
    <w:rsid w:val="009B3A58"/>
    <w:rsid w:val="00A04004"/>
    <w:rsid w:val="00A054EF"/>
    <w:rsid w:val="00A269A5"/>
    <w:rsid w:val="00A35ECC"/>
    <w:rsid w:val="00A745CD"/>
    <w:rsid w:val="00AB3B2B"/>
    <w:rsid w:val="00AB64A6"/>
    <w:rsid w:val="00AD7153"/>
    <w:rsid w:val="00AE3E30"/>
    <w:rsid w:val="00AE52D1"/>
    <w:rsid w:val="00B17DAF"/>
    <w:rsid w:val="00B560F0"/>
    <w:rsid w:val="00B64F40"/>
    <w:rsid w:val="00B8313F"/>
    <w:rsid w:val="00B919C0"/>
    <w:rsid w:val="00B94DF4"/>
    <w:rsid w:val="00BB6736"/>
    <w:rsid w:val="00BC2BCD"/>
    <w:rsid w:val="00BD48F3"/>
    <w:rsid w:val="00BD7A0A"/>
    <w:rsid w:val="00BE04B6"/>
    <w:rsid w:val="00BF6947"/>
    <w:rsid w:val="00C135C0"/>
    <w:rsid w:val="00C31F9D"/>
    <w:rsid w:val="00CD3149"/>
    <w:rsid w:val="00D00A2A"/>
    <w:rsid w:val="00D10A40"/>
    <w:rsid w:val="00D41377"/>
    <w:rsid w:val="00D429B2"/>
    <w:rsid w:val="00D5016C"/>
    <w:rsid w:val="00D52C0E"/>
    <w:rsid w:val="00D56306"/>
    <w:rsid w:val="00DC2B8A"/>
    <w:rsid w:val="00DF23BD"/>
    <w:rsid w:val="00E01815"/>
    <w:rsid w:val="00E05184"/>
    <w:rsid w:val="00E14BEC"/>
    <w:rsid w:val="00E6744A"/>
    <w:rsid w:val="00E750BB"/>
    <w:rsid w:val="00EB4BD6"/>
    <w:rsid w:val="00EF01CA"/>
    <w:rsid w:val="00F1506B"/>
    <w:rsid w:val="00F26066"/>
    <w:rsid w:val="00F53FBF"/>
    <w:rsid w:val="00F542C1"/>
    <w:rsid w:val="00F55A66"/>
    <w:rsid w:val="00F56856"/>
    <w:rsid w:val="00F57304"/>
    <w:rsid w:val="00F57A08"/>
    <w:rsid w:val="00F6142B"/>
    <w:rsid w:val="00F7305B"/>
    <w:rsid w:val="00F94747"/>
    <w:rsid w:val="00F94A55"/>
    <w:rsid w:val="00F97486"/>
    <w:rsid w:val="00FC3D82"/>
    <w:rsid w:val="00FC3EC0"/>
    <w:rsid w:val="00FD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0D8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F26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55A66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A368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55A66"/>
    <w:rPr>
      <w:rFonts w:ascii="Cambria" w:hAnsi="Cambria" w:cs="Times New Roman"/>
      <w:i/>
      <w:iCs/>
      <w:color w:val="243F60"/>
      <w:lang w:val="en-US"/>
    </w:rPr>
  </w:style>
  <w:style w:type="character" w:customStyle="1" w:styleId="HeaderChar">
    <w:name w:val="Header Char"/>
    <w:uiPriority w:val="99"/>
    <w:locked/>
    <w:rsid w:val="002160D8"/>
    <w:rPr>
      <w:rFonts w:ascii="Calibri" w:hAnsi="Calibri"/>
      <w:lang w:val="en-US"/>
    </w:rPr>
  </w:style>
  <w:style w:type="paragraph" w:styleId="Header">
    <w:name w:val="header"/>
    <w:basedOn w:val="Normal"/>
    <w:link w:val="HeaderChar1"/>
    <w:uiPriority w:val="99"/>
    <w:rsid w:val="002160D8"/>
    <w:pPr>
      <w:tabs>
        <w:tab w:val="center" w:pos="4680"/>
        <w:tab w:val="right" w:pos="9360"/>
      </w:tabs>
    </w:pPr>
    <w:rPr>
      <w:rFonts w:ascii="Calibri" w:hAnsi="Calibri"/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2160D8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16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60D8"/>
    <w:rPr>
      <w:rFonts w:ascii="Tahoma" w:hAnsi="Tahoma" w:cs="Tahoma"/>
      <w:sz w:val="16"/>
      <w:szCs w:val="16"/>
      <w:lang w:val="en-US"/>
    </w:rPr>
  </w:style>
  <w:style w:type="character" w:customStyle="1" w:styleId="CharChar2">
    <w:name w:val="Char Char2"/>
    <w:basedOn w:val="DefaultParagraphFont"/>
    <w:uiPriority w:val="99"/>
    <w:rsid w:val="00F26066"/>
    <w:rPr>
      <w:rFonts w:cs="Times New Roman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rsid w:val="0087462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2</Pages>
  <Words>298</Words>
  <Characters>1705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Abdul Haq</cp:lastModifiedBy>
  <cp:revision>59</cp:revision>
  <dcterms:created xsi:type="dcterms:W3CDTF">2016-01-30T06:51:00Z</dcterms:created>
  <dcterms:modified xsi:type="dcterms:W3CDTF">2016-03-12T03:07:00Z</dcterms:modified>
</cp:coreProperties>
</file>