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F" w:rsidRPr="00052561" w:rsidRDefault="003666AF" w:rsidP="00762740">
      <w:pPr>
        <w:rPr>
          <w:b/>
          <w:bCs/>
          <w:color w:val="002060"/>
          <w:sz w:val="24"/>
          <w:szCs w:val="24"/>
        </w:rPr>
      </w:pPr>
      <w:r w:rsidRPr="007B1C9F">
        <w:rPr>
          <w:b/>
          <w:bCs/>
          <w:noProof/>
          <w:color w:val="002060"/>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42pt;height:47.25pt;visibility:visible">
            <v:imagedata r:id="rId4" o:title=""/>
          </v:shape>
        </w:pict>
      </w:r>
      <w:r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3666AF" w:rsidRPr="00B75458">
        <w:tc>
          <w:tcPr>
            <w:tcW w:w="459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BHAGAT HANSRAJ CHAMUNDA - AITA OPEN TENNIS TOURNAMENT TALENT SERIES (7 Days) U-12/14 </w:t>
            </w:r>
          </w:p>
        </w:tc>
      </w:tr>
      <w:tr w:rsidR="003666AF" w:rsidRPr="00B75458">
        <w:tc>
          <w:tcPr>
            <w:tcW w:w="459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236" w:type="dxa"/>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 TENNIS ASSOCIATION</w:t>
            </w:r>
          </w:p>
        </w:tc>
      </w:tr>
      <w:tr w:rsidR="003666AF" w:rsidRPr="00B75458">
        <w:tc>
          <w:tcPr>
            <w:tcW w:w="459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Mr. SUMAN KAPUR</w:t>
            </w:r>
          </w:p>
        </w:tc>
      </w:tr>
      <w:tr w:rsidR="003666AF" w:rsidRPr="00B75458">
        <w:tc>
          <w:tcPr>
            <w:tcW w:w="459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3666AF" w:rsidRPr="00B75458" w:rsidRDefault="003666AF" w:rsidP="001571E1">
            <w:pPr>
              <w:jc w:val="both"/>
              <w:rPr>
                <w:rFonts w:ascii="Trebuchet MS" w:hAnsi="Trebuchet MS" w:cs="Trebuchet MS"/>
                <w:b/>
                <w:bCs/>
                <w:sz w:val="28"/>
                <w:szCs w:val="28"/>
                <w:lang w:val="en-GB"/>
              </w:rPr>
            </w:pPr>
            <w:hyperlink r:id="rId5" w:history="1">
              <w:r w:rsidRPr="00B75458">
                <w:rPr>
                  <w:rStyle w:val="Hyperlink"/>
                  <w:rFonts w:ascii="Trebuchet MS" w:hAnsi="Trebuchet MS" w:cs="Trebuchet MS"/>
                  <w:b/>
                  <w:bCs/>
                  <w:lang w:val="en-GB"/>
                </w:rPr>
                <w:t>kapursuman@yahoo.com</w:t>
              </w:r>
            </w:hyperlink>
          </w:p>
        </w:tc>
      </w:tr>
      <w:tr w:rsidR="003666AF" w:rsidRPr="00B75458">
        <w:tc>
          <w:tcPr>
            <w:tcW w:w="4596" w:type="dxa"/>
          </w:tcPr>
          <w:p w:rsidR="003666AF" w:rsidRPr="00B75458" w:rsidRDefault="003666AF" w:rsidP="001571E1">
            <w:pPr>
              <w:jc w:val="both"/>
              <w:rPr>
                <w:rFonts w:ascii="Trebuchet MS" w:hAnsi="Trebuchet MS" w:cs="Trebuchet MS"/>
                <w:sz w:val="24"/>
                <w:szCs w:val="24"/>
                <w:lang w:val="en-GB"/>
              </w:rPr>
            </w:pPr>
          </w:p>
        </w:tc>
        <w:tc>
          <w:tcPr>
            <w:tcW w:w="5236" w:type="dxa"/>
          </w:tcPr>
          <w:p w:rsidR="003666AF" w:rsidRPr="00B75458" w:rsidRDefault="003666AF" w:rsidP="001571E1">
            <w:pPr>
              <w:jc w:val="both"/>
              <w:rPr>
                <w:rFonts w:ascii="Trebuchet MS" w:hAnsi="Trebuchet MS" w:cs="Trebuchet MS"/>
                <w:sz w:val="24"/>
                <w:szCs w:val="24"/>
                <w:lang w:val="en-GB"/>
              </w:rPr>
            </w:pPr>
          </w:p>
        </w:tc>
      </w:tr>
      <w:tr w:rsidR="003666AF" w:rsidRPr="00B75458">
        <w:tc>
          <w:tcPr>
            <w:tcW w:w="4596" w:type="dxa"/>
          </w:tcPr>
          <w:p w:rsidR="003666AF"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p w:rsidR="003666AF" w:rsidRPr="00892170" w:rsidRDefault="003666AF" w:rsidP="001571E1">
            <w:pPr>
              <w:jc w:val="both"/>
              <w:rPr>
                <w:rFonts w:ascii="Trebuchet MS" w:hAnsi="Trebuchet MS" w:cs="Trebuchet MS"/>
                <w:b/>
                <w:bCs/>
                <w:sz w:val="28"/>
                <w:szCs w:val="28"/>
                <w:lang w:val="en-GB"/>
              </w:rPr>
            </w:pPr>
          </w:p>
        </w:tc>
        <w:tc>
          <w:tcPr>
            <w:tcW w:w="5236" w:type="dxa"/>
          </w:tcPr>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WEEK : 18 MAY 2015</w:t>
            </w:r>
          </w:p>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ENTRY DEADLINE : 11 MAY 2015</w:t>
            </w:r>
          </w:p>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WITHDRAWAL : 11 MAY 2015</w:t>
            </w:r>
          </w:p>
        </w:tc>
      </w:tr>
    </w:tbl>
    <w:p w:rsidR="003666AF" w:rsidRPr="00052561" w:rsidRDefault="003666AF"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3666AF" w:rsidRPr="00B75458">
        <w:tc>
          <w:tcPr>
            <w:tcW w:w="4596"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 xml:space="preserve">THE ENTRY IS TO BE SENT BY EMAIL ONLY </w:t>
            </w:r>
            <w:r w:rsidRPr="00B75458">
              <w:rPr>
                <w:rFonts w:ascii="Trebuchet MS" w:hAnsi="Trebuchet MS" w:cs="Trebuchet MS"/>
                <w:sz w:val="24"/>
                <w:szCs w:val="24"/>
                <w:lang w:val="en-GB"/>
              </w:rPr>
              <w:sym w:font="Wingdings" w:char="F0E0"/>
            </w:r>
          </w:p>
        </w:tc>
        <w:tc>
          <w:tcPr>
            <w:tcW w:w="5236" w:type="dxa"/>
            <w:gridSpan w:val="2"/>
          </w:tcPr>
          <w:p w:rsidR="003666AF"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JK SHARMA</w:t>
            </w:r>
          </w:p>
          <w:p w:rsidR="003666AF" w:rsidRPr="00176F7C" w:rsidRDefault="003666AF" w:rsidP="006F637C">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3666AF" w:rsidRPr="00B75458" w:rsidRDefault="003666AF" w:rsidP="001571E1">
            <w:pPr>
              <w:jc w:val="both"/>
              <w:rPr>
                <w:rFonts w:ascii="Trebuchet MS" w:hAnsi="Trebuchet MS" w:cs="Trebuchet MS"/>
                <w:b/>
                <w:bCs/>
                <w:sz w:val="28"/>
                <w:szCs w:val="28"/>
                <w:lang w:val="en-GB"/>
              </w:rPr>
            </w:pPr>
            <w:hyperlink r:id="rId6" w:history="1">
              <w:r w:rsidRPr="00E06F28">
                <w:rPr>
                  <w:rStyle w:val="Hyperlink"/>
                  <w:rFonts w:ascii="Trebuchet MS" w:hAnsi="Trebuchet MS" w:cs="Trebuchet MS"/>
                  <w:b/>
                  <w:bCs/>
                  <w:sz w:val="28"/>
                  <w:szCs w:val="28"/>
                  <w:lang w:val="en-GB"/>
                </w:rPr>
                <w:t>bhta100gohana@gmail.com</w:t>
              </w:r>
            </w:hyperlink>
          </w:p>
        </w:tc>
      </w:tr>
      <w:tr w:rsidR="003666AF" w:rsidRPr="00B75458">
        <w:tc>
          <w:tcPr>
            <w:tcW w:w="4596"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36" w:type="dxa"/>
            <w:gridSpan w:val="2"/>
          </w:tcPr>
          <w:p w:rsidR="003666AF"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p w:rsidR="003666AF"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3666AF"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w:t>
            </w:r>
          </w:p>
        </w:tc>
      </w:tr>
      <w:tr w:rsidR="003666AF" w:rsidRPr="00B75458">
        <w:tc>
          <w:tcPr>
            <w:tcW w:w="4596" w:type="dxa"/>
            <w:gridSpan w:val="2"/>
          </w:tcPr>
          <w:p w:rsidR="003666AF" w:rsidRPr="00B75458" w:rsidRDefault="003666AF" w:rsidP="001571E1">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36" w:type="dxa"/>
            <w:gridSpan w:val="2"/>
          </w:tcPr>
          <w:p w:rsidR="003666AF" w:rsidRDefault="003666AF"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MR. JK SHARMA</w:t>
            </w:r>
          </w:p>
          <w:p w:rsidR="003666AF" w:rsidRPr="00176F7C" w:rsidRDefault="003666AF"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3666AF" w:rsidRDefault="003666AF" w:rsidP="001571E1">
            <w:pPr>
              <w:jc w:val="both"/>
              <w:rPr>
                <w:rFonts w:ascii="Trebuchet MS" w:hAnsi="Trebuchet MS" w:cs="Trebuchet MS"/>
                <w:b/>
                <w:bCs/>
                <w:sz w:val="24"/>
                <w:szCs w:val="24"/>
                <w:lang w:val="en-GB"/>
              </w:rPr>
            </w:pPr>
            <w:hyperlink r:id="rId7" w:history="1">
              <w:r w:rsidRPr="00E06F28">
                <w:rPr>
                  <w:rStyle w:val="Hyperlink"/>
                  <w:rFonts w:ascii="Trebuchet MS" w:hAnsi="Trebuchet MS" w:cs="Trebuchet MS"/>
                  <w:b/>
                  <w:bCs/>
                  <w:sz w:val="24"/>
                  <w:szCs w:val="24"/>
                  <w:lang w:val="en-GB"/>
                </w:rPr>
                <w:t>chamundasports@gmail.com</w:t>
              </w:r>
            </w:hyperlink>
          </w:p>
          <w:p w:rsidR="003666AF" w:rsidRPr="00B75458" w:rsidRDefault="003666AF"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3666AF" w:rsidRPr="00176F7C" w:rsidRDefault="003666AF" w:rsidP="001571E1">
            <w:pPr>
              <w:jc w:val="both"/>
              <w:rPr>
                <w:rFonts w:ascii="Trebuchet MS" w:hAnsi="Trebuchet MS" w:cs="Trebuchet MS"/>
                <w:b/>
                <w:bCs/>
                <w:sz w:val="24"/>
                <w:szCs w:val="24"/>
                <w:lang w:val="en-GB"/>
              </w:rPr>
            </w:pPr>
          </w:p>
        </w:tc>
      </w:tr>
      <w:tr w:rsidR="003666AF" w:rsidRPr="00B75458">
        <w:tc>
          <w:tcPr>
            <w:tcW w:w="4596" w:type="dxa"/>
            <w:gridSpan w:val="2"/>
          </w:tcPr>
          <w:p w:rsidR="003666AF" w:rsidRPr="00B75458" w:rsidRDefault="003666AF" w:rsidP="001571E1">
            <w:pPr>
              <w:jc w:val="both"/>
              <w:rPr>
                <w:rFonts w:ascii="Trebuchet MS" w:hAnsi="Trebuchet MS" w:cs="Trebuchet MS"/>
                <w:sz w:val="24"/>
                <w:szCs w:val="24"/>
                <w:lang w:val="en-GB"/>
              </w:rPr>
            </w:pPr>
          </w:p>
        </w:tc>
        <w:tc>
          <w:tcPr>
            <w:tcW w:w="5236" w:type="dxa"/>
            <w:gridSpan w:val="2"/>
          </w:tcPr>
          <w:p w:rsidR="003666AF" w:rsidRPr="00B75458" w:rsidRDefault="003666AF" w:rsidP="001571E1">
            <w:pPr>
              <w:jc w:val="both"/>
              <w:rPr>
                <w:rFonts w:ascii="Trebuchet MS" w:hAnsi="Trebuchet MS" w:cs="Trebuchet MS"/>
                <w:sz w:val="24"/>
                <w:szCs w:val="24"/>
                <w:lang w:val="en-GB"/>
              </w:rPr>
            </w:pPr>
          </w:p>
        </w:tc>
      </w:tr>
      <w:tr w:rsidR="003666AF" w:rsidRPr="00B75458">
        <w:tc>
          <w:tcPr>
            <w:tcW w:w="2455"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141" w:type="dxa"/>
          </w:tcPr>
          <w:p w:rsidR="003666AF" w:rsidRPr="00B75458" w:rsidRDefault="003666AF"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3666AF" w:rsidRPr="00B75458" w:rsidRDefault="003666AF" w:rsidP="00F42EB2">
            <w:pPr>
              <w:jc w:val="both"/>
              <w:rPr>
                <w:rFonts w:ascii="Trebuchet MS" w:hAnsi="Trebuchet MS" w:cs="Trebuchet MS"/>
                <w:b/>
                <w:bCs/>
                <w:sz w:val="24"/>
                <w:szCs w:val="24"/>
                <w:lang w:val="en-GB"/>
              </w:rPr>
            </w:pPr>
          </w:p>
        </w:tc>
        <w:tc>
          <w:tcPr>
            <w:tcW w:w="995"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4241" w:type="dxa"/>
          </w:tcPr>
          <w:p w:rsidR="003666AF" w:rsidRPr="00B75458" w:rsidRDefault="003666AF" w:rsidP="001571E1">
            <w:pPr>
              <w:jc w:val="both"/>
              <w:rPr>
                <w:rFonts w:ascii="Trebuchet MS" w:hAnsi="Trebuchet MS" w:cs="Trebuchet MS"/>
                <w:sz w:val="24"/>
                <w:szCs w:val="24"/>
                <w:lang w:val="en-GB"/>
              </w:rPr>
            </w:pPr>
          </w:p>
        </w:tc>
      </w:tr>
      <w:tr w:rsidR="003666AF" w:rsidRPr="00B75458">
        <w:tc>
          <w:tcPr>
            <w:tcW w:w="2455" w:type="dxa"/>
          </w:tcPr>
          <w:p w:rsidR="003666AF" w:rsidRPr="00B75458" w:rsidRDefault="003666AF" w:rsidP="001571E1">
            <w:pPr>
              <w:jc w:val="both"/>
              <w:rPr>
                <w:rFonts w:ascii="Trebuchet MS" w:hAnsi="Trebuchet MS" w:cs="Trebuchet MS"/>
                <w:sz w:val="24"/>
                <w:szCs w:val="24"/>
                <w:lang w:val="en-GB"/>
              </w:rPr>
            </w:pPr>
          </w:p>
        </w:tc>
        <w:tc>
          <w:tcPr>
            <w:tcW w:w="2141" w:type="dxa"/>
          </w:tcPr>
          <w:p w:rsidR="003666AF" w:rsidRPr="00B75458" w:rsidRDefault="003666AF" w:rsidP="001571E1">
            <w:pPr>
              <w:jc w:val="both"/>
              <w:rPr>
                <w:rFonts w:ascii="Trebuchet MS" w:hAnsi="Trebuchet MS" w:cs="Trebuchet MS"/>
                <w:sz w:val="24"/>
                <w:szCs w:val="24"/>
                <w:lang w:val="en-GB"/>
              </w:rPr>
            </w:pPr>
          </w:p>
        </w:tc>
        <w:tc>
          <w:tcPr>
            <w:tcW w:w="995"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241" w:type="dxa"/>
          </w:tcPr>
          <w:p w:rsidR="003666AF" w:rsidRPr="00B75458" w:rsidRDefault="003666AF" w:rsidP="00B20995">
            <w:pPr>
              <w:jc w:val="both"/>
              <w:rPr>
                <w:rFonts w:ascii="Trebuchet MS" w:hAnsi="Trebuchet MS" w:cs="Trebuchet MS"/>
                <w:b/>
                <w:bCs/>
                <w:sz w:val="24"/>
                <w:szCs w:val="24"/>
                <w:lang w:val="en-GB"/>
              </w:rPr>
            </w:pPr>
            <w:r>
              <w:t>Bhta100gohana@gmail.com</w:t>
            </w:r>
            <w:r w:rsidRPr="00B75458">
              <w:rPr>
                <w:rFonts w:ascii="Trebuchet MS" w:hAnsi="Trebuchet MS" w:cs="Trebuchet MS"/>
                <w:b/>
                <w:bCs/>
                <w:sz w:val="24"/>
                <w:szCs w:val="24"/>
                <w:lang w:val="en-GB"/>
              </w:rPr>
              <w:t xml:space="preserve"> </w:t>
            </w:r>
          </w:p>
          <w:p w:rsidR="003666AF" w:rsidRPr="00B75458" w:rsidRDefault="003666AF" w:rsidP="00B20995">
            <w:pPr>
              <w:jc w:val="both"/>
              <w:rPr>
                <w:rFonts w:ascii="Trebuchet MS" w:hAnsi="Trebuchet MS" w:cs="Trebuchet MS"/>
                <w:b/>
                <w:bCs/>
                <w:sz w:val="24"/>
                <w:szCs w:val="24"/>
                <w:lang w:val="en-GB"/>
              </w:rPr>
            </w:pPr>
          </w:p>
        </w:tc>
      </w:tr>
    </w:tbl>
    <w:p w:rsidR="003666AF" w:rsidRPr="00052561" w:rsidRDefault="003666AF" w:rsidP="00762740">
      <w:pPr>
        <w:jc w:val="both"/>
        <w:rPr>
          <w:rFonts w:ascii="Trebuchet MS" w:hAnsi="Trebuchet MS" w:cs="Trebuchet MS"/>
          <w:sz w:val="24"/>
          <w:szCs w:val="24"/>
          <w:lang w:val="en-GB"/>
        </w:rPr>
      </w:pPr>
    </w:p>
    <w:tbl>
      <w:tblPr>
        <w:tblW w:w="9750" w:type="dxa"/>
        <w:tblInd w:w="-106"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3666AF" w:rsidRPr="00B75458">
        <w:trPr>
          <w:trHeight w:val="100"/>
        </w:trPr>
        <w:tc>
          <w:tcPr>
            <w:tcW w:w="1902"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3666AF"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Pr>
                <w:rFonts w:ascii="Trebuchet MS" w:hAnsi="Trebuchet MS" w:cs="Trebuchet MS"/>
                <w:sz w:val="20"/>
                <w:szCs w:val="20"/>
                <w:lang w:val="en-GB"/>
              </w:rPr>
              <w:t>U-12</w:t>
            </w: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3666AF"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3666AF" w:rsidRPr="00B75458" w:rsidRDefault="003666AF" w:rsidP="001571E1">
            <w:pPr>
              <w:jc w:val="both"/>
              <w:rPr>
                <w:rFonts w:ascii="Trebuchet MS" w:hAnsi="Trebuchet MS" w:cs="Trebuchet MS"/>
                <w:sz w:val="20"/>
                <w:szCs w:val="20"/>
                <w:highlight w:val="yellow"/>
                <w:lang w:val="en-GB"/>
              </w:rPr>
            </w:pPr>
          </w:p>
        </w:tc>
      </w:tr>
    </w:tbl>
    <w:p w:rsidR="003666AF" w:rsidRPr="00052561" w:rsidRDefault="003666AF" w:rsidP="00762740">
      <w:pPr>
        <w:jc w:val="both"/>
        <w:rPr>
          <w:rFonts w:ascii="Trebuchet MS" w:hAnsi="Trebuchet MS" w:cs="Trebuchet MS"/>
          <w:sz w:val="24"/>
          <w:szCs w:val="24"/>
          <w:lang w:val="en-GB"/>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415"/>
        <w:gridCol w:w="1696"/>
        <w:gridCol w:w="310"/>
        <w:gridCol w:w="1258"/>
        <w:gridCol w:w="1666"/>
        <w:gridCol w:w="431"/>
        <w:gridCol w:w="1711"/>
        <w:gridCol w:w="36"/>
      </w:tblGrid>
      <w:tr w:rsidR="003666AF" w:rsidRPr="00B75458">
        <w:trPr>
          <w:gridAfter w:val="1"/>
          <w:wAfter w:w="36" w:type="dxa"/>
        </w:trPr>
        <w:tc>
          <w:tcPr>
            <w:tcW w:w="2913"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SIGN-IN</w:t>
            </w:r>
          </w:p>
        </w:tc>
        <w:tc>
          <w:tcPr>
            <w:tcW w:w="1683" w:type="dxa"/>
          </w:tcPr>
          <w:p w:rsidR="003666AF" w:rsidRPr="00B75458" w:rsidRDefault="003666AF"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QUALIFYING</w:t>
            </w:r>
            <w:r>
              <w:rPr>
                <w:rFonts w:ascii="Trebuchet MS" w:hAnsi="Trebuchet MS" w:cs="Trebuchet MS"/>
                <w:b/>
                <w:bCs/>
                <w:sz w:val="24"/>
                <w:szCs w:val="24"/>
                <w:lang w:val="en-GB"/>
              </w:rPr>
              <w:t xml:space="preserve"> </w:t>
            </w:r>
          </w:p>
          <w:p w:rsidR="003666AF" w:rsidRPr="00B75458" w:rsidRDefault="003666AF"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15/05/2015</w:t>
            </w:r>
          </w:p>
          <w:p w:rsidR="003666AF" w:rsidRPr="00B75458" w:rsidRDefault="003666AF"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12-2 pm</w:t>
            </w:r>
          </w:p>
          <w:p w:rsidR="003666AF" w:rsidRPr="00B75458" w:rsidRDefault="003666AF" w:rsidP="001571E1">
            <w:pPr>
              <w:jc w:val="both"/>
              <w:rPr>
                <w:rFonts w:ascii="Trebuchet MS" w:hAnsi="Trebuchet MS" w:cs="Trebuchet MS"/>
                <w:sz w:val="24"/>
                <w:szCs w:val="24"/>
                <w:lang w:val="en-GB"/>
              </w:rPr>
            </w:pPr>
          </w:p>
        </w:tc>
        <w:tc>
          <w:tcPr>
            <w:tcW w:w="1589" w:type="dxa"/>
            <w:gridSpan w:val="2"/>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OPEN DRAW</w:t>
            </w:r>
          </w:p>
        </w:tc>
        <w:tc>
          <w:tcPr>
            <w:tcW w:w="1683" w:type="dxa"/>
          </w:tcPr>
          <w:p w:rsidR="003666AF" w:rsidRPr="00B75458" w:rsidRDefault="003666AF"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p>
          <w:p w:rsidR="003666AF" w:rsidRPr="00B75458" w:rsidRDefault="003666AF"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17/05/2015</w:t>
            </w:r>
          </w:p>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b/>
                <w:bCs/>
                <w:sz w:val="24"/>
                <w:szCs w:val="24"/>
                <w:lang w:val="en-GB"/>
              </w:rPr>
              <w:t>12-2 pm</w:t>
            </w:r>
          </w:p>
        </w:tc>
        <w:tc>
          <w:tcPr>
            <w:tcW w:w="1964" w:type="dxa"/>
            <w:gridSpan w:val="2"/>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r>
      <w:tr w:rsidR="003666AF" w:rsidRPr="00B75458">
        <w:trPr>
          <w:gridAfter w:val="1"/>
          <w:wAfter w:w="36" w:type="dxa"/>
        </w:trPr>
        <w:tc>
          <w:tcPr>
            <w:tcW w:w="2913"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MAIN DRAW SIZE</w:t>
            </w:r>
          </w:p>
        </w:tc>
        <w:tc>
          <w:tcPr>
            <w:tcW w:w="1683"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c>
          <w:tcPr>
            <w:tcW w:w="1683"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16</w:t>
            </w:r>
          </w:p>
        </w:tc>
      </w:tr>
      <w:tr w:rsidR="003666AF" w:rsidRPr="00B75458">
        <w:trPr>
          <w:gridAfter w:val="1"/>
          <w:wAfter w:w="36" w:type="dxa"/>
        </w:trPr>
        <w:tc>
          <w:tcPr>
            <w:tcW w:w="2913"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QUALIFYING DRAW SIZE</w:t>
            </w:r>
          </w:p>
        </w:tc>
        <w:tc>
          <w:tcPr>
            <w:tcW w:w="1683"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Open</w:t>
            </w:r>
          </w:p>
        </w:tc>
        <w:tc>
          <w:tcPr>
            <w:tcW w:w="1683"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w:t>
            </w:r>
          </w:p>
        </w:tc>
      </w:tr>
      <w:tr w:rsidR="003666AF" w:rsidRPr="00B75458">
        <w:trPr>
          <w:gridAfter w:val="1"/>
          <w:wAfter w:w="36" w:type="dxa"/>
        </w:trPr>
        <w:tc>
          <w:tcPr>
            <w:tcW w:w="2913"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DATES FOR SINGLES</w:t>
            </w:r>
          </w:p>
        </w:tc>
        <w:tc>
          <w:tcPr>
            <w:tcW w:w="1683" w:type="dxa"/>
          </w:tcPr>
          <w:p w:rsidR="003666AF" w:rsidRPr="00B75458" w:rsidRDefault="003666AF" w:rsidP="001571E1">
            <w:pPr>
              <w:jc w:val="both"/>
              <w:rPr>
                <w:rFonts w:ascii="Shruti" w:hAnsi="Shruti" w:cs="Shruti"/>
                <w:b/>
                <w:bCs/>
                <w:sz w:val="24"/>
                <w:szCs w:val="24"/>
                <w:lang w:val="en-GB"/>
              </w:rPr>
            </w:pPr>
            <w:r w:rsidRPr="00B75458">
              <w:rPr>
                <w:rFonts w:ascii="Shruti" w:hAnsi="Shruti" w:cs="Shruti"/>
                <w:b/>
                <w:bCs/>
                <w:sz w:val="24"/>
                <w:szCs w:val="24"/>
                <w:lang w:val="en-GB"/>
              </w:rPr>
              <w:t>QUALIFYING</w:t>
            </w:r>
            <w:r>
              <w:rPr>
                <w:rFonts w:ascii="Shruti" w:hAnsi="Shruti" w:cs="Shruti"/>
                <w:b/>
                <w:bCs/>
                <w:sz w:val="24"/>
                <w:szCs w:val="24"/>
                <w:lang w:val="en-GB"/>
              </w:rPr>
              <w:t xml:space="preserve"> </w:t>
            </w:r>
          </w:p>
          <w:p w:rsidR="003666AF" w:rsidRPr="00B75458" w:rsidRDefault="003666AF" w:rsidP="001571E1">
            <w:pPr>
              <w:jc w:val="both"/>
              <w:rPr>
                <w:rFonts w:ascii="Shruti" w:hAnsi="Shruti" w:cs="Shruti"/>
                <w:b/>
                <w:bCs/>
                <w:sz w:val="24"/>
                <w:szCs w:val="24"/>
                <w:lang w:val="en-GB"/>
              </w:rPr>
            </w:pPr>
            <w:r w:rsidRPr="00B75458">
              <w:rPr>
                <w:rFonts w:ascii="Shruti" w:hAnsi="Shruti" w:cs="Shruti"/>
                <w:b/>
                <w:bCs/>
                <w:sz w:val="24"/>
                <w:szCs w:val="24"/>
                <w:lang w:val="en-GB"/>
              </w:rPr>
              <w:t>on</w:t>
            </w:r>
          </w:p>
          <w:p w:rsidR="003666AF" w:rsidRPr="00B75458" w:rsidRDefault="003666AF" w:rsidP="008F0D86">
            <w:pPr>
              <w:jc w:val="both"/>
              <w:rPr>
                <w:rFonts w:ascii="Shruti" w:hAnsi="Shruti" w:cs="Shruti"/>
                <w:b/>
                <w:bCs/>
                <w:sz w:val="28"/>
                <w:szCs w:val="28"/>
                <w:lang w:val="en-GB"/>
              </w:rPr>
            </w:pPr>
            <w:r>
              <w:rPr>
                <w:rFonts w:ascii="Shruti" w:hAnsi="Shruti" w:cs="Shruti"/>
                <w:b/>
                <w:bCs/>
                <w:sz w:val="24"/>
                <w:szCs w:val="24"/>
                <w:lang w:val="en-GB"/>
              </w:rPr>
              <w:t>16-17/05</w:t>
            </w:r>
            <w:r w:rsidRPr="00B75458">
              <w:rPr>
                <w:rFonts w:ascii="Shruti" w:hAnsi="Shruti" w:cs="Shruti"/>
                <w:b/>
                <w:bCs/>
                <w:sz w:val="24"/>
                <w:szCs w:val="24"/>
                <w:lang w:val="en-GB"/>
              </w:rPr>
              <w:t>/1</w:t>
            </w:r>
            <w:r>
              <w:rPr>
                <w:rFonts w:ascii="Shruti" w:hAnsi="Shruti" w:cs="Shruti"/>
                <w:b/>
                <w:bCs/>
                <w:sz w:val="24"/>
                <w:szCs w:val="24"/>
                <w:lang w:val="en-GB"/>
              </w:rPr>
              <w:t>5</w:t>
            </w:r>
          </w:p>
        </w:tc>
        <w:tc>
          <w:tcPr>
            <w:tcW w:w="1589" w:type="dxa"/>
            <w:gridSpan w:val="2"/>
          </w:tcPr>
          <w:p w:rsidR="003666AF" w:rsidRPr="00B75458" w:rsidRDefault="003666AF"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r>
              <w:rPr>
                <w:rFonts w:ascii="Trebuchet MS" w:hAnsi="Trebuchet MS" w:cs="Trebuchet MS"/>
                <w:b/>
                <w:bCs/>
                <w:sz w:val="24"/>
                <w:szCs w:val="24"/>
                <w:lang w:val="en-GB"/>
              </w:rPr>
              <w:t xml:space="preserve"> </w:t>
            </w:r>
          </w:p>
          <w:p w:rsidR="003666AF" w:rsidRDefault="003666AF" w:rsidP="00C00E8F">
            <w:pPr>
              <w:pStyle w:val="Heading5"/>
              <w:jc w:val="left"/>
            </w:pPr>
            <w:r>
              <w:t>18/05/2015</w:t>
            </w:r>
          </w:p>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ONWARDS</w:t>
            </w:r>
          </w:p>
        </w:tc>
        <w:tc>
          <w:tcPr>
            <w:tcW w:w="1683" w:type="dxa"/>
          </w:tcPr>
          <w:p w:rsidR="003666AF" w:rsidRPr="00B75458" w:rsidRDefault="003666AF" w:rsidP="001571E1">
            <w:pPr>
              <w:jc w:val="both"/>
              <w:rPr>
                <w:rFonts w:ascii="Trebuchet MS" w:hAnsi="Trebuchet MS" w:cs="Trebuchet MS"/>
                <w:sz w:val="24"/>
                <w:szCs w:val="24"/>
                <w:lang w:val="en-GB"/>
              </w:rPr>
            </w:pPr>
          </w:p>
        </w:tc>
        <w:tc>
          <w:tcPr>
            <w:tcW w:w="1964" w:type="dxa"/>
            <w:gridSpan w:val="2"/>
          </w:tcPr>
          <w:p w:rsidR="003666AF" w:rsidRPr="00B75458" w:rsidRDefault="003666AF" w:rsidP="001571E1">
            <w:pPr>
              <w:jc w:val="both"/>
              <w:rPr>
                <w:rFonts w:ascii="Trebuchet MS" w:hAnsi="Trebuchet MS" w:cs="Trebuchet MS"/>
                <w:sz w:val="24"/>
                <w:szCs w:val="24"/>
                <w:lang w:val="en-GB"/>
              </w:rPr>
            </w:pPr>
          </w:p>
        </w:tc>
      </w:tr>
      <w:tr w:rsidR="003666AF" w:rsidRPr="00B75458">
        <w:trPr>
          <w:gridAfter w:val="1"/>
          <w:wAfter w:w="36" w:type="dxa"/>
        </w:trPr>
        <w:tc>
          <w:tcPr>
            <w:tcW w:w="2913" w:type="dxa"/>
            <w:gridSpan w:val="2"/>
          </w:tcPr>
          <w:p w:rsidR="003666AF" w:rsidRPr="00B75458" w:rsidRDefault="003666AF" w:rsidP="001571E1">
            <w:pPr>
              <w:jc w:val="both"/>
              <w:rPr>
                <w:rFonts w:ascii="Trebuchet MS" w:hAnsi="Trebuchet MS" w:cs="Trebuchet MS"/>
                <w:sz w:val="24"/>
                <w:szCs w:val="24"/>
                <w:lang w:val="en-GB"/>
              </w:rPr>
            </w:pPr>
          </w:p>
        </w:tc>
        <w:tc>
          <w:tcPr>
            <w:tcW w:w="1683" w:type="dxa"/>
          </w:tcPr>
          <w:p w:rsidR="003666AF" w:rsidRPr="00B75458" w:rsidRDefault="003666AF" w:rsidP="001571E1">
            <w:pPr>
              <w:jc w:val="both"/>
              <w:rPr>
                <w:rFonts w:ascii="Trebuchet MS" w:hAnsi="Trebuchet MS" w:cs="Trebuchet MS"/>
                <w:sz w:val="24"/>
                <w:szCs w:val="24"/>
                <w:lang w:val="en-GB"/>
              </w:rPr>
            </w:pPr>
          </w:p>
        </w:tc>
        <w:tc>
          <w:tcPr>
            <w:tcW w:w="1589" w:type="dxa"/>
            <w:gridSpan w:val="2"/>
          </w:tcPr>
          <w:p w:rsidR="003666AF" w:rsidRPr="00B75458" w:rsidRDefault="003666AF" w:rsidP="001571E1">
            <w:pPr>
              <w:jc w:val="both"/>
              <w:rPr>
                <w:rFonts w:ascii="Trebuchet MS" w:hAnsi="Trebuchet MS" w:cs="Trebuchet MS"/>
                <w:sz w:val="24"/>
                <w:szCs w:val="24"/>
                <w:lang w:val="en-GB"/>
              </w:rPr>
            </w:pPr>
          </w:p>
        </w:tc>
        <w:tc>
          <w:tcPr>
            <w:tcW w:w="1683" w:type="dxa"/>
          </w:tcPr>
          <w:p w:rsidR="003666AF" w:rsidRPr="00B75458" w:rsidRDefault="003666AF" w:rsidP="001571E1">
            <w:pPr>
              <w:jc w:val="both"/>
              <w:rPr>
                <w:rFonts w:ascii="Trebuchet MS" w:hAnsi="Trebuchet MS" w:cs="Trebuchet MS"/>
                <w:sz w:val="24"/>
                <w:szCs w:val="24"/>
                <w:lang w:val="en-GB"/>
              </w:rPr>
            </w:pPr>
          </w:p>
        </w:tc>
        <w:tc>
          <w:tcPr>
            <w:tcW w:w="1964" w:type="dxa"/>
            <w:gridSpan w:val="2"/>
          </w:tcPr>
          <w:p w:rsidR="003666AF" w:rsidRPr="00B75458" w:rsidRDefault="003666AF" w:rsidP="001571E1">
            <w:pPr>
              <w:jc w:val="both"/>
              <w:rPr>
                <w:rFonts w:ascii="Trebuchet MS" w:hAnsi="Trebuchet MS" w:cs="Trebuchet MS"/>
                <w:sz w:val="24"/>
                <w:szCs w:val="24"/>
                <w:lang w:val="en-GB"/>
              </w:rPr>
            </w:pPr>
          </w:p>
        </w:tc>
      </w:tr>
      <w:tr w:rsidR="003666AF" w:rsidRPr="00B75458">
        <w:tc>
          <w:tcPr>
            <w:tcW w:w="2455" w:type="dxa"/>
          </w:tcPr>
          <w:p w:rsidR="003666AF" w:rsidRPr="00052561" w:rsidRDefault="003666AF"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ENTRY DEADLINE</w:t>
            </w:r>
          </w:p>
        </w:tc>
        <w:tc>
          <w:tcPr>
            <w:tcW w:w="2455" w:type="dxa"/>
            <w:gridSpan w:val="3"/>
          </w:tcPr>
          <w:p w:rsidR="003666AF" w:rsidRPr="00DC4C9F" w:rsidRDefault="003666AF" w:rsidP="008F0D86">
            <w:pPr>
              <w:pStyle w:val="Heading5"/>
              <w:jc w:val="both"/>
              <w:rPr>
                <w:rFonts w:ascii="Trebuchet MS" w:hAnsi="Trebuchet MS" w:cs="Trebuchet MS"/>
                <w:sz w:val="28"/>
                <w:szCs w:val="28"/>
                <w:u w:val="none"/>
              </w:rPr>
            </w:pPr>
            <w:r>
              <w:rPr>
                <w:rFonts w:ascii="Trebuchet MS" w:hAnsi="Trebuchet MS" w:cs="Trebuchet MS"/>
                <w:sz w:val="28"/>
                <w:szCs w:val="28"/>
                <w:u w:val="none"/>
              </w:rPr>
              <w:t>11/05/2015</w:t>
            </w:r>
          </w:p>
        </w:tc>
        <w:tc>
          <w:tcPr>
            <w:tcW w:w="3426" w:type="dxa"/>
            <w:gridSpan w:val="3"/>
          </w:tcPr>
          <w:p w:rsidR="003666AF" w:rsidRPr="00052561" w:rsidRDefault="003666AF"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WITHDRAWAL DEADLINE</w:t>
            </w:r>
          </w:p>
        </w:tc>
        <w:tc>
          <w:tcPr>
            <w:tcW w:w="1532" w:type="dxa"/>
            <w:gridSpan w:val="2"/>
          </w:tcPr>
          <w:p w:rsidR="003666AF" w:rsidRPr="00DC4C9F" w:rsidRDefault="003666AF" w:rsidP="001571E1">
            <w:pPr>
              <w:pStyle w:val="Heading5"/>
              <w:jc w:val="both"/>
              <w:rPr>
                <w:rFonts w:ascii="Trebuchet MS" w:hAnsi="Trebuchet MS" w:cs="Trebuchet MS"/>
                <w:sz w:val="28"/>
                <w:szCs w:val="28"/>
                <w:u w:val="none"/>
              </w:rPr>
            </w:pPr>
            <w:r>
              <w:rPr>
                <w:rFonts w:ascii="Trebuchet MS" w:hAnsi="Trebuchet MS" w:cs="Trebuchet MS"/>
                <w:sz w:val="28"/>
                <w:szCs w:val="28"/>
                <w:u w:val="none"/>
              </w:rPr>
              <w:t>11/05/2015</w:t>
            </w:r>
          </w:p>
        </w:tc>
      </w:tr>
    </w:tbl>
    <w:p w:rsidR="003666AF" w:rsidRPr="00052561" w:rsidRDefault="003666AF" w:rsidP="00762740">
      <w:pPr>
        <w:pStyle w:val="Heading5"/>
        <w:jc w:val="both"/>
        <w:rPr>
          <w:rFonts w:ascii="Trebuchet MS" w:hAnsi="Trebuchet MS" w:cs="Trebuchet MS"/>
          <w:b w:val="0"/>
          <w:bCs w:val="0"/>
          <w:u w:val="none"/>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6"/>
        <w:gridCol w:w="2188"/>
        <w:gridCol w:w="105"/>
        <w:gridCol w:w="1501"/>
        <w:gridCol w:w="3567"/>
        <w:gridCol w:w="245"/>
      </w:tblGrid>
      <w:tr w:rsidR="003666AF" w:rsidRPr="00B75458">
        <w:trPr>
          <w:gridAfter w:val="1"/>
          <w:wAfter w:w="256" w:type="dxa"/>
        </w:trPr>
        <w:tc>
          <w:tcPr>
            <w:tcW w:w="4799"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4777" w:type="dxa"/>
            <w:gridSpan w:val="3"/>
          </w:tcPr>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tc>
      </w:tr>
      <w:tr w:rsidR="003666AF" w:rsidRPr="00B75458">
        <w:trPr>
          <w:gridAfter w:val="1"/>
          <w:wAfter w:w="256" w:type="dxa"/>
        </w:trPr>
        <w:tc>
          <w:tcPr>
            <w:tcW w:w="4799"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VENUE</w:t>
            </w:r>
          </w:p>
        </w:tc>
        <w:tc>
          <w:tcPr>
            <w:tcW w:w="4777" w:type="dxa"/>
            <w:gridSpan w:val="3"/>
          </w:tcPr>
          <w:p w:rsidR="003666AF" w:rsidRDefault="003666AF"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3666AF" w:rsidRDefault="003666AF"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3666AF" w:rsidRPr="00B75458" w:rsidRDefault="003666AF"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3666AF" w:rsidRPr="00B75458" w:rsidRDefault="003666AF" w:rsidP="00F42EB2">
            <w:pPr>
              <w:jc w:val="both"/>
              <w:rPr>
                <w:rFonts w:ascii="Trebuchet MS" w:hAnsi="Trebuchet MS" w:cs="Trebuchet MS"/>
                <w:sz w:val="24"/>
                <w:szCs w:val="24"/>
                <w:lang w:val="en-GB"/>
              </w:rPr>
            </w:pPr>
            <w:r w:rsidRPr="00B75458">
              <w:rPr>
                <w:rFonts w:ascii="Trebuchet MS" w:hAnsi="Trebuchet MS" w:cs="Trebuchet MS"/>
                <w:b/>
                <w:bCs/>
                <w:sz w:val="28"/>
                <w:szCs w:val="28"/>
                <w:lang w:val="en-GB"/>
              </w:rPr>
              <w:t>(Haryana)</w:t>
            </w:r>
          </w:p>
        </w:tc>
      </w:tr>
      <w:tr w:rsidR="003666AF" w:rsidRPr="00B75458">
        <w:trPr>
          <w:gridAfter w:val="1"/>
          <w:wAfter w:w="256" w:type="dxa"/>
        </w:trPr>
        <w:tc>
          <w:tcPr>
            <w:tcW w:w="4799" w:type="dxa"/>
            <w:gridSpan w:val="2"/>
          </w:tcPr>
          <w:p w:rsidR="003666AF" w:rsidRPr="00B75458" w:rsidRDefault="003666AF"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4777" w:type="dxa"/>
            <w:gridSpan w:val="3"/>
          </w:tcPr>
          <w:p w:rsidR="003666AF" w:rsidRPr="00B75458" w:rsidRDefault="003666AF"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 xml:space="preserve"> TBA</w:t>
            </w:r>
          </w:p>
          <w:p w:rsidR="003666AF" w:rsidRPr="00B75458" w:rsidRDefault="003666AF" w:rsidP="001571E1">
            <w:pPr>
              <w:jc w:val="both"/>
              <w:rPr>
                <w:rFonts w:ascii="Trebuchet MS" w:hAnsi="Trebuchet MS" w:cs="Trebuchet MS"/>
                <w:sz w:val="28"/>
                <w:szCs w:val="28"/>
                <w:lang w:val="en-GB"/>
              </w:rPr>
            </w:pPr>
          </w:p>
        </w:tc>
      </w:tr>
      <w:tr w:rsidR="003666AF" w:rsidRPr="00B75458">
        <w:tc>
          <w:tcPr>
            <w:tcW w:w="2455"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55" w:type="dxa"/>
            <w:gridSpan w:val="2"/>
          </w:tcPr>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+91 9729148532  </w:t>
            </w:r>
          </w:p>
        </w:tc>
        <w:tc>
          <w:tcPr>
            <w:tcW w:w="155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3366" w:type="dxa"/>
            <w:gridSpan w:val="2"/>
          </w:tcPr>
          <w:p w:rsidR="003666AF" w:rsidRPr="00B75458" w:rsidRDefault="003666AF" w:rsidP="001571E1">
            <w:pPr>
              <w:jc w:val="both"/>
              <w:rPr>
                <w:rFonts w:ascii="Trebuchet MS" w:hAnsi="Trebuchet MS" w:cs="Trebuchet MS"/>
                <w:sz w:val="24"/>
                <w:szCs w:val="24"/>
                <w:lang w:val="en-GB"/>
              </w:rPr>
            </w:pPr>
          </w:p>
        </w:tc>
      </w:tr>
      <w:tr w:rsidR="003666AF" w:rsidRPr="00B75458">
        <w:tc>
          <w:tcPr>
            <w:tcW w:w="2455" w:type="dxa"/>
          </w:tcPr>
          <w:p w:rsidR="003666AF" w:rsidRPr="00B75458" w:rsidRDefault="003666AF" w:rsidP="001571E1">
            <w:pPr>
              <w:jc w:val="both"/>
              <w:rPr>
                <w:rFonts w:ascii="Trebuchet MS" w:hAnsi="Trebuchet MS" w:cs="Trebuchet MS"/>
                <w:sz w:val="24"/>
                <w:szCs w:val="24"/>
                <w:lang w:val="en-GB"/>
              </w:rPr>
            </w:pPr>
          </w:p>
        </w:tc>
        <w:tc>
          <w:tcPr>
            <w:tcW w:w="2455" w:type="dxa"/>
            <w:gridSpan w:val="2"/>
          </w:tcPr>
          <w:p w:rsidR="003666AF" w:rsidRPr="00B75458" w:rsidRDefault="003666AF" w:rsidP="001571E1">
            <w:pPr>
              <w:jc w:val="both"/>
              <w:rPr>
                <w:rFonts w:ascii="Trebuchet MS" w:hAnsi="Trebuchet MS" w:cs="Trebuchet MS"/>
                <w:b/>
                <w:bCs/>
                <w:sz w:val="28"/>
                <w:szCs w:val="28"/>
                <w:lang w:val="en-GB"/>
              </w:rPr>
            </w:pPr>
          </w:p>
        </w:tc>
        <w:tc>
          <w:tcPr>
            <w:tcW w:w="155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3366" w:type="dxa"/>
            <w:gridSpan w:val="2"/>
          </w:tcPr>
          <w:p w:rsidR="003666AF" w:rsidRPr="00B75458" w:rsidRDefault="003666AF" w:rsidP="001571E1">
            <w:pPr>
              <w:jc w:val="both"/>
              <w:rPr>
                <w:rFonts w:ascii="Trebuchet MS" w:hAnsi="Trebuchet MS" w:cs="Trebuchet MS"/>
                <w:b/>
                <w:bCs/>
                <w:sz w:val="28"/>
                <w:szCs w:val="28"/>
                <w:lang w:val="en-GB"/>
              </w:rPr>
            </w:pPr>
            <w:hyperlink r:id="rId8" w:history="1">
              <w:r w:rsidRPr="00E06F28">
                <w:rPr>
                  <w:rStyle w:val="Hyperlink"/>
                  <w:rFonts w:ascii="Trebuchet MS" w:hAnsi="Trebuchet MS" w:cs="Trebuchet MS"/>
                  <w:b/>
                  <w:bCs/>
                  <w:sz w:val="28"/>
                  <w:szCs w:val="28"/>
                  <w:lang w:val="en-GB"/>
                </w:rPr>
                <w:t>bhta100gohana@gmail.com</w:t>
              </w:r>
            </w:hyperlink>
          </w:p>
        </w:tc>
      </w:tr>
      <w:tr w:rsidR="003666AF" w:rsidRPr="00B75458">
        <w:tc>
          <w:tcPr>
            <w:tcW w:w="2455"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COURT SURFACE</w:t>
            </w:r>
          </w:p>
        </w:tc>
        <w:tc>
          <w:tcPr>
            <w:tcW w:w="2455" w:type="dxa"/>
            <w:gridSpan w:val="2"/>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CLAY</w:t>
            </w:r>
          </w:p>
        </w:tc>
        <w:tc>
          <w:tcPr>
            <w:tcW w:w="155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3366" w:type="dxa"/>
            <w:gridSpan w:val="2"/>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 xml:space="preserve">AITA Approved </w:t>
            </w:r>
          </w:p>
        </w:tc>
      </w:tr>
      <w:tr w:rsidR="003666AF" w:rsidRPr="00B75458">
        <w:tc>
          <w:tcPr>
            <w:tcW w:w="2455"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NO. OF COURTS</w:t>
            </w:r>
          </w:p>
        </w:tc>
        <w:tc>
          <w:tcPr>
            <w:tcW w:w="2455" w:type="dxa"/>
            <w:gridSpan w:val="2"/>
          </w:tcPr>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05</w:t>
            </w:r>
          </w:p>
        </w:tc>
        <w:tc>
          <w:tcPr>
            <w:tcW w:w="155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FLOODLIT</w:t>
            </w:r>
          </w:p>
        </w:tc>
        <w:tc>
          <w:tcPr>
            <w:tcW w:w="3366" w:type="dxa"/>
            <w:gridSpan w:val="2"/>
          </w:tcPr>
          <w:p w:rsidR="003666AF" w:rsidRPr="00B75458" w:rsidRDefault="003666AF"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NO</w:t>
            </w:r>
          </w:p>
        </w:tc>
      </w:tr>
    </w:tbl>
    <w:p w:rsidR="003666AF" w:rsidRPr="00052561" w:rsidRDefault="003666AF" w:rsidP="00762740">
      <w:pPr>
        <w:pStyle w:val="Header"/>
        <w:rPr>
          <w:sz w:val="24"/>
          <w:szCs w:val="24"/>
          <w:lang w:val="en-GB"/>
        </w:rPr>
      </w:pPr>
    </w:p>
    <w:tbl>
      <w:tblPr>
        <w:tblW w:w="9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3124"/>
        <w:gridCol w:w="140"/>
        <w:gridCol w:w="2194"/>
        <w:gridCol w:w="1895"/>
        <w:gridCol w:w="203"/>
      </w:tblGrid>
      <w:tr w:rsidR="003666AF" w:rsidRPr="00B75458">
        <w:trPr>
          <w:gridAfter w:val="1"/>
          <w:wAfter w:w="244" w:type="dxa"/>
          <w:trHeight w:val="600"/>
        </w:trPr>
        <w:tc>
          <w:tcPr>
            <w:tcW w:w="4828" w:type="dxa"/>
            <w:gridSpan w:val="2"/>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DIRECTOR</w:t>
            </w:r>
          </w:p>
        </w:tc>
        <w:tc>
          <w:tcPr>
            <w:tcW w:w="4792" w:type="dxa"/>
            <w:gridSpan w:val="3"/>
          </w:tcPr>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Mr JK Sharma</w:t>
            </w:r>
          </w:p>
        </w:tc>
      </w:tr>
      <w:tr w:rsidR="003666AF" w:rsidRPr="00B75458">
        <w:trPr>
          <w:trHeight w:val="600"/>
        </w:trPr>
        <w:tc>
          <w:tcPr>
            <w:tcW w:w="246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66" w:type="dxa"/>
            <w:gridSpan w:val="2"/>
          </w:tcPr>
          <w:p w:rsidR="003666AF" w:rsidRPr="00B75458" w:rsidRDefault="003666A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w:t>
            </w:r>
          </w:p>
        </w:tc>
        <w:tc>
          <w:tcPr>
            <w:tcW w:w="2466" w:type="dxa"/>
          </w:tcPr>
          <w:p w:rsidR="003666AF" w:rsidRPr="00B75458" w:rsidRDefault="003666AF"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2466" w:type="dxa"/>
            <w:gridSpan w:val="2"/>
          </w:tcPr>
          <w:p w:rsidR="003666AF" w:rsidRPr="00B75458" w:rsidRDefault="003666AF" w:rsidP="001571E1">
            <w:pPr>
              <w:jc w:val="both"/>
              <w:rPr>
                <w:rFonts w:ascii="Trebuchet MS" w:hAnsi="Trebuchet MS" w:cs="Trebuchet MS"/>
                <w:sz w:val="24"/>
                <w:szCs w:val="24"/>
                <w:lang w:val="en-GB"/>
              </w:rPr>
            </w:pPr>
          </w:p>
        </w:tc>
      </w:tr>
      <w:tr w:rsidR="003666AF" w:rsidRPr="00B75458">
        <w:trPr>
          <w:gridAfter w:val="3"/>
          <w:wAfter w:w="4932" w:type="dxa"/>
          <w:trHeight w:val="553"/>
        </w:trPr>
        <w:tc>
          <w:tcPr>
            <w:tcW w:w="2466" w:type="dxa"/>
          </w:tcPr>
          <w:p w:rsidR="003666AF" w:rsidRPr="00B75458" w:rsidRDefault="003666AF" w:rsidP="001571E1">
            <w:pPr>
              <w:jc w:val="both"/>
              <w:rPr>
                <w:rFonts w:ascii="Trebuchet MS" w:hAnsi="Trebuchet MS" w:cs="Trebuchet MS"/>
                <w:sz w:val="24"/>
                <w:szCs w:val="24"/>
                <w:lang w:val="en-GB"/>
              </w:rPr>
            </w:pPr>
          </w:p>
        </w:tc>
        <w:tc>
          <w:tcPr>
            <w:tcW w:w="2466" w:type="dxa"/>
            <w:gridSpan w:val="2"/>
          </w:tcPr>
          <w:p w:rsidR="003666AF" w:rsidRPr="00B75458" w:rsidRDefault="003666AF" w:rsidP="001571E1">
            <w:pPr>
              <w:jc w:val="both"/>
              <w:rPr>
                <w:rFonts w:ascii="Trebuchet MS" w:hAnsi="Trebuchet MS" w:cs="Trebuchet MS"/>
                <w:sz w:val="24"/>
                <w:szCs w:val="24"/>
                <w:lang w:val="en-GB"/>
              </w:rPr>
            </w:pPr>
            <w:hyperlink r:id="rId9" w:history="1">
              <w:r w:rsidRPr="00E06F28">
                <w:rPr>
                  <w:rStyle w:val="Hyperlink"/>
                  <w:rFonts w:ascii="Trebuchet MS" w:hAnsi="Trebuchet MS" w:cs="Trebuchet MS"/>
                  <w:sz w:val="24"/>
                  <w:szCs w:val="24"/>
                  <w:lang w:val="en-GB"/>
                </w:rPr>
                <w:t>chamundasports@gmail.com</w:t>
              </w:r>
            </w:hyperlink>
          </w:p>
        </w:tc>
      </w:tr>
    </w:tbl>
    <w:p w:rsidR="003666AF" w:rsidRPr="00052561" w:rsidRDefault="003666AF" w:rsidP="00762740">
      <w:pPr>
        <w:pStyle w:val="Header"/>
        <w:rPr>
          <w:sz w:val="24"/>
          <w:szCs w:val="24"/>
          <w:lang w:val="en-GB"/>
        </w:rPr>
      </w:pPr>
    </w:p>
    <w:p w:rsidR="003666AF" w:rsidRPr="00052561" w:rsidRDefault="003666AF" w:rsidP="00762740">
      <w:pPr>
        <w:pStyle w:val="Header"/>
        <w:rPr>
          <w:sz w:val="24"/>
          <w:szCs w:val="24"/>
          <w:lang w:val="en-GB"/>
        </w:rPr>
      </w:pPr>
      <w:r w:rsidRPr="00052561">
        <w:rPr>
          <w:sz w:val="24"/>
          <w:szCs w:val="24"/>
          <w:lang w:val="en-GB"/>
        </w:rPr>
        <w:t>HOTEL DETAILS</w:t>
      </w: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3666AF" w:rsidRPr="00B75458">
        <w:tc>
          <w:tcPr>
            <w:tcW w:w="2003" w:type="dxa"/>
          </w:tcPr>
          <w:p w:rsidR="003666AF" w:rsidRPr="00052561" w:rsidRDefault="003666AF" w:rsidP="001571E1">
            <w:pPr>
              <w:pStyle w:val="Header"/>
              <w:rPr>
                <w:sz w:val="24"/>
                <w:szCs w:val="24"/>
                <w:lang w:val="en-GB"/>
              </w:rPr>
            </w:pPr>
            <w:r w:rsidRPr="00052561">
              <w:rPr>
                <w:sz w:val="24"/>
                <w:szCs w:val="24"/>
                <w:lang w:val="en-GB"/>
              </w:rPr>
              <w:t>NAME</w:t>
            </w:r>
          </w:p>
        </w:tc>
        <w:tc>
          <w:tcPr>
            <w:tcW w:w="2953" w:type="dxa"/>
          </w:tcPr>
          <w:p w:rsidR="003666AF" w:rsidRDefault="003666AF" w:rsidP="001571E1">
            <w:pPr>
              <w:pStyle w:val="Header"/>
              <w:rPr>
                <w:b/>
                <w:bCs/>
                <w:lang w:val="en-GB"/>
              </w:rPr>
            </w:pPr>
            <w:r>
              <w:rPr>
                <w:b/>
                <w:bCs/>
                <w:lang w:val="en-GB"/>
              </w:rPr>
              <w:t>DORMITORY ROOMS</w:t>
            </w:r>
          </w:p>
          <w:p w:rsidR="003666AF" w:rsidRPr="00303756" w:rsidRDefault="003666AF" w:rsidP="001571E1">
            <w:pPr>
              <w:pStyle w:val="Header"/>
              <w:rPr>
                <w:b/>
                <w:bCs/>
                <w:lang w:val="en-GB"/>
              </w:rPr>
            </w:pPr>
            <w:r>
              <w:rPr>
                <w:b/>
                <w:bCs/>
                <w:lang w:val="en-GB"/>
              </w:rPr>
              <w:t>@ 300/- pp with meals</w:t>
            </w:r>
          </w:p>
        </w:tc>
        <w:tc>
          <w:tcPr>
            <w:tcW w:w="2066" w:type="dxa"/>
          </w:tcPr>
          <w:p w:rsidR="003666AF" w:rsidRPr="00052561" w:rsidRDefault="003666AF" w:rsidP="001571E1">
            <w:pPr>
              <w:pStyle w:val="Header"/>
              <w:rPr>
                <w:sz w:val="24"/>
                <w:szCs w:val="24"/>
                <w:lang w:val="en-GB"/>
              </w:rPr>
            </w:pPr>
            <w:r w:rsidRPr="00052561">
              <w:rPr>
                <w:sz w:val="24"/>
                <w:szCs w:val="24"/>
                <w:lang w:val="en-GB"/>
              </w:rPr>
              <w:t>NAME</w:t>
            </w:r>
          </w:p>
        </w:tc>
        <w:tc>
          <w:tcPr>
            <w:tcW w:w="3361" w:type="dxa"/>
          </w:tcPr>
          <w:p w:rsidR="003666AF" w:rsidRDefault="003666AF" w:rsidP="005466CD">
            <w:pPr>
              <w:pStyle w:val="Heading1"/>
              <w:rPr>
                <w:sz w:val="24"/>
                <w:szCs w:val="24"/>
              </w:rPr>
            </w:pPr>
            <w:r>
              <w:rPr>
                <w:sz w:val="24"/>
                <w:szCs w:val="24"/>
              </w:rPr>
              <w:t>HOTEL SHUBHAM</w:t>
            </w:r>
          </w:p>
          <w:p w:rsidR="003666AF" w:rsidRPr="00303756" w:rsidRDefault="003666AF" w:rsidP="005466CD">
            <w:pPr>
              <w:pStyle w:val="Header"/>
              <w:rPr>
                <w:b/>
                <w:bCs/>
                <w:lang w:val="en-GB"/>
              </w:rPr>
            </w:pPr>
            <w:r>
              <w:t>+91 9255510001</w:t>
            </w:r>
          </w:p>
        </w:tc>
      </w:tr>
      <w:tr w:rsidR="003666AF" w:rsidRPr="00B75458">
        <w:tc>
          <w:tcPr>
            <w:tcW w:w="2003" w:type="dxa"/>
          </w:tcPr>
          <w:p w:rsidR="003666AF" w:rsidRPr="00052561" w:rsidRDefault="003666AF" w:rsidP="001571E1">
            <w:pPr>
              <w:pStyle w:val="Header"/>
              <w:rPr>
                <w:sz w:val="24"/>
                <w:szCs w:val="24"/>
                <w:lang w:val="en-GB"/>
              </w:rPr>
            </w:pPr>
            <w:r w:rsidRPr="00052561">
              <w:rPr>
                <w:sz w:val="24"/>
                <w:szCs w:val="24"/>
                <w:lang w:val="en-GB"/>
              </w:rPr>
              <w:t>ADDRESS</w:t>
            </w:r>
          </w:p>
        </w:tc>
        <w:tc>
          <w:tcPr>
            <w:tcW w:w="2953" w:type="dxa"/>
          </w:tcPr>
          <w:p w:rsidR="003666AF" w:rsidRPr="00303756" w:rsidRDefault="003666AF" w:rsidP="001571E1">
            <w:pPr>
              <w:pStyle w:val="Header"/>
              <w:rPr>
                <w:b/>
                <w:bCs/>
                <w:sz w:val="24"/>
                <w:szCs w:val="24"/>
                <w:lang w:val="en-GB"/>
              </w:rPr>
            </w:pPr>
            <w:r>
              <w:rPr>
                <w:b/>
                <w:bCs/>
                <w:sz w:val="24"/>
                <w:szCs w:val="24"/>
                <w:lang w:val="en-GB"/>
              </w:rPr>
              <w:t>AT VENUE (ZERO DISTANCE)</w:t>
            </w:r>
          </w:p>
        </w:tc>
        <w:tc>
          <w:tcPr>
            <w:tcW w:w="2066" w:type="dxa"/>
          </w:tcPr>
          <w:p w:rsidR="003666AF" w:rsidRPr="00052561" w:rsidRDefault="003666AF" w:rsidP="001571E1">
            <w:pPr>
              <w:pStyle w:val="Header"/>
              <w:rPr>
                <w:sz w:val="24"/>
                <w:szCs w:val="24"/>
                <w:lang w:val="en-GB"/>
              </w:rPr>
            </w:pPr>
            <w:r w:rsidRPr="00052561">
              <w:rPr>
                <w:sz w:val="24"/>
                <w:szCs w:val="24"/>
                <w:lang w:val="en-GB"/>
              </w:rPr>
              <w:t>ADDRESS</w:t>
            </w:r>
          </w:p>
        </w:tc>
        <w:tc>
          <w:tcPr>
            <w:tcW w:w="3361" w:type="dxa"/>
          </w:tcPr>
          <w:p w:rsidR="003666AF" w:rsidRPr="00052561" w:rsidRDefault="003666AF" w:rsidP="001571E1">
            <w:pPr>
              <w:pStyle w:val="Header"/>
              <w:rPr>
                <w:sz w:val="24"/>
                <w:szCs w:val="24"/>
                <w:lang w:val="en-GB"/>
              </w:rPr>
            </w:pPr>
          </w:p>
        </w:tc>
      </w:tr>
      <w:tr w:rsidR="003666AF" w:rsidRPr="00B75458">
        <w:tc>
          <w:tcPr>
            <w:tcW w:w="2003" w:type="dxa"/>
          </w:tcPr>
          <w:p w:rsidR="003666AF" w:rsidRPr="00052561" w:rsidRDefault="003666AF" w:rsidP="001571E1">
            <w:pPr>
              <w:pStyle w:val="Header"/>
              <w:rPr>
                <w:sz w:val="24"/>
                <w:szCs w:val="24"/>
                <w:lang w:val="en-GB"/>
              </w:rPr>
            </w:pPr>
          </w:p>
        </w:tc>
        <w:tc>
          <w:tcPr>
            <w:tcW w:w="2953" w:type="dxa"/>
          </w:tcPr>
          <w:p w:rsidR="003666AF" w:rsidRPr="00052561" w:rsidRDefault="003666AF" w:rsidP="001571E1">
            <w:pPr>
              <w:pStyle w:val="Header"/>
              <w:rPr>
                <w:sz w:val="24"/>
                <w:szCs w:val="24"/>
                <w:lang w:val="en-GB"/>
              </w:rPr>
            </w:pPr>
            <w:r>
              <w:rPr>
                <w:sz w:val="24"/>
                <w:szCs w:val="24"/>
                <w:lang w:val="en-GB"/>
              </w:rPr>
              <w:t>+91 9138150000</w:t>
            </w:r>
          </w:p>
        </w:tc>
        <w:tc>
          <w:tcPr>
            <w:tcW w:w="2066" w:type="dxa"/>
          </w:tcPr>
          <w:p w:rsidR="003666AF" w:rsidRPr="00052561" w:rsidRDefault="003666AF" w:rsidP="001571E1">
            <w:pPr>
              <w:pStyle w:val="Header"/>
              <w:rPr>
                <w:sz w:val="24"/>
                <w:szCs w:val="24"/>
                <w:lang w:val="en-GB"/>
              </w:rPr>
            </w:pPr>
          </w:p>
        </w:tc>
        <w:tc>
          <w:tcPr>
            <w:tcW w:w="3361" w:type="dxa"/>
          </w:tcPr>
          <w:p w:rsidR="003666AF" w:rsidRPr="00052561" w:rsidRDefault="003666AF" w:rsidP="001571E1">
            <w:pPr>
              <w:pStyle w:val="Header"/>
              <w:rPr>
                <w:sz w:val="24"/>
                <w:szCs w:val="24"/>
                <w:lang w:val="en-GB"/>
              </w:rPr>
            </w:pPr>
          </w:p>
        </w:tc>
      </w:tr>
      <w:tr w:rsidR="003666AF" w:rsidRPr="00B75458">
        <w:tc>
          <w:tcPr>
            <w:tcW w:w="2003" w:type="dxa"/>
          </w:tcPr>
          <w:p w:rsidR="003666AF" w:rsidRPr="00052561" w:rsidRDefault="003666AF" w:rsidP="001571E1">
            <w:pPr>
              <w:pStyle w:val="Header"/>
              <w:rPr>
                <w:sz w:val="24"/>
                <w:szCs w:val="24"/>
                <w:lang w:val="en-GB"/>
              </w:rPr>
            </w:pPr>
          </w:p>
        </w:tc>
        <w:tc>
          <w:tcPr>
            <w:tcW w:w="2953" w:type="dxa"/>
          </w:tcPr>
          <w:p w:rsidR="003666AF" w:rsidRPr="008745F5" w:rsidRDefault="003666AF" w:rsidP="001571E1">
            <w:pPr>
              <w:pStyle w:val="Header"/>
              <w:rPr>
                <w:b/>
                <w:bCs/>
                <w:sz w:val="24"/>
                <w:szCs w:val="24"/>
                <w:lang w:val="en-GB"/>
              </w:rPr>
            </w:pPr>
            <w:r>
              <w:rPr>
                <w:b/>
                <w:bCs/>
                <w:sz w:val="24"/>
                <w:szCs w:val="24"/>
                <w:lang w:val="en-GB"/>
              </w:rPr>
              <w:t>C/O RAAMSHARNAM AASHRAM, GOHANA</w:t>
            </w:r>
          </w:p>
        </w:tc>
        <w:tc>
          <w:tcPr>
            <w:tcW w:w="2066" w:type="dxa"/>
          </w:tcPr>
          <w:p w:rsidR="003666AF" w:rsidRPr="00052561" w:rsidRDefault="003666AF" w:rsidP="001571E1">
            <w:pPr>
              <w:pStyle w:val="Header"/>
              <w:rPr>
                <w:sz w:val="24"/>
                <w:szCs w:val="24"/>
                <w:lang w:val="en-GB"/>
              </w:rPr>
            </w:pPr>
          </w:p>
        </w:tc>
        <w:tc>
          <w:tcPr>
            <w:tcW w:w="3361" w:type="dxa"/>
          </w:tcPr>
          <w:p w:rsidR="003666AF" w:rsidRPr="005466CD" w:rsidRDefault="003666AF" w:rsidP="005466CD"/>
        </w:tc>
      </w:tr>
      <w:tr w:rsidR="003666AF" w:rsidRPr="00B75458">
        <w:tc>
          <w:tcPr>
            <w:tcW w:w="2003" w:type="dxa"/>
          </w:tcPr>
          <w:p w:rsidR="003666AF" w:rsidRPr="00052561" w:rsidRDefault="003666AF" w:rsidP="001571E1">
            <w:pPr>
              <w:pStyle w:val="Header"/>
              <w:rPr>
                <w:sz w:val="24"/>
                <w:szCs w:val="24"/>
                <w:lang w:val="en-GB"/>
              </w:rPr>
            </w:pPr>
            <w:r w:rsidRPr="00052561">
              <w:rPr>
                <w:sz w:val="24"/>
                <w:szCs w:val="24"/>
                <w:lang w:val="en-GB"/>
              </w:rPr>
              <w:t xml:space="preserve">TARIFF </w:t>
            </w:r>
          </w:p>
        </w:tc>
        <w:tc>
          <w:tcPr>
            <w:tcW w:w="2953" w:type="dxa"/>
          </w:tcPr>
          <w:p w:rsidR="003666AF" w:rsidRPr="00052561" w:rsidRDefault="003666AF" w:rsidP="001571E1">
            <w:pPr>
              <w:pStyle w:val="Header"/>
              <w:rPr>
                <w:sz w:val="24"/>
                <w:szCs w:val="24"/>
                <w:lang w:val="en-GB"/>
              </w:rPr>
            </w:pPr>
          </w:p>
        </w:tc>
        <w:tc>
          <w:tcPr>
            <w:tcW w:w="2066" w:type="dxa"/>
          </w:tcPr>
          <w:p w:rsidR="003666AF" w:rsidRPr="00052561" w:rsidRDefault="003666AF" w:rsidP="001571E1">
            <w:pPr>
              <w:pStyle w:val="Header"/>
              <w:rPr>
                <w:sz w:val="24"/>
                <w:szCs w:val="24"/>
                <w:lang w:val="en-GB"/>
              </w:rPr>
            </w:pPr>
            <w:r w:rsidRPr="00052561">
              <w:rPr>
                <w:sz w:val="24"/>
                <w:szCs w:val="24"/>
                <w:lang w:val="en-GB"/>
              </w:rPr>
              <w:t xml:space="preserve">TARIFF </w:t>
            </w:r>
          </w:p>
        </w:tc>
        <w:tc>
          <w:tcPr>
            <w:tcW w:w="3361" w:type="dxa"/>
          </w:tcPr>
          <w:p w:rsidR="003666AF" w:rsidRPr="00303756" w:rsidRDefault="003666AF" w:rsidP="001571E1">
            <w:pPr>
              <w:pStyle w:val="Header"/>
              <w:rPr>
                <w:b/>
                <w:bCs/>
                <w:sz w:val="24"/>
                <w:szCs w:val="24"/>
                <w:lang w:val="en-GB"/>
              </w:rPr>
            </w:pPr>
            <w:r>
              <w:rPr>
                <w:b/>
                <w:bCs/>
                <w:sz w:val="24"/>
                <w:szCs w:val="24"/>
                <w:lang w:val="en-GB"/>
              </w:rPr>
              <w:t>ROOM @ INR 1000/-</w:t>
            </w:r>
          </w:p>
        </w:tc>
      </w:tr>
      <w:tr w:rsidR="003666AF" w:rsidRPr="00B75458">
        <w:tc>
          <w:tcPr>
            <w:tcW w:w="2003" w:type="dxa"/>
          </w:tcPr>
          <w:p w:rsidR="003666AF" w:rsidRPr="00052561" w:rsidRDefault="003666AF" w:rsidP="001571E1">
            <w:pPr>
              <w:pStyle w:val="Header"/>
              <w:rPr>
                <w:sz w:val="24"/>
                <w:szCs w:val="24"/>
                <w:lang w:val="en-GB"/>
              </w:rPr>
            </w:pPr>
            <w:r w:rsidRPr="00052561">
              <w:rPr>
                <w:sz w:val="24"/>
                <w:szCs w:val="24"/>
                <w:lang w:val="en-GB"/>
              </w:rPr>
              <w:t>DOUBLE</w:t>
            </w:r>
          </w:p>
        </w:tc>
        <w:tc>
          <w:tcPr>
            <w:tcW w:w="2953" w:type="dxa"/>
          </w:tcPr>
          <w:p w:rsidR="003666AF" w:rsidRPr="00052561" w:rsidRDefault="003666AF" w:rsidP="001571E1">
            <w:pPr>
              <w:pStyle w:val="Header"/>
              <w:rPr>
                <w:sz w:val="24"/>
                <w:szCs w:val="24"/>
                <w:lang w:val="en-GB"/>
              </w:rPr>
            </w:pPr>
          </w:p>
        </w:tc>
        <w:tc>
          <w:tcPr>
            <w:tcW w:w="2066" w:type="dxa"/>
          </w:tcPr>
          <w:p w:rsidR="003666AF" w:rsidRPr="00052561" w:rsidRDefault="003666AF" w:rsidP="001571E1">
            <w:pPr>
              <w:pStyle w:val="Header"/>
              <w:rPr>
                <w:sz w:val="24"/>
                <w:szCs w:val="24"/>
                <w:lang w:val="en-GB"/>
              </w:rPr>
            </w:pPr>
            <w:r w:rsidRPr="00052561">
              <w:rPr>
                <w:sz w:val="24"/>
                <w:szCs w:val="24"/>
                <w:lang w:val="en-GB"/>
              </w:rPr>
              <w:t>SINGLE</w:t>
            </w:r>
          </w:p>
        </w:tc>
        <w:tc>
          <w:tcPr>
            <w:tcW w:w="3361" w:type="dxa"/>
          </w:tcPr>
          <w:p w:rsidR="003666AF" w:rsidRPr="00303756" w:rsidRDefault="003666AF" w:rsidP="001571E1">
            <w:pPr>
              <w:pStyle w:val="Header"/>
              <w:rPr>
                <w:b/>
                <w:bCs/>
                <w:sz w:val="24"/>
                <w:szCs w:val="24"/>
                <w:lang w:val="en-GB"/>
              </w:rPr>
            </w:pPr>
          </w:p>
        </w:tc>
      </w:tr>
    </w:tbl>
    <w:p w:rsidR="003666AF" w:rsidRPr="00052561" w:rsidRDefault="003666AF" w:rsidP="00762740">
      <w:pPr>
        <w:pStyle w:val="Heading5"/>
        <w:rPr>
          <w:rFonts w:ascii="Trebuchet MS" w:hAnsi="Trebuchet MS" w:cs="Trebuchet MS"/>
          <w:color w:val="FF0000"/>
        </w:rPr>
      </w:pPr>
    </w:p>
    <w:p w:rsidR="003666AF" w:rsidRPr="00052561" w:rsidRDefault="003666AF" w:rsidP="00762740">
      <w:pPr>
        <w:pStyle w:val="Heading5"/>
        <w:rPr>
          <w:rFonts w:ascii="Trebuchet MS" w:hAnsi="Trebuchet MS" w:cs="Trebuchet MS"/>
          <w:color w:val="FF0000"/>
        </w:rPr>
      </w:pPr>
    </w:p>
    <w:p w:rsidR="003666AF" w:rsidRPr="00052561" w:rsidRDefault="003666AF"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3666AF" w:rsidRPr="00B75458">
        <w:tc>
          <w:tcPr>
            <w:tcW w:w="3287" w:type="dxa"/>
          </w:tcPr>
          <w:p w:rsidR="003666AF" w:rsidRPr="00052561" w:rsidRDefault="003666AF" w:rsidP="001571E1">
            <w:pPr>
              <w:pStyle w:val="Heading6"/>
              <w:rPr>
                <w:rFonts w:ascii="Trebuchet MS" w:hAnsi="Trebuchet MS" w:cs="Trebuchet MS"/>
                <w:sz w:val="24"/>
                <w:szCs w:val="24"/>
              </w:rPr>
            </w:pPr>
            <w:r w:rsidRPr="00052561">
              <w:rPr>
                <w:rFonts w:ascii="Trebuchet MS" w:hAnsi="Trebuchet MS" w:cs="Trebuchet MS"/>
                <w:sz w:val="24"/>
                <w:szCs w:val="24"/>
              </w:rPr>
              <w:t>ENTRY</w:t>
            </w:r>
          </w:p>
        </w:tc>
        <w:tc>
          <w:tcPr>
            <w:tcW w:w="6534" w:type="dxa"/>
          </w:tcPr>
          <w:p w:rsidR="003666AF" w:rsidRPr="00B75458" w:rsidRDefault="003666AF" w:rsidP="001571E1">
            <w:pPr>
              <w:jc w:val="both"/>
              <w:rPr>
                <w:rFonts w:ascii="Trebuchet MS" w:hAnsi="Trebuchet MS" w:cs="Trebuchet MS"/>
                <w:b/>
                <w:bCs/>
                <w:sz w:val="24"/>
                <w:szCs w:val="24"/>
                <w:lang w:val="en-GB"/>
              </w:rPr>
            </w:pPr>
            <w:r w:rsidRPr="00B75458">
              <w:rPr>
                <w:rFonts w:ascii="Trebuchet MS" w:hAnsi="Trebuchet MS" w:cs="Trebuchet MS"/>
                <w:sz w:val="24"/>
                <w:szCs w:val="24"/>
                <w:lang w:val="en-GB"/>
              </w:rPr>
              <w:br/>
            </w:r>
            <w:r w:rsidRPr="00B75458">
              <w:rPr>
                <w:rFonts w:ascii="Trebuchet MS" w:hAnsi="Trebuchet MS" w:cs="Trebuchet MS"/>
                <w:b/>
                <w:bCs/>
                <w:sz w:val="24"/>
                <w:szCs w:val="24"/>
                <w:lang w:val="en-GB"/>
              </w:rPr>
              <w:t>No entry will be accepted through telephone.</w:t>
            </w:r>
          </w:p>
          <w:p w:rsidR="003666AF" w:rsidRPr="00B75458" w:rsidRDefault="003666AF"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Please carry your Original AITA ITN Card for sign in On SIGN IN DAY 12-2 pm to escape a penalty of Rs. 100/-</w:t>
            </w:r>
          </w:p>
        </w:tc>
      </w:tr>
      <w:tr w:rsidR="003666AF" w:rsidRPr="00B75458">
        <w:tc>
          <w:tcPr>
            <w:tcW w:w="3287" w:type="dxa"/>
          </w:tcPr>
          <w:p w:rsidR="003666AF" w:rsidRPr="00B75458" w:rsidRDefault="003666AF"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AGE ELIGIBILITY</w:t>
            </w:r>
          </w:p>
        </w:tc>
        <w:tc>
          <w:tcPr>
            <w:tcW w:w="6534" w:type="dxa"/>
          </w:tcPr>
          <w:p w:rsidR="003666AF" w:rsidRPr="00B75458" w:rsidRDefault="003666AF" w:rsidP="001571E1">
            <w:pPr>
              <w:autoSpaceDE w:val="0"/>
              <w:autoSpaceDN w:val="0"/>
              <w:adjustRightInd w:val="0"/>
              <w:spacing w:after="0" w:line="240" w:lineRule="auto"/>
              <w:rPr>
                <w:b/>
                <w:bCs/>
                <w:sz w:val="24"/>
                <w:szCs w:val="24"/>
              </w:rPr>
            </w:pPr>
            <w:r w:rsidRPr="00B75458">
              <w:rPr>
                <w:rFonts w:ascii="Trebuchet MS" w:hAnsi="Trebuchet MS" w:cs="Trebuchet MS"/>
                <w:sz w:val="24"/>
                <w:szCs w:val="24"/>
                <w:lang w:val="en-GB"/>
              </w:rPr>
              <w:br/>
            </w:r>
            <w:r w:rsidRPr="00B75458">
              <w:rPr>
                <w:b/>
                <w:bCs/>
                <w:sz w:val="24"/>
                <w:szCs w:val="24"/>
              </w:rPr>
              <w:t>Players born:</w:t>
            </w:r>
          </w:p>
          <w:p w:rsidR="003666AF" w:rsidRDefault="003666AF" w:rsidP="001571E1">
            <w:pPr>
              <w:autoSpaceDE w:val="0"/>
              <w:autoSpaceDN w:val="0"/>
              <w:adjustRightInd w:val="0"/>
              <w:spacing w:after="0" w:line="240" w:lineRule="auto"/>
              <w:rPr>
                <w:sz w:val="24"/>
                <w:szCs w:val="24"/>
              </w:rPr>
            </w:pPr>
            <w:r w:rsidRPr="00B75458">
              <w:rPr>
                <w:sz w:val="24"/>
                <w:szCs w:val="24"/>
              </w:rPr>
              <w:t>As per AITA/ITF norms</w:t>
            </w:r>
          </w:p>
          <w:p w:rsidR="003666AF" w:rsidRDefault="003666AF" w:rsidP="001571E1">
            <w:pPr>
              <w:autoSpaceDE w:val="0"/>
              <w:autoSpaceDN w:val="0"/>
              <w:adjustRightInd w:val="0"/>
              <w:spacing w:after="0" w:line="240" w:lineRule="auto"/>
              <w:rPr>
                <w:sz w:val="24"/>
                <w:szCs w:val="24"/>
              </w:rPr>
            </w:pPr>
            <w:r>
              <w:rPr>
                <w:sz w:val="24"/>
                <w:szCs w:val="24"/>
              </w:rPr>
              <w:t>U-12 NOT BEFORE 01 JAN 2003</w:t>
            </w:r>
          </w:p>
          <w:p w:rsidR="003666AF" w:rsidRPr="00B75458" w:rsidRDefault="003666AF" w:rsidP="001571E1">
            <w:pPr>
              <w:autoSpaceDE w:val="0"/>
              <w:autoSpaceDN w:val="0"/>
              <w:adjustRightInd w:val="0"/>
              <w:spacing w:after="0" w:line="240" w:lineRule="auto"/>
              <w:rPr>
                <w:sz w:val="24"/>
                <w:szCs w:val="24"/>
              </w:rPr>
            </w:pPr>
            <w:r>
              <w:rPr>
                <w:sz w:val="24"/>
                <w:szCs w:val="24"/>
              </w:rPr>
              <w:t>U-14 NOT BEFORE 01 JAN 2001</w:t>
            </w:r>
            <w:r w:rsidRPr="00B75458">
              <w:rPr>
                <w:sz w:val="24"/>
                <w:szCs w:val="24"/>
              </w:rPr>
              <w:t xml:space="preserve">  </w:t>
            </w:r>
          </w:p>
          <w:p w:rsidR="003666AF" w:rsidRPr="00B75458" w:rsidRDefault="003666AF" w:rsidP="001571E1">
            <w:pPr>
              <w:autoSpaceDE w:val="0"/>
              <w:autoSpaceDN w:val="0"/>
              <w:adjustRightInd w:val="0"/>
              <w:spacing w:after="0" w:line="240" w:lineRule="auto"/>
              <w:rPr>
                <w:rFonts w:ascii="Trebuchet MS" w:hAnsi="Trebuchet MS" w:cs="Trebuchet MS"/>
                <w:sz w:val="24"/>
                <w:szCs w:val="24"/>
                <w:lang w:val="en-GB"/>
              </w:rPr>
            </w:pPr>
          </w:p>
        </w:tc>
      </w:tr>
      <w:tr w:rsidR="003666AF" w:rsidRPr="00B75458">
        <w:tc>
          <w:tcPr>
            <w:tcW w:w="3287" w:type="dxa"/>
          </w:tcPr>
          <w:p w:rsidR="003666AF" w:rsidRPr="00B75458" w:rsidRDefault="003666AF"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3666AF" w:rsidRPr="00B75458">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cente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SINGLES</w:t>
                  </w: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DOUBLES</w:t>
                  </w:r>
                </w:p>
              </w:tc>
            </w:tr>
            <w:tr w:rsidR="003666AF" w:rsidRPr="00B75458">
              <w:trPr>
                <w:trHeight w:val="710"/>
              </w:trPr>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r>
                    <w:rPr>
                      <w:rFonts w:ascii="Trebuchet MS" w:hAnsi="Trebuchet MS" w:cs="Trebuchet MS"/>
                      <w:sz w:val="24"/>
                      <w:szCs w:val="24"/>
                      <w:lang w:val="en-GB"/>
                    </w:rPr>
                    <w:t>TS-7 U-12/14</w:t>
                  </w: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w:t>
                  </w:r>
                  <w:r w:rsidRPr="00B75458">
                    <w:rPr>
                      <w:rFonts w:ascii="Trebuchet MS" w:hAnsi="Trebuchet MS" w:cs="Trebuchet MS"/>
                      <w:b/>
                      <w:bCs/>
                      <w:sz w:val="24"/>
                      <w:szCs w:val="24"/>
                      <w:lang w:val="en-GB"/>
                    </w:rPr>
                    <w:t>0/-</w:t>
                  </w: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400/- Pair</w:t>
                  </w:r>
                </w:p>
              </w:tc>
            </w:tr>
            <w:tr w:rsidR="003666AF" w:rsidRPr="00B75458">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r>
            <w:tr w:rsidR="003666AF" w:rsidRPr="00B75458">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r>
            <w:tr w:rsidR="003666AF" w:rsidRPr="00B75458">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r>
            <w:tr w:rsidR="003666AF" w:rsidRPr="00B75458">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3666AF" w:rsidRPr="00B75458" w:rsidRDefault="003666AF" w:rsidP="001571E1">
                  <w:pPr>
                    <w:jc w:val="both"/>
                    <w:rPr>
                      <w:rFonts w:ascii="Trebuchet MS" w:hAnsi="Trebuchet MS" w:cs="Trebuchet MS"/>
                      <w:sz w:val="24"/>
                      <w:szCs w:val="24"/>
                      <w:lang w:val="en-GB"/>
                    </w:rPr>
                  </w:pPr>
                </w:p>
              </w:tc>
            </w:tr>
          </w:tbl>
          <w:p w:rsidR="003666AF" w:rsidRPr="00B75458" w:rsidRDefault="003666AF" w:rsidP="001571E1">
            <w:pPr>
              <w:jc w:val="both"/>
              <w:rPr>
                <w:rFonts w:ascii="Trebuchet MS" w:hAnsi="Trebuchet MS" w:cs="Trebuchet MS"/>
                <w:sz w:val="24"/>
                <w:szCs w:val="24"/>
                <w:lang w:val="en-GB"/>
              </w:rPr>
            </w:pPr>
          </w:p>
        </w:tc>
      </w:tr>
      <w:tr w:rsidR="003666AF" w:rsidRPr="00B75458">
        <w:tc>
          <w:tcPr>
            <w:tcW w:w="3287" w:type="dxa"/>
          </w:tcPr>
          <w:p w:rsidR="003666AF" w:rsidRPr="00B75458" w:rsidRDefault="003666AF" w:rsidP="001571E1">
            <w:pPr>
              <w:rPr>
                <w:rFonts w:ascii="Trebuchet MS" w:hAnsi="Trebuchet MS" w:cs="Trebuchet MS"/>
                <w:b/>
                <w:bCs/>
                <w:sz w:val="24"/>
                <w:szCs w:val="24"/>
                <w:lang w:val="en-GB"/>
              </w:rPr>
            </w:pPr>
          </w:p>
          <w:p w:rsidR="003666AF" w:rsidRPr="00B75458" w:rsidRDefault="003666AF" w:rsidP="001571E1">
            <w:pPr>
              <w:rPr>
                <w:rFonts w:ascii="Trebuchet MS" w:hAnsi="Trebuchet MS" w:cs="Trebuchet MS"/>
                <w:b/>
                <w:bCs/>
                <w:sz w:val="24"/>
                <w:szCs w:val="24"/>
                <w:lang w:val="en-GB"/>
              </w:rPr>
            </w:pPr>
          </w:p>
          <w:p w:rsidR="003666AF" w:rsidRPr="00B75458" w:rsidRDefault="003666AF"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AITA Registration Card</w:t>
            </w:r>
          </w:p>
        </w:tc>
        <w:tc>
          <w:tcPr>
            <w:tcW w:w="6534" w:type="dxa"/>
          </w:tcPr>
          <w:p w:rsidR="003666AF" w:rsidRPr="00B75458" w:rsidRDefault="003666AF"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r>
          </w:p>
          <w:p w:rsidR="003666AF" w:rsidRPr="00B75458" w:rsidRDefault="003666AF"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 xml:space="preserve">It is mandatory for the player to carry </w:t>
            </w:r>
            <w:r w:rsidRPr="00B75458">
              <w:rPr>
                <w:rFonts w:ascii="Trebuchet MS" w:hAnsi="Trebuchet MS" w:cs="Trebuchet MS"/>
                <w:b/>
                <w:bCs/>
                <w:color w:val="FF0000"/>
                <w:sz w:val="24"/>
                <w:szCs w:val="24"/>
                <w:u w:val="single"/>
                <w:lang w:val="en-GB"/>
              </w:rPr>
              <w:t>ORIGINAL REGISTRATION CARD</w:t>
            </w:r>
            <w:r w:rsidRPr="00B75458">
              <w:rPr>
                <w:rFonts w:ascii="Trebuchet MS" w:hAnsi="Trebuchet MS" w:cs="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3666AF" w:rsidRDefault="003666AF"/>
    <w:sectPr w:rsidR="003666AF" w:rsidSect="00263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740"/>
    <w:rsid w:val="00015BBD"/>
    <w:rsid w:val="00052561"/>
    <w:rsid w:val="000738E1"/>
    <w:rsid w:val="001027C6"/>
    <w:rsid w:val="00113901"/>
    <w:rsid w:val="001571E1"/>
    <w:rsid w:val="00176F7C"/>
    <w:rsid w:val="001D1178"/>
    <w:rsid w:val="002630E6"/>
    <w:rsid w:val="00276236"/>
    <w:rsid w:val="002B7A9F"/>
    <w:rsid w:val="00303756"/>
    <w:rsid w:val="003475F5"/>
    <w:rsid w:val="003666AF"/>
    <w:rsid w:val="00470227"/>
    <w:rsid w:val="004A45FF"/>
    <w:rsid w:val="004A76A1"/>
    <w:rsid w:val="004B726A"/>
    <w:rsid w:val="00507389"/>
    <w:rsid w:val="005466CD"/>
    <w:rsid w:val="005747FB"/>
    <w:rsid w:val="005B23DE"/>
    <w:rsid w:val="006C5074"/>
    <w:rsid w:val="006E48DF"/>
    <w:rsid w:val="006F637C"/>
    <w:rsid w:val="007028C8"/>
    <w:rsid w:val="0070373F"/>
    <w:rsid w:val="0073793D"/>
    <w:rsid w:val="00762740"/>
    <w:rsid w:val="00774DA3"/>
    <w:rsid w:val="007B1185"/>
    <w:rsid w:val="007B1C9F"/>
    <w:rsid w:val="008745F5"/>
    <w:rsid w:val="00892170"/>
    <w:rsid w:val="008D593F"/>
    <w:rsid w:val="008F0D86"/>
    <w:rsid w:val="00900497"/>
    <w:rsid w:val="009758FC"/>
    <w:rsid w:val="009B3195"/>
    <w:rsid w:val="009D3388"/>
    <w:rsid w:val="00A85E13"/>
    <w:rsid w:val="00AB353C"/>
    <w:rsid w:val="00AF073B"/>
    <w:rsid w:val="00AF37E4"/>
    <w:rsid w:val="00B032B0"/>
    <w:rsid w:val="00B20995"/>
    <w:rsid w:val="00B5060C"/>
    <w:rsid w:val="00B75458"/>
    <w:rsid w:val="00BC3F08"/>
    <w:rsid w:val="00BD1AFE"/>
    <w:rsid w:val="00C00E8F"/>
    <w:rsid w:val="00C04C51"/>
    <w:rsid w:val="00C12C7B"/>
    <w:rsid w:val="00CF0A86"/>
    <w:rsid w:val="00CF420E"/>
    <w:rsid w:val="00D80596"/>
    <w:rsid w:val="00DC4C9F"/>
    <w:rsid w:val="00DE4659"/>
    <w:rsid w:val="00E055F5"/>
    <w:rsid w:val="00E06BDF"/>
    <w:rsid w:val="00E06F28"/>
    <w:rsid w:val="00E12E46"/>
    <w:rsid w:val="00EB21C8"/>
    <w:rsid w:val="00F02A70"/>
    <w:rsid w:val="00F42EB2"/>
    <w:rsid w:val="00F8739F"/>
    <w:rsid w:val="00FE1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ta100gohana@gmail.com" TargetMode="External"/><Relationship Id="rId3" Type="http://schemas.openxmlformats.org/officeDocument/2006/relationships/webSettings" Target="webSettings.xml"/><Relationship Id="rId7" Type="http://schemas.openxmlformats.org/officeDocument/2006/relationships/hyperlink" Target="mailto:chamundaspor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ta100gohana@gmail.com" TargetMode="External"/><Relationship Id="rId11" Type="http://schemas.openxmlformats.org/officeDocument/2006/relationships/theme" Target="theme/theme1.xml"/><Relationship Id="rId5" Type="http://schemas.openxmlformats.org/officeDocument/2006/relationships/hyperlink" Target="mailto:kapursuman@yahoo.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amundaspor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431</Words>
  <Characters>2460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INDIA TENNIS ASSOCIATION]</dc:title>
  <dc:subject/>
  <dc:creator>asd</dc:creator>
  <cp:keywords/>
  <dc:description/>
  <cp:lastModifiedBy>abc</cp:lastModifiedBy>
  <cp:revision>3</cp:revision>
  <dcterms:created xsi:type="dcterms:W3CDTF">2015-04-29T07:38:00Z</dcterms:created>
  <dcterms:modified xsi:type="dcterms:W3CDTF">2015-04-29T07:45:00Z</dcterms:modified>
</cp:coreProperties>
</file>