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F7" w:rsidRPr="00052561" w:rsidRDefault="003535F7" w:rsidP="00762740">
      <w:pPr>
        <w:rPr>
          <w:b/>
          <w:bCs/>
          <w:color w:val="002060"/>
          <w:sz w:val="24"/>
          <w:szCs w:val="24"/>
        </w:rPr>
      </w:pPr>
      <w:r w:rsidRPr="004B2A94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3535F7" w:rsidRPr="00B75458">
        <w:tc>
          <w:tcPr>
            <w:tcW w:w="4596" w:type="dxa"/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3535F7" w:rsidRDefault="003535F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CHAMUNDA-AITA NATIONAL SERIES </w:t>
            </w:r>
          </w:p>
          <w:p w:rsidR="003535F7" w:rsidRDefault="003535F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U-18 BOYS &amp; GIRLS</w:t>
            </w:r>
          </w:p>
          <w:p w:rsidR="003535F7" w:rsidRPr="00B65842" w:rsidRDefault="003535F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6584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(AN EVENT BY CHAMUNDA FOUNDATION FOR SPORTS &amp; EDUCATION)</w:t>
            </w:r>
          </w:p>
        </w:tc>
      </w:tr>
      <w:tr w:rsidR="003535F7" w:rsidRPr="00B75458">
        <w:tc>
          <w:tcPr>
            <w:tcW w:w="4596" w:type="dxa"/>
          </w:tcPr>
          <w:p w:rsidR="003535F7" w:rsidRDefault="003535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3535F7" w:rsidRPr="00B75458">
        <w:tc>
          <w:tcPr>
            <w:tcW w:w="4596" w:type="dxa"/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3535F7" w:rsidRPr="00B75458">
        <w:tc>
          <w:tcPr>
            <w:tcW w:w="4596" w:type="dxa"/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3535F7" w:rsidRPr="00B75458">
        <w:tc>
          <w:tcPr>
            <w:tcW w:w="4596" w:type="dxa"/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18 APRIL 2016</w:t>
            </w:r>
          </w:p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ENTRY DEADLINE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28 MARCH 2016</w:t>
            </w:r>
          </w:p>
          <w:p w:rsidR="003535F7" w:rsidRPr="00B75458" w:rsidRDefault="003535F7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WITHDRAWAL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11 APRIL 2016</w:t>
            </w:r>
          </w:p>
        </w:tc>
      </w:tr>
    </w:tbl>
    <w:p w:rsidR="003535F7" w:rsidRPr="00052561" w:rsidRDefault="003535F7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3535F7" w:rsidRPr="00B75458">
        <w:tc>
          <w:tcPr>
            <w:tcW w:w="4596" w:type="dxa"/>
            <w:gridSpan w:val="5"/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3535F7" w:rsidRDefault="003535F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Wg Cdr (Retd) P F Montes </w:t>
            </w:r>
          </w:p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Pr="009D15CE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entries@aitatennis.com</w:t>
              </w:r>
            </w:hyperlink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3535F7" w:rsidRPr="00B75458">
        <w:tc>
          <w:tcPr>
            <w:tcW w:w="4596" w:type="dxa"/>
            <w:gridSpan w:val="5"/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VENUE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236" w:type="dxa"/>
            <w:gridSpan w:val="8"/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3535F7" w:rsidRPr="00B75458">
        <w:tc>
          <w:tcPr>
            <w:tcW w:w="4596" w:type="dxa"/>
            <w:gridSpan w:val="5"/>
          </w:tcPr>
          <w:p w:rsidR="003535F7" w:rsidRPr="00B75458" w:rsidRDefault="003535F7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3535F7" w:rsidRPr="00B75458" w:rsidRDefault="003535F7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3535F7" w:rsidRPr="00B75458">
        <w:trPr>
          <w:trHeight w:val="1403"/>
        </w:trPr>
        <w:tc>
          <w:tcPr>
            <w:tcW w:w="4596" w:type="dxa"/>
            <w:gridSpan w:val="5"/>
          </w:tcPr>
          <w:p w:rsidR="003535F7" w:rsidRDefault="003535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REFEREE &gt;&gt;&gt;&gt;&gt;&gt;&gt;</w:t>
            </w:r>
          </w:p>
          <w:p w:rsidR="003535F7" w:rsidRDefault="003535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  <w:p w:rsidR="003535F7" w:rsidRDefault="003535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  <w:p w:rsidR="003535F7" w:rsidRDefault="003535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 &gt;&gt;&gt;&gt;&gt;&gt;</w:t>
            </w:r>
          </w:p>
        </w:tc>
        <w:tc>
          <w:tcPr>
            <w:tcW w:w="5236" w:type="dxa"/>
            <w:gridSpan w:val="8"/>
          </w:tcPr>
          <w:p w:rsidR="003535F7" w:rsidRPr="000D40FD" w:rsidRDefault="003535F7" w:rsidP="00B65842">
            <w:pPr>
              <w:rPr>
                <w:rFonts w:ascii="Book Antiqua" w:hAnsi="Book Antiqua" w:cs="Book Antiqua"/>
              </w:rPr>
            </w:pPr>
            <w:r w:rsidRPr="00BE3E89">
              <w:t>Prabin Kumar Nayak</w:t>
            </w:r>
            <w:r w:rsidRPr="00BE3E89">
              <w:br/>
              <w:t xml:space="preserve">Mobile: +91 9439552536 </w:t>
            </w:r>
            <w:r w:rsidRPr="00BE3E89">
              <w:br/>
              <w:t xml:space="preserve">Email: </w:t>
            </w:r>
            <w:hyperlink r:id="rId7" w:history="1">
              <w:r w:rsidRPr="00BE3E89">
                <w:rPr>
                  <w:rStyle w:val="Hyperlink"/>
                </w:rPr>
                <w:t>royaltennis.prabin@hotmail.com</w:t>
              </w:r>
            </w:hyperlink>
          </w:p>
          <w:p w:rsidR="003535F7" w:rsidRPr="003E57F7" w:rsidRDefault="003535F7" w:rsidP="003E57F7">
            <w:pPr>
              <w:rPr>
                <w:rFonts w:ascii="Book Antiqua" w:hAnsi="Book Antiqua" w:cs="Book Antiqua"/>
              </w:rPr>
            </w:pPr>
          </w:p>
          <w:p w:rsidR="003535F7" w:rsidRDefault="003535F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</w:p>
          <w:p w:rsidR="003535F7" w:rsidRDefault="003535F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Anup Chaudhary</w:t>
            </w:r>
          </w:p>
          <w:p w:rsidR="003535F7" w:rsidRPr="00C00BBE" w:rsidRDefault="003535F7" w:rsidP="001571E1">
            <w:pPr>
              <w:jc w:val="both"/>
            </w:pPr>
            <w:hyperlink r:id="rId8" w:history="1">
              <w:r w:rsidRPr="009D15CE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, 7357777779</w:t>
            </w:r>
          </w:p>
        </w:tc>
      </w:tr>
      <w:tr w:rsidR="003535F7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3535F7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7" w:rsidRPr="00B75458" w:rsidRDefault="003535F7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7" w:rsidRPr="00B75458" w:rsidRDefault="003535F7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</w:tr>
      <w:tr w:rsidR="003535F7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7" w:rsidRPr="00B75458" w:rsidRDefault="003535F7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7" w:rsidRPr="00B75458" w:rsidRDefault="003535F7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3535F7" w:rsidRPr="00052561" w:rsidRDefault="003535F7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3535F7" w:rsidRPr="00B75458">
        <w:trPr>
          <w:trHeight w:val="2042"/>
        </w:trPr>
        <w:tc>
          <w:tcPr>
            <w:tcW w:w="2734" w:type="dxa"/>
          </w:tcPr>
          <w:p w:rsidR="003535F7" w:rsidRDefault="003535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TIMINGS</w:t>
            </w:r>
          </w:p>
          <w:p w:rsidR="003535F7" w:rsidRDefault="003535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</w:t>
            </w:r>
          </w:p>
          <w:p w:rsidR="003535F7" w:rsidRPr="009B0797" w:rsidRDefault="003535F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9B079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 ON FRIDAY,</w:t>
            </w:r>
          </w:p>
          <w:p w:rsidR="003535F7" w:rsidRDefault="003535F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9B079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15 APRIL 2016</w:t>
            </w:r>
          </w:p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 – NO SIGN IN</w:t>
            </w:r>
          </w:p>
        </w:tc>
        <w:tc>
          <w:tcPr>
            <w:tcW w:w="1831" w:type="dxa"/>
          </w:tcPr>
          <w:p w:rsidR="003535F7" w:rsidRDefault="003535F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DRAW SIZE</w:t>
            </w:r>
          </w:p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</w:p>
          <w:p w:rsidR="003535F7" w:rsidRPr="00371DBE" w:rsidRDefault="003535F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3535F7" w:rsidRDefault="003535F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BOYS – 48</w:t>
            </w:r>
          </w:p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GIRLS – 32</w:t>
            </w:r>
          </w:p>
        </w:tc>
        <w:tc>
          <w:tcPr>
            <w:tcW w:w="1670" w:type="dxa"/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DRAW SIZE</w:t>
            </w:r>
          </w:p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3535F7" w:rsidRDefault="003535F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BOYS – 64</w:t>
            </w:r>
          </w:p>
          <w:p w:rsidR="003535F7" w:rsidRDefault="003535F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GIRLS – 48</w:t>
            </w:r>
          </w:p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3535F7" w:rsidRPr="00B75458">
        <w:tc>
          <w:tcPr>
            <w:tcW w:w="2734" w:type="dxa"/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3535F7" w:rsidRDefault="003535F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Boys – 64</w:t>
            </w:r>
          </w:p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Girls – 48</w:t>
            </w:r>
          </w:p>
        </w:tc>
        <w:tc>
          <w:tcPr>
            <w:tcW w:w="1670" w:type="dxa"/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3535F7" w:rsidRPr="009561BB" w:rsidRDefault="003535F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9561BB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16</w:t>
            </w:r>
          </w:p>
        </w:tc>
      </w:tr>
      <w:tr w:rsidR="003535F7" w:rsidRPr="00B75458">
        <w:tc>
          <w:tcPr>
            <w:tcW w:w="2734" w:type="dxa"/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3535F7" w:rsidRPr="00B75458">
        <w:tc>
          <w:tcPr>
            <w:tcW w:w="2734" w:type="dxa"/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3535F7" w:rsidRPr="00B75458">
        <w:tc>
          <w:tcPr>
            <w:tcW w:w="2734" w:type="dxa"/>
          </w:tcPr>
          <w:p w:rsidR="003535F7" w:rsidRPr="00052561" w:rsidRDefault="003535F7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3535F7" w:rsidRPr="00DC4C9F" w:rsidRDefault="003535F7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28/03/2016</w:t>
            </w:r>
          </w:p>
        </w:tc>
        <w:tc>
          <w:tcPr>
            <w:tcW w:w="3255" w:type="dxa"/>
            <w:gridSpan w:val="2"/>
          </w:tcPr>
          <w:p w:rsidR="003535F7" w:rsidRPr="00052561" w:rsidRDefault="003535F7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3535F7" w:rsidRPr="00DC4C9F" w:rsidRDefault="003535F7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11/04/2016</w:t>
            </w:r>
          </w:p>
        </w:tc>
      </w:tr>
    </w:tbl>
    <w:p w:rsidR="003535F7" w:rsidRPr="00052561" w:rsidRDefault="003535F7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5"/>
        <w:gridCol w:w="2895"/>
        <w:gridCol w:w="1262"/>
        <w:gridCol w:w="3855"/>
      </w:tblGrid>
      <w:tr w:rsidR="003535F7" w:rsidRPr="00B75458">
        <w:tc>
          <w:tcPr>
            <w:tcW w:w="4534" w:type="dxa"/>
            <w:gridSpan w:val="2"/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023" w:type="dxa"/>
            <w:gridSpan w:val="2"/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3535F7" w:rsidRPr="00B75458">
        <w:tc>
          <w:tcPr>
            <w:tcW w:w="4534" w:type="dxa"/>
            <w:gridSpan w:val="2"/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023" w:type="dxa"/>
            <w:gridSpan w:val="2"/>
          </w:tcPr>
          <w:p w:rsidR="003535F7" w:rsidRPr="00B75458" w:rsidRDefault="003535F7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3535F7" w:rsidRPr="00B75458" w:rsidRDefault="003535F7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3535F7" w:rsidRPr="00B75458" w:rsidRDefault="003535F7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3535F7" w:rsidRPr="00B75458" w:rsidRDefault="003535F7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3535F7" w:rsidRPr="00B75458">
        <w:tc>
          <w:tcPr>
            <w:tcW w:w="4534" w:type="dxa"/>
            <w:gridSpan w:val="2"/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023" w:type="dxa"/>
            <w:gridSpan w:val="2"/>
          </w:tcPr>
          <w:p w:rsidR="003535F7" w:rsidRPr="000D40FD" w:rsidRDefault="003535F7" w:rsidP="000D40FD">
            <w:pPr>
              <w:rPr>
                <w:rFonts w:ascii="Book Antiqua" w:hAnsi="Book Antiqua" w:cs="Book Antiqua"/>
              </w:rPr>
            </w:pPr>
            <w:r w:rsidRPr="00BE3E89">
              <w:t>Prabin Kumar Nayak</w:t>
            </w:r>
            <w:r w:rsidRPr="00BE3E89">
              <w:br/>
              <w:t xml:space="preserve">Mobile: +91 9439552536 </w:t>
            </w:r>
            <w:r w:rsidRPr="00BE3E89">
              <w:br/>
              <w:t xml:space="preserve">Email: </w:t>
            </w:r>
            <w:hyperlink r:id="rId9" w:history="1">
              <w:r w:rsidRPr="00BE3E89">
                <w:rPr>
                  <w:rStyle w:val="Hyperlink"/>
                </w:rPr>
                <w:t>royaltennis.prabin@hotmail.com</w:t>
              </w:r>
            </w:hyperlink>
          </w:p>
          <w:p w:rsidR="003535F7" w:rsidRPr="00745507" w:rsidRDefault="003535F7" w:rsidP="003E57F7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</w:tc>
      </w:tr>
      <w:tr w:rsidR="003535F7" w:rsidRPr="00B75458">
        <w:tc>
          <w:tcPr>
            <w:tcW w:w="1548" w:type="dxa"/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86" w:type="dxa"/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3535F7" w:rsidRPr="00B75458">
        <w:tc>
          <w:tcPr>
            <w:tcW w:w="1548" w:type="dxa"/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986" w:type="dxa"/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080" w:type="dxa"/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3535F7" w:rsidRPr="00B75458">
        <w:tc>
          <w:tcPr>
            <w:tcW w:w="1548" w:type="dxa"/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986" w:type="dxa"/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080" w:type="dxa"/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3535F7" w:rsidRPr="00052561" w:rsidRDefault="003535F7" w:rsidP="00762740">
      <w:pPr>
        <w:pStyle w:val="Header"/>
        <w:rPr>
          <w:sz w:val="24"/>
          <w:szCs w:val="24"/>
          <w:lang w:val="en-GB"/>
        </w:rPr>
      </w:pPr>
    </w:p>
    <w:p w:rsidR="003535F7" w:rsidRPr="00052561" w:rsidRDefault="003535F7" w:rsidP="00762740">
      <w:pPr>
        <w:pStyle w:val="Header"/>
        <w:rPr>
          <w:sz w:val="24"/>
          <w:szCs w:val="24"/>
          <w:lang w:val="en-GB"/>
        </w:rPr>
      </w:pPr>
    </w:p>
    <w:p w:rsidR="003535F7" w:rsidRDefault="003535F7" w:rsidP="00762740">
      <w:pPr>
        <w:pStyle w:val="Header"/>
        <w:rPr>
          <w:sz w:val="24"/>
          <w:szCs w:val="24"/>
          <w:lang w:val="en-GB"/>
        </w:rPr>
      </w:pPr>
    </w:p>
    <w:p w:rsidR="003535F7" w:rsidRPr="00052561" w:rsidRDefault="003535F7" w:rsidP="00762740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  <w:r>
        <w:rPr>
          <w:sz w:val="24"/>
          <w:szCs w:val="24"/>
          <w:lang w:val="en-GB"/>
        </w:rPr>
        <w:t xml:space="preserve"> – PLEASE CONTACT </w:t>
      </w:r>
      <w:r w:rsidRPr="009B0797">
        <w:rPr>
          <w:b/>
          <w:bCs/>
          <w:sz w:val="24"/>
          <w:szCs w:val="24"/>
          <w:lang w:val="en-GB"/>
        </w:rPr>
        <w:t>MR. ANUP CHOUDHARY</w:t>
      </w:r>
      <w:r>
        <w:rPr>
          <w:sz w:val="24"/>
          <w:szCs w:val="24"/>
          <w:lang w:val="en-GB"/>
        </w:rPr>
        <w:t xml:space="preserve"> @ 735 777 7779 FOR HOTELS RESERVATION AS WE HAVE TIE UPS AND PRICES ARE DISCOUNTED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3535F7" w:rsidRPr="00B75458">
        <w:tc>
          <w:tcPr>
            <w:tcW w:w="2003" w:type="dxa"/>
          </w:tcPr>
          <w:p w:rsidR="003535F7" w:rsidRPr="00052561" w:rsidRDefault="003535F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3535F7" w:rsidRPr="00303756" w:rsidRDefault="003535F7" w:rsidP="001571E1">
            <w:pPr>
              <w:pStyle w:val="Header"/>
              <w:rPr>
                <w:b/>
                <w:bCs/>
                <w:lang w:val="en-GB"/>
              </w:rPr>
            </w:pPr>
          </w:p>
        </w:tc>
        <w:tc>
          <w:tcPr>
            <w:tcW w:w="2066" w:type="dxa"/>
          </w:tcPr>
          <w:p w:rsidR="003535F7" w:rsidRPr="00052561" w:rsidRDefault="003535F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3535F7" w:rsidRPr="00303756" w:rsidRDefault="003535F7" w:rsidP="001571E1">
            <w:pPr>
              <w:pStyle w:val="Header"/>
              <w:rPr>
                <w:b/>
                <w:bCs/>
                <w:lang w:val="en-GB"/>
              </w:rPr>
            </w:pPr>
          </w:p>
        </w:tc>
      </w:tr>
      <w:tr w:rsidR="003535F7" w:rsidRPr="00B75458">
        <w:tc>
          <w:tcPr>
            <w:tcW w:w="2003" w:type="dxa"/>
          </w:tcPr>
          <w:p w:rsidR="003535F7" w:rsidRPr="00052561" w:rsidRDefault="003535F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3535F7" w:rsidRPr="00303756" w:rsidRDefault="003535F7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3535F7" w:rsidRPr="00052561" w:rsidRDefault="003535F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3535F7" w:rsidRPr="00052561" w:rsidRDefault="003535F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535F7" w:rsidRPr="00B75458">
        <w:tc>
          <w:tcPr>
            <w:tcW w:w="2003" w:type="dxa"/>
          </w:tcPr>
          <w:p w:rsidR="003535F7" w:rsidRPr="00052561" w:rsidRDefault="003535F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535F7" w:rsidRPr="00052561" w:rsidRDefault="003535F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3535F7" w:rsidRPr="00052561" w:rsidRDefault="003535F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535F7" w:rsidRPr="00052561" w:rsidRDefault="003535F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535F7" w:rsidRPr="00B75458">
        <w:tc>
          <w:tcPr>
            <w:tcW w:w="2003" w:type="dxa"/>
          </w:tcPr>
          <w:p w:rsidR="003535F7" w:rsidRPr="00052561" w:rsidRDefault="003535F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535F7" w:rsidRPr="008745F5" w:rsidRDefault="003535F7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3535F7" w:rsidRPr="00052561" w:rsidRDefault="003535F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535F7" w:rsidRPr="00B75458" w:rsidRDefault="003535F7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3535F7" w:rsidRPr="00B75458">
        <w:tc>
          <w:tcPr>
            <w:tcW w:w="2003" w:type="dxa"/>
          </w:tcPr>
          <w:p w:rsidR="003535F7" w:rsidRPr="00052561" w:rsidRDefault="003535F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3535F7" w:rsidRPr="00052561" w:rsidRDefault="003535F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3535F7" w:rsidRPr="00052561" w:rsidRDefault="003535F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3535F7" w:rsidRPr="00303756" w:rsidRDefault="003535F7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3535F7" w:rsidRPr="00B75458">
        <w:tc>
          <w:tcPr>
            <w:tcW w:w="2003" w:type="dxa"/>
          </w:tcPr>
          <w:p w:rsidR="003535F7" w:rsidRPr="00052561" w:rsidRDefault="003535F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3535F7" w:rsidRDefault="003535F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3535F7" w:rsidRPr="00052561" w:rsidRDefault="003535F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3535F7" w:rsidRPr="00052561" w:rsidRDefault="003535F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3535F7" w:rsidRPr="00303756" w:rsidRDefault="003535F7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3535F7" w:rsidRPr="00052561" w:rsidRDefault="003535F7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3535F7" w:rsidRPr="00B75458">
        <w:tc>
          <w:tcPr>
            <w:tcW w:w="3287" w:type="dxa"/>
          </w:tcPr>
          <w:p w:rsidR="003535F7" w:rsidRPr="00052561" w:rsidRDefault="003535F7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iginal AITA ITN Card for showing On demand 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to escape a penalty of Rs. 100/-</w:t>
            </w:r>
          </w:p>
        </w:tc>
      </w:tr>
      <w:tr w:rsidR="003535F7" w:rsidRPr="00B75458">
        <w:tc>
          <w:tcPr>
            <w:tcW w:w="3287" w:type="dxa"/>
          </w:tcPr>
          <w:p w:rsidR="003535F7" w:rsidRPr="00B75458" w:rsidRDefault="003535F7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3535F7" w:rsidRPr="00777B94" w:rsidRDefault="003535F7" w:rsidP="00032AF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3535F7" w:rsidRDefault="003535F7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1998 are eligible for participation in U/18</w:t>
            </w:r>
          </w:p>
          <w:p w:rsidR="003535F7" w:rsidRPr="00B75458" w:rsidRDefault="003535F7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 xml:space="preserve">   </w:t>
            </w:r>
          </w:p>
          <w:p w:rsidR="003535F7" w:rsidRPr="00B75458" w:rsidRDefault="003535F7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3535F7" w:rsidRPr="00B75458" w:rsidRDefault="003535F7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3535F7" w:rsidRPr="00B75458">
        <w:tc>
          <w:tcPr>
            <w:tcW w:w="3287" w:type="dxa"/>
          </w:tcPr>
          <w:p w:rsidR="003535F7" w:rsidRPr="00B75458" w:rsidRDefault="003535F7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3535F7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35F7" w:rsidRPr="00B75458" w:rsidRDefault="003535F7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35F7" w:rsidRPr="00B75458" w:rsidRDefault="003535F7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35F7" w:rsidRPr="00B75458" w:rsidRDefault="003535F7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3535F7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35F7" w:rsidRPr="00B75458" w:rsidRDefault="003535F7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NS Boys &amp; Girls U-18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35F7" w:rsidRPr="00B75458" w:rsidRDefault="003535F7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80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35F7" w:rsidRPr="00B75458" w:rsidRDefault="003535F7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1000/- pair</w:t>
                  </w:r>
                </w:p>
              </w:tc>
            </w:tr>
          </w:tbl>
          <w:p w:rsidR="003535F7" w:rsidRPr="00B75458" w:rsidRDefault="003535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3535F7" w:rsidRPr="00B75458">
        <w:tc>
          <w:tcPr>
            <w:tcW w:w="3287" w:type="dxa"/>
          </w:tcPr>
          <w:p w:rsidR="003535F7" w:rsidRPr="00B75458" w:rsidRDefault="003535F7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3535F7" w:rsidRPr="00B75458" w:rsidRDefault="003535F7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3535F7" w:rsidRDefault="003535F7"/>
    <w:sectPr w:rsidR="003535F7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1138D"/>
    <w:rsid w:val="0001451D"/>
    <w:rsid w:val="00031E7F"/>
    <w:rsid w:val="00032AFE"/>
    <w:rsid w:val="000352A0"/>
    <w:rsid w:val="00043FFB"/>
    <w:rsid w:val="00051CBF"/>
    <w:rsid w:val="00052561"/>
    <w:rsid w:val="0006699E"/>
    <w:rsid w:val="000D40FD"/>
    <w:rsid w:val="000E599C"/>
    <w:rsid w:val="000F09EE"/>
    <w:rsid w:val="00140974"/>
    <w:rsid w:val="001571E1"/>
    <w:rsid w:val="00176F7C"/>
    <w:rsid w:val="00186ADC"/>
    <w:rsid w:val="001C1BDF"/>
    <w:rsid w:val="001C4E9D"/>
    <w:rsid w:val="001D0D5B"/>
    <w:rsid w:val="002312D3"/>
    <w:rsid w:val="00247B80"/>
    <w:rsid w:val="002630E6"/>
    <w:rsid w:val="00267AED"/>
    <w:rsid w:val="00272A48"/>
    <w:rsid w:val="002B1DE0"/>
    <w:rsid w:val="002C72F1"/>
    <w:rsid w:val="002D039E"/>
    <w:rsid w:val="002D07AC"/>
    <w:rsid w:val="002E46FB"/>
    <w:rsid w:val="002F0644"/>
    <w:rsid w:val="00303756"/>
    <w:rsid w:val="00303D73"/>
    <w:rsid w:val="0031430B"/>
    <w:rsid w:val="003532FA"/>
    <w:rsid w:val="003535F7"/>
    <w:rsid w:val="00371DBE"/>
    <w:rsid w:val="00372829"/>
    <w:rsid w:val="003A1E85"/>
    <w:rsid w:val="003B1E73"/>
    <w:rsid w:val="003E5773"/>
    <w:rsid w:val="003E57F7"/>
    <w:rsid w:val="00413AC8"/>
    <w:rsid w:val="004B2A94"/>
    <w:rsid w:val="004B726A"/>
    <w:rsid w:val="004C2585"/>
    <w:rsid w:val="004C395E"/>
    <w:rsid w:val="004C5C9E"/>
    <w:rsid w:val="00515116"/>
    <w:rsid w:val="005747FB"/>
    <w:rsid w:val="0057558B"/>
    <w:rsid w:val="005806EF"/>
    <w:rsid w:val="0058518B"/>
    <w:rsid w:val="005B1BF8"/>
    <w:rsid w:val="005B3319"/>
    <w:rsid w:val="005E6E37"/>
    <w:rsid w:val="00650FCE"/>
    <w:rsid w:val="00652301"/>
    <w:rsid w:val="006548FA"/>
    <w:rsid w:val="00744E86"/>
    <w:rsid w:val="00745507"/>
    <w:rsid w:val="00762740"/>
    <w:rsid w:val="00763DD5"/>
    <w:rsid w:val="00774DA3"/>
    <w:rsid w:val="00777B94"/>
    <w:rsid w:val="007C4F1B"/>
    <w:rsid w:val="007C6E34"/>
    <w:rsid w:val="007D5D24"/>
    <w:rsid w:val="008149F7"/>
    <w:rsid w:val="008745F5"/>
    <w:rsid w:val="008C1C06"/>
    <w:rsid w:val="008C3E6A"/>
    <w:rsid w:val="008F0D86"/>
    <w:rsid w:val="008F2BB7"/>
    <w:rsid w:val="008F639A"/>
    <w:rsid w:val="00902920"/>
    <w:rsid w:val="009054E5"/>
    <w:rsid w:val="00951421"/>
    <w:rsid w:val="009561BB"/>
    <w:rsid w:val="00963871"/>
    <w:rsid w:val="00966700"/>
    <w:rsid w:val="00976378"/>
    <w:rsid w:val="00982EFD"/>
    <w:rsid w:val="009B0797"/>
    <w:rsid w:val="009B3195"/>
    <w:rsid w:val="009D15CE"/>
    <w:rsid w:val="00A41E1C"/>
    <w:rsid w:val="00A64962"/>
    <w:rsid w:val="00A755CF"/>
    <w:rsid w:val="00A85E13"/>
    <w:rsid w:val="00AB37EE"/>
    <w:rsid w:val="00AB4283"/>
    <w:rsid w:val="00AB6F98"/>
    <w:rsid w:val="00AE1F78"/>
    <w:rsid w:val="00AF073B"/>
    <w:rsid w:val="00B10AEF"/>
    <w:rsid w:val="00B20995"/>
    <w:rsid w:val="00B410C6"/>
    <w:rsid w:val="00B52D5F"/>
    <w:rsid w:val="00B61772"/>
    <w:rsid w:val="00B65842"/>
    <w:rsid w:val="00B75458"/>
    <w:rsid w:val="00B90D09"/>
    <w:rsid w:val="00B96E26"/>
    <w:rsid w:val="00BE3E89"/>
    <w:rsid w:val="00BE7924"/>
    <w:rsid w:val="00C00985"/>
    <w:rsid w:val="00C00BBE"/>
    <w:rsid w:val="00C00E8F"/>
    <w:rsid w:val="00C04094"/>
    <w:rsid w:val="00C14802"/>
    <w:rsid w:val="00C268C4"/>
    <w:rsid w:val="00C9494F"/>
    <w:rsid w:val="00CA2532"/>
    <w:rsid w:val="00CC4771"/>
    <w:rsid w:val="00D121EF"/>
    <w:rsid w:val="00D176B1"/>
    <w:rsid w:val="00D334C8"/>
    <w:rsid w:val="00DA63D4"/>
    <w:rsid w:val="00DC4C9F"/>
    <w:rsid w:val="00DC5862"/>
    <w:rsid w:val="00DD0EA8"/>
    <w:rsid w:val="00DF3E84"/>
    <w:rsid w:val="00E36EF9"/>
    <w:rsid w:val="00EA57C5"/>
    <w:rsid w:val="00EE1D48"/>
    <w:rsid w:val="00F3347E"/>
    <w:rsid w:val="00F34D1F"/>
    <w:rsid w:val="00FA7F67"/>
    <w:rsid w:val="00FB2E9E"/>
    <w:rsid w:val="00FD508A"/>
    <w:rsid w:val="00FE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D40FD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yaltennis.prabin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tries@aitatenni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pursuman@yahoo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royaltennis.prabi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4</Pages>
  <Words>464</Words>
  <Characters>2649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3</cp:revision>
  <dcterms:created xsi:type="dcterms:W3CDTF">2016-03-01T07:44:00Z</dcterms:created>
  <dcterms:modified xsi:type="dcterms:W3CDTF">2016-03-01T08:05:00Z</dcterms:modified>
</cp:coreProperties>
</file>