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5E" w:rsidRPr="00052561" w:rsidRDefault="00D6765E" w:rsidP="00762740">
      <w:pPr>
        <w:rPr>
          <w:b/>
          <w:bCs/>
          <w:color w:val="002060"/>
          <w:sz w:val="24"/>
          <w:szCs w:val="24"/>
        </w:rPr>
      </w:pPr>
      <w:r w:rsidRPr="00F34EA5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U-16 &amp; 18</w:t>
            </w:r>
          </w:p>
        </w:tc>
      </w:tr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 AUGUST 2015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 AUGUST 2015</w:t>
            </w:r>
          </w:p>
          <w:p w:rsidR="00D6765E" w:rsidRPr="00B75458" w:rsidRDefault="00D6765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 AUGUST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D6765E" w:rsidRPr="00B75458">
        <w:tc>
          <w:tcPr>
            <w:tcW w:w="4596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</w:t>
            </w:r>
          </w:p>
          <w:p w:rsidR="00D6765E" w:rsidRDefault="00D6765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797F6A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  <w:p w:rsidR="00D6765E" w:rsidRPr="00696172" w:rsidRDefault="00D6765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>9810193462</w:t>
            </w:r>
          </w:p>
        </w:tc>
      </w:tr>
    </w:tbl>
    <w:p w:rsidR="00D6765E" w:rsidRPr="00052561" w:rsidRDefault="00D6765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6765E" w:rsidRPr="00B75458">
        <w:tc>
          <w:tcPr>
            <w:tcW w:w="4596" w:type="dxa"/>
            <w:gridSpan w:val="5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6765E" w:rsidRPr="00B75458">
        <w:tc>
          <w:tcPr>
            <w:tcW w:w="4596" w:type="dxa"/>
            <w:gridSpan w:val="5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6765E" w:rsidRPr="00B75458">
        <w:tc>
          <w:tcPr>
            <w:tcW w:w="4596" w:type="dxa"/>
            <w:gridSpan w:val="5"/>
          </w:tcPr>
          <w:p w:rsidR="00D6765E" w:rsidRPr="00B75458" w:rsidRDefault="00D6765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6765E" w:rsidRPr="00B75458" w:rsidRDefault="00D6765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6765E" w:rsidRPr="00B75458">
        <w:trPr>
          <w:trHeight w:val="1403"/>
        </w:trPr>
        <w:tc>
          <w:tcPr>
            <w:tcW w:w="4596" w:type="dxa"/>
            <w:gridSpan w:val="5"/>
          </w:tcPr>
          <w:p w:rsidR="00D6765E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&gt;&gt;&gt;&gt;&gt;&gt;&gt;</w:t>
            </w:r>
          </w:p>
          <w:p w:rsidR="00D6765E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COORDINATOR – </w:t>
            </w:r>
            <w:r w:rsidRPr="00413AC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JK SHARMA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EA57C5">
                <w:rPr>
                  <w:rStyle w:val="Hyperlink"/>
                  <w:rFonts w:ascii="Trebuchet MS" w:hAnsi="Trebuchet MS" w:cs="Trebuchet MS"/>
                  <w:sz w:val="24"/>
                  <w:szCs w:val="24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D6765E" w:rsidRPr="00176F7C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D6765E" w:rsidRPr="00176F7C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D6765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6765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6765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6765E" w:rsidRPr="00052561" w:rsidRDefault="00D6765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6765E" w:rsidRPr="00B75458">
        <w:trPr>
          <w:trHeight w:val="2042"/>
        </w:trPr>
        <w:tc>
          <w:tcPr>
            <w:tcW w:w="2734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21/08/2015</w:t>
            </w:r>
          </w:p>
          <w:p w:rsidR="00D6765E" w:rsidRPr="00371DB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23/08/2015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6765E" w:rsidRPr="00B75458">
        <w:tc>
          <w:tcPr>
            <w:tcW w:w="2734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6765E" w:rsidRPr="00B75458">
        <w:tc>
          <w:tcPr>
            <w:tcW w:w="2734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6765E" w:rsidRPr="00B75458">
        <w:tc>
          <w:tcPr>
            <w:tcW w:w="2734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6765E" w:rsidRPr="00B75458">
        <w:tc>
          <w:tcPr>
            <w:tcW w:w="2734" w:type="dxa"/>
          </w:tcPr>
          <w:p w:rsidR="00D6765E" w:rsidRPr="00052561" w:rsidRDefault="00D6765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6765E" w:rsidRPr="00DC4C9F" w:rsidRDefault="00D6765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03/08/2015</w:t>
            </w:r>
          </w:p>
        </w:tc>
        <w:tc>
          <w:tcPr>
            <w:tcW w:w="3255" w:type="dxa"/>
            <w:gridSpan w:val="2"/>
          </w:tcPr>
          <w:p w:rsidR="00D6765E" w:rsidRPr="00052561" w:rsidRDefault="00D6765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6765E" w:rsidRPr="00DC4C9F" w:rsidRDefault="00D6765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17/08/2015</w:t>
            </w:r>
          </w:p>
        </w:tc>
      </w:tr>
    </w:tbl>
    <w:p w:rsidR="00D6765E" w:rsidRPr="00052561" w:rsidRDefault="00D6765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6765E" w:rsidRPr="00B75458">
        <w:tc>
          <w:tcPr>
            <w:tcW w:w="4325" w:type="dxa"/>
            <w:gridSpan w:val="2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6765E" w:rsidRPr="00B75458">
        <w:tc>
          <w:tcPr>
            <w:tcW w:w="4325" w:type="dxa"/>
            <w:gridSpan w:val="2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6765E" w:rsidRPr="00B75458" w:rsidRDefault="00D6765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6765E" w:rsidRPr="00B75458" w:rsidRDefault="00D6765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6765E" w:rsidRPr="00B75458" w:rsidRDefault="00D6765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6765E" w:rsidRPr="00B75458" w:rsidRDefault="00D6765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6765E" w:rsidRPr="00B75458">
        <w:tc>
          <w:tcPr>
            <w:tcW w:w="4325" w:type="dxa"/>
            <w:gridSpan w:val="2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D6765E" w:rsidRPr="00B75458">
        <w:tc>
          <w:tcPr>
            <w:tcW w:w="1548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D6765E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6765E" w:rsidRPr="00B75458">
        <w:tc>
          <w:tcPr>
            <w:tcW w:w="1548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TOUR</w:t>
            </w:r>
          </w:p>
        </w:tc>
      </w:tr>
      <w:tr w:rsidR="00D6765E" w:rsidRPr="00B75458">
        <w:tc>
          <w:tcPr>
            <w:tcW w:w="1548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6765E" w:rsidRPr="00052561" w:rsidRDefault="00D6765E" w:rsidP="00762740">
      <w:pPr>
        <w:pStyle w:val="Header"/>
        <w:rPr>
          <w:sz w:val="24"/>
          <w:szCs w:val="24"/>
          <w:lang w:val="en-GB"/>
        </w:rPr>
      </w:pPr>
    </w:p>
    <w:p w:rsidR="00D6765E" w:rsidRPr="00052561" w:rsidRDefault="00D6765E" w:rsidP="00762740">
      <w:pPr>
        <w:pStyle w:val="Header"/>
        <w:rPr>
          <w:sz w:val="24"/>
          <w:szCs w:val="24"/>
          <w:lang w:val="en-GB"/>
        </w:rPr>
      </w:pPr>
    </w:p>
    <w:p w:rsidR="00D6765E" w:rsidRDefault="00D6765E" w:rsidP="00762740">
      <w:pPr>
        <w:pStyle w:val="Header"/>
        <w:rPr>
          <w:sz w:val="24"/>
          <w:szCs w:val="24"/>
          <w:lang w:val="en-GB"/>
        </w:rPr>
      </w:pPr>
    </w:p>
    <w:p w:rsidR="00D6765E" w:rsidRPr="00052561" w:rsidRDefault="00D6765E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6765E" w:rsidRPr="00303756" w:rsidRDefault="00D6765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6765E" w:rsidRPr="00303756" w:rsidRDefault="00D6765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6765E" w:rsidRPr="00303756" w:rsidRDefault="00D6765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6765E" w:rsidRPr="008745F5" w:rsidRDefault="00D6765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6765E" w:rsidRPr="00B75458" w:rsidRDefault="00D6765E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3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6765E" w:rsidRPr="00303756" w:rsidRDefault="00D6765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4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D6765E" w:rsidRPr="00B75458">
        <w:tc>
          <w:tcPr>
            <w:tcW w:w="2003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6765E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6765E" w:rsidRPr="00052561" w:rsidRDefault="00D6765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6765E" w:rsidRPr="00303756" w:rsidRDefault="00D6765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6765E" w:rsidRPr="00052561" w:rsidRDefault="00D6765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6765E" w:rsidRPr="00B75458">
        <w:tc>
          <w:tcPr>
            <w:tcW w:w="3287" w:type="dxa"/>
          </w:tcPr>
          <w:p w:rsidR="00D6765E" w:rsidRPr="00052561" w:rsidRDefault="00D6765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6765E" w:rsidRPr="00B75458">
        <w:tc>
          <w:tcPr>
            <w:tcW w:w="3287" w:type="dxa"/>
          </w:tcPr>
          <w:p w:rsidR="00D6765E" w:rsidRPr="00B75458" w:rsidRDefault="00D6765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6765E" w:rsidRDefault="00D6765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6765E" w:rsidRDefault="00D6765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</w:p>
          <w:p w:rsidR="00D6765E" w:rsidRDefault="00D6765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1997 are eligible for participation in U/18</w:t>
            </w:r>
          </w:p>
          <w:p w:rsidR="00D6765E" w:rsidRPr="00B75458" w:rsidRDefault="00D6765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D6765E" w:rsidRPr="00B75458" w:rsidRDefault="00D6765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6765E" w:rsidRPr="00B75458" w:rsidRDefault="00D6765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6765E" w:rsidRPr="00B75458">
        <w:tc>
          <w:tcPr>
            <w:tcW w:w="3287" w:type="dxa"/>
          </w:tcPr>
          <w:p w:rsidR="00D6765E" w:rsidRPr="00B75458" w:rsidRDefault="00D6765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6765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6765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65E" w:rsidRPr="00B75458" w:rsidRDefault="00D67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D6765E" w:rsidRPr="00B75458" w:rsidRDefault="00D6765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6765E" w:rsidRPr="00B75458">
        <w:tc>
          <w:tcPr>
            <w:tcW w:w="3287" w:type="dxa"/>
          </w:tcPr>
          <w:p w:rsidR="00D6765E" w:rsidRPr="00B75458" w:rsidRDefault="00D6765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6765E" w:rsidRPr="00B75458" w:rsidRDefault="00D6765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6765E" w:rsidRDefault="00D6765E"/>
    <w:sectPr w:rsidR="00D6765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40974"/>
    <w:rsid w:val="001571E1"/>
    <w:rsid w:val="00176F7C"/>
    <w:rsid w:val="001C1BDF"/>
    <w:rsid w:val="001C4E9D"/>
    <w:rsid w:val="001D0D5B"/>
    <w:rsid w:val="002312D3"/>
    <w:rsid w:val="002630E6"/>
    <w:rsid w:val="00272A48"/>
    <w:rsid w:val="002D07AC"/>
    <w:rsid w:val="002E46FB"/>
    <w:rsid w:val="002F0644"/>
    <w:rsid w:val="00303756"/>
    <w:rsid w:val="00303D73"/>
    <w:rsid w:val="003532FA"/>
    <w:rsid w:val="00371DBE"/>
    <w:rsid w:val="00372829"/>
    <w:rsid w:val="003A1E85"/>
    <w:rsid w:val="003B1E73"/>
    <w:rsid w:val="003E5773"/>
    <w:rsid w:val="00413AC8"/>
    <w:rsid w:val="004B726A"/>
    <w:rsid w:val="004C2585"/>
    <w:rsid w:val="004C5C9E"/>
    <w:rsid w:val="005747FB"/>
    <w:rsid w:val="005806EF"/>
    <w:rsid w:val="0058518B"/>
    <w:rsid w:val="005B1BF8"/>
    <w:rsid w:val="005B3319"/>
    <w:rsid w:val="005C41FC"/>
    <w:rsid w:val="005E6E37"/>
    <w:rsid w:val="00652301"/>
    <w:rsid w:val="006548FA"/>
    <w:rsid w:val="00696172"/>
    <w:rsid w:val="00744E86"/>
    <w:rsid w:val="00762740"/>
    <w:rsid w:val="00774DA3"/>
    <w:rsid w:val="00797F6A"/>
    <w:rsid w:val="007C6E34"/>
    <w:rsid w:val="008745F5"/>
    <w:rsid w:val="008C1C06"/>
    <w:rsid w:val="008C531A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B4283"/>
    <w:rsid w:val="00AF073B"/>
    <w:rsid w:val="00B10AEF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6765E"/>
    <w:rsid w:val="00DC4C9F"/>
    <w:rsid w:val="00DC5862"/>
    <w:rsid w:val="00DD0EA8"/>
    <w:rsid w:val="00E36EF9"/>
    <w:rsid w:val="00EA57C5"/>
    <w:rsid w:val="00F3347E"/>
    <w:rsid w:val="00F34D1F"/>
    <w:rsid w:val="00F34EA5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hyperlink" Target="http://www.hotelgracekarn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jewels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premplaza.com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rnalchamund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uupchoudhary@gmail.com" TargetMode="External"/><Relationship Id="rId14" Type="http://schemas.openxmlformats.org/officeDocument/2006/relationships/hyperlink" Target="http://www.hotel8th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501</Words>
  <Characters>2862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7</cp:revision>
  <dcterms:created xsi:type="dcterms:W3CDTF">2015-04-29T05:56:00Z</dcterms:created>
  <dcterms:modified xsi:type="dcterms:W3CDTF">2015-07-20T06:06:00Z</dcterms:modified>
</cp:coreProperties>
</file>