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B24" w:rsidRPr="00052561" w:rsidRDefault="009D6B24" w:rsidP="00762740">
      <w:pPr>
        <w:rPr>
          <w:b/>
          <w:bCs/>
          <w:color w:val="002060"/>
          <w:sz w:val="24"/>
          <w:szCs w:val="24"/>
        </w:rPr>
      </w:pPr>
      <w:r w:rsidRPr="009A2426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9D6B24" w:rsidRPr="00B75458">
        <w:tc>
          <w:tcPr>
            <w:tcW w:w="4596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CS-7  Boys &amp; Girls U-16 &amp; 18</w:t>
            </w:r>
          </w:p>
        </w:tc>
      </w:tr>
      <w:tr w:rsidR="009D6B24" w:rsidRPr="00B75458">
        <w:tc>
          <w:tcPr>
            <w:tcW w:w="4596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9D6B24" w:rsidRPr="00B75458">
        <w:tc>
          <w:tcPr>
            <w:tcW w:w="4596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9D6B24" w:rsidRPr="00B75458">
        <w:tc>
          <w:tcPr>
            <w:tcW w:w="4596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9D6B24" w:rsidRPr="00B75458">
        <w:tc>
          <w:tcPr>
            <w:tcW w:w="4596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05 OCT 2015</w:t>
            </w:r>
          </w:p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ENTRY DEADLINE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14 SEPT 2015</w:t>
            </w:r>
          </w:p>
          <w:p w:rsidR="009D6B24" w:rsidRPr="00B75458" w:rsidRDefault="009D6B24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WITHDRAWAL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28 SEPT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5</w:t>
            </w:r>
          </w:p>
        </w:tc>
      </w:tr>
      <w:tr w:rsidR="009D6B24" w:rsidRPr="00B75458">
        <w:tc>
          <w:tcPr>
            <w:tcW w:w="4596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COORDINATOR</w:t>
            </w:r>
          </w:p>
        </w:tc>
        <w:tc>
          <w:tcPr>
            <w:tcW w:w="5236" w:type="dxa"/>
          </w:tcPr>
          <w:p w:rsidR="009D6B24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J K SHARMA</w:t>
            </w:r>
          </w:p>
          <w:p w:rsidR="009D6B24" w:rsidRDefault="009D6B2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hyperlink r:id="rId6" w:history="1">
              <w:r w:rsidRPr="00797F6A">
                <w:rPr>
                  <w:rStyle w:val="Hyperlink"/>
                  <w:rFonts w:ascii="Trebuchet MS" w:hAnsi="Trebuchet MS" w:cs="Trebuchet MS"/>
                  <w:sz w:val="28"/>
                  <w:szCs w:val="28"/>
                  <w:lang w:val="en-GB"/>
                </w:rPr>
                <w:t>chamundasports@gmail.com</w:t>
              </w:r>
            </w:hyperlink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</w:t>
            </w:r>
          </w:p>
          <w:p w:rsidR="009D6B24" w:rsidRPr="00696172" w:rsidRDefault="009D6B2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>9810193462</w:t>
            </w:r>
          </w:p>
        </w:tc>
      </w:tr>
    </w:tbl>
    <w:p w:rsidR="009D6B24" w:rsidRPr="00052561" w:rsidRDefault="009D6B24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9D6B24" w:rsidRPr="00B75458">
        <w:tc>
          <w:tcPr>
            <w:tcW w:w="4596" w:type="dxa"/>
            <w:gridSpan w:val="5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9D6B24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ANUP CHAUDHARY &amp;</w:t>
            </w:r>
          </w:p>
          <w:p w:rsidR="009D6B24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+91 735 777 7779</w:t>
            </w:r>
          </w:p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Ms Isha Chopra</w:t>
            </w:r>
          </w:p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+91 98719 01593</w:t>
            </w:r>
          </w:p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9D6B24" w:rsidRPr="00B75458">
        <w:tc>
          <w:tcPr>
            <w:tcW w:w="4596" w:type="dxa"/>
            <w:gridSpan w:val="5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9D6B24" w:rsidRPr="00B75458">
        <w:tc>
          <w:tcPr>
            <w:tcW w:w="4596" w:type="dxa"/>
            <w:gridSpan w:val="5"/>
          </w:tcPr>
          <w:p w:rsidR="009D6B24" w:rsidRPr="00B75458" w:rsidRDefault="009D6B24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9D6B24" w:rsidRPr="00B75458" w:rsidRDefault="009D6B24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9D6B24" w:rsidRPr="00B75458">
        <w:trPr>
          <w:trHeight w:val="1403"/>
        </w:trPr>
        <w:tc>
          <w:tcPr>
            <w:tcW w:w="4596" w:type="dxa"/>
            <w:gridSpan w:val="5"/>
          </w:tcPr>
          <w:p w:rsidR="009D6B24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 &gt;&gt;&gt;&gt;&gt;&gt;&gt;</w:t>
            </w:r>
          </w:p>
          <w:p w:rsidR="009D6B24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COORDINATOR – </w:t>
            </w:r>
            <w:r w:rsidRPr="00413AC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JK SHARMA</w:t>
            </w:r>
          </w:p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EA57C5">
                <w:rPr>
                  <w:rStyle w:val="Hyperlink"/>
                  <w:rFonts w:ascii="Trebuchet MS" w:hAnsi="Trebuchet MS" w:cs="Trebuchet MS"/>
                  <w:sz w:val="24"/>
                  <w:szCs w:val="24"/>
                  <w:lang w:val="en-GB"/>
                </w:rPr>
                <w:t>Chamundasports@gmail.com</w:t>
              </w:r>
            </w:hyperlink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236" w:type="dxa"/>
            <w:gridSpan w:val="8"/>
          </w:tcPr>
          <w:p w:rsidR="009D6B24" w:rsidRPr="00176F7C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9D6B24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9D6B24" w:rsidRPr="00176F7C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  <w:tr w:rsidR="009D6B24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9D6B24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</w:tr>
      <w:tr w:rsidR="009D6B24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9D6B24" w:rsidRPr="00052561" w:rsidRDefault="009D6B24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9D6B24" w:rsidRPr="00B75458">
        <w:trPr>
          <w:trHeight w:val="2042"/>
        </w:trPr>
        <w:tc>
          <w:tcPr>
            <w:tcW w:w="2734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02/10/2015</w:t>
            </w:r>
          </w:p>
          <w:p w:rsidR="009D6B24" w:rsidRPr="00371DBE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04/10/2015</w:t>
            </w:r>
          </w:p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9D6B24" w:rsidRPr="00B75458">
        <w:tc>
          <w:tcPr>
            <w:tcW w:w="2734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9D6B24" w:rsidRPr="00B75458">
        <w:tc>
          <w:tcPr>
            <w:tcW w:w="2734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9D6B24" w:rsidRPr="00B75458">
        <w:tc>
          <w:tcPr>
            <w:tcW w:w="2734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9D6B24" w:rsidRPr="00B75458">
        <w:tc>
          <w:tcPr>
            <w:tcW w:w="2734" w:type="dxa"/>
          </w:tcPr>
          <w:p w:rsidR="009D6B24" w:rsidRPr="00052561" w:rsidRDefault="009D6B24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9D6B24" w:rsidRPr="00DC4C9F" w:rsidRDefault="009D6B24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14/09/2015</w:t>
            </w:r>
          </w:p>
        </w:tc>
        <w:tc>
          <w:tcPr>
            <w:tcW w:w="3255" w:type="dxa"/>
            <w:gridSpan w:val="2"/>
          </w:tcPr>
          <w:p w:rsidR="009D6B24" w:rsidRPr="00052561" w:rsidRDefault="009D6B24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9D6B24" w:rsidRPr="00DC4C9F" w:rsidRDefault="009D6B24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28/09/2015</w:t>
            </w:r>
          </w:p>
        </w:tc>
      </w:tr>
    </w:tbl>
    <w:p w:rsidR="009D6B24" w:rsidRPr="00052561" w:rsidRDefault="009D6B24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9D6B24" w:rsidRPr="00B75458">
        <w:tc>
          <w:tcPr>
            <w:tcW w:w="4325" w:type="dxa"/>
            <w:gridSpan w:val="2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9D6B24" w:rsidRPr="00B75458">
        <w:tc>
          <w:tcPr>
            <w:tcW w:w="4325" w:type="dxa"/>
            <w:gridSpan w:val="2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9D6B24" w:rsidRPr="00B75458" w:rsidRDefault="009D6B24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9D6B24" w:rsidRPr="00B75458" w:rsidRDefault="009D6B24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9D6B24" w:rsidRPr="00B75458" w:rsidRDefault="009D6B24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9D6B24" w:rsidRPr="00B75458" w:rsidRDefault="009D6B24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9D6B24" w:rsidRPr="00B75458">
        <w:tc>
          <w:tcPr>
            <w:tcW w:w="4325" w:type="dxa"/>
            <w:gridSpan w:val="2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9D6B24" w:rsidRPr="00B75458">
        <w:tc>
          <w:tcPr>
            <w:tcW w:w="1548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9D6B24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+91 9871901593</w:t>
            </w:r>
          </w:p>
        </w:tc>
        <w:tc>
          <w:tcPr>
            <w:tcW w:w="1289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10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9D6B24" w:rsidRPr="00B75458">
        <w:tc>
          <w:tcPr>
            <w:tcW w:w="1548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TOUR</w:t>
            </w:r>
          </w:p>
        </w:tc>
      </w:tr>
      <w:tr w:rsidR="009D6B24" w:rsidRPr="00B75458">
        <w:tc>
          <w:tcPr>
            <w:tcW w:w="1548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9D6B24" w:rsidRPr="00052561" w:rsidRDefault="009D6B24" w:rsidP="00762740">
      <w:pPr>
        <w:pStyle w:val="Header"/>
        <w:rPr>
          <w:sz w:val="24"/>
          <w:szCs w:val="24"/>
          <w:lang w:val="en-GB"/>
        </w:rPr>
      </w:pPr>
    </w:p>
    <w:p w:rsidR="009D6B24" w:rsidRPr="00052561" w:rsidRDefault="009D6B24" w:rsidP="00762740">
      <w:pPr>
        <w:pStyle w:val="Header"/>
        <w:rPr>
          <w:sz w:val="24"/>
          <w:szCs w:val="24"/>
          <w:lang w:val="en-GB"/>
        </w:rPr>
      </w:pPr>
    </w:p>
    <w:p w:rsidR="009D6B24" w:rsidRDefault="009D6B24" w:rsidP="00762740">
      <w:pPr>
        <w:pStyle w:val="Header"/>
        <w:rPr>
          <w:sz w:val="24"/>
          <w:szCs w:val="24"/>
          <w:lang w:val="en-GB"/>
        </w:rPr>
      </w:pPr>
    </w:p>
    <w:p w:rsidR="009D6B24" w:rsidRPr="00052561" w:rsidRDefault="009D6B24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9D6B24" w:rsidRPr="00B75458">
        <w:tc>
          <w:tcPr>
            <w:tcW w:w="2003" w:type="dxa"/>
          </w:tcPr>
          <w:p w:rsidR="009D6B24" w:rsidRPr="00052561" w:rsidRDefault="009D6B2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9D6B24" w:rsidRPr="00303756" w:rsidRDefault="009D6B24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9D6B24" w:rsidRPr="00052561" w:rsidRDefault="009D6B2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9D6B24" w:rsidRPr="00303756" w:rsidRDefault="009D6B24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9D6B24" w:rsidRPr="00B75458">
        <w:tc>
          <w:tcPr>
            <w:tcW w:w="2003" w:type="dxa"/>
          </w:tcPr>
          <w:p w:rsidR="009D6B24" w:rsidRPr="00052561" w:rsidRDefault="009D6B2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9D6B24" w:rsidRPr="00303756" w:rsidRDefault="009D6B2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1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9D6B24" w:rsidRPr="00052561" w:rsidRDefault="009D6B2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9D6B24" w:rsidRPr="00052561" w:rsidRDefault="009D6B24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2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9D6B24" w:rsidRPr="00B75458">
        <w:tc>
          <w:tcPr>
            <w:tcW w:w="2003" w:type="dxa"/>
          </w:tcPr>
          <w:p w:rsidR="009D6B24" w:rsidRPr="00052561" w:rsidRDefault="009D6B2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9D6B24" w:rsidRPr="00052561" w:rsidRDefault="009D6B2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9D6B24" w:rsidRPr="00052561" w:rsidRDefault="009D6B2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9D6B24" w:rsidRPr="00052561" w:rsidRDefault="009D6B2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9D6B24" w:rsidRPr="00B75458">
        <w:tc>
          <w:tcPr>
            <w:tcW w:w="2003" w:type="dxa"/>
          </w:tcPr>
          <w:p w:rsidR="009D6B24" w:rsidRPr="00052561" w:rsidRDefault="009D6B2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9D6B24" w:rsidRPr="008745F5" w:rsidRDefault="009D6B2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9D6B24" w:rsidRPr="00052561" w:rsidRDefault="009D6B2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9D6B24" w:rsidRPr="00B75458" w:rsidRDefault="009D6B24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9D6B24" w:rsidRPr="00B75458">
        <w:tc>
          <w:tcPr>
            <w:tcW w:w="2003" w:type="dxa"/>
          </w:tcPr>
          <w:p w:rsidR="009D6B24" w:rsidRPr="00052561" w:rsidRDefault="009D6B2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9D6B24" w:rsidRPr="00052561" w:rsidRDefault="009D6B24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3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9D6B24" w:rsidRPr="00052561" w:rsidRDefault="009D6B2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9D6B24" w:rsidRPr="00303756" w:rsidRDefault="009D6B2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4" w:history="1">
              <w:r w:rsidRPr="002312D3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9D6B24" w:rsidRPr="00B75458">
        <w:tc>
          <w:tcPr>
            <w:tcW w:w="2003" w:type="dxa"/>
          </w:tcPr>
          <w:p w:rsidR="009D6B24" w:rsidRPr="00052561" w:rsidRDefault="009D6B2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9D6B24" w:rsidRDefault="009D6B2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9D6B24" w:rsidRPr="00052561" w:rsidRDefault="009D6B24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9D6B24" w:rsidRPr="00052561" w:rsidRDefault="009D6B24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9D6B24" w:rsidRPr="00303756" w:rsidRDefault="009D6B24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9D6B24" w:rsidRPr="00052561" w:rsidRDefault="009D6B24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9D6B24" w:rsidRPr="00B75458">
        <w:tc>
          <w:tcPr>
            <w:tcW w:w="3287" w:type="dxa"/>
          </w:tcPr>
          <w:p w:rsidR="009D6B24" w:rsidRPr="00052561" w:rsidRDefault="009D6B24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9D6B24" w:rsidRPr="00B75458">
        <w:tc>
          <w:tcPr>
            <w:tcW w:w="3287" w:type="dxa"/>
          </w:tcPr>
          <w:p w:rsidR="009D6B24" w:rsidRPr="00B75458" w:rsidRDefault="009D6B24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9D6B24" w:rsidRDefault="009D6B24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9D6B24" w:rsidRDefault="009D6B24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1999 are eligible for participation in U/16</w:t>
            </w:r>
          </w:p>
          <w:p w:rsidR="009D6B24" w:rsidRDefault="009D6B24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1997 are eligible for participation in U/18</w:t>
            </w:r>
          </w:p>
          <w:p w:rsidR="009D6B24" w:rsidRPr="00B75458" w:rsidRDefault="009D6B24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 xml:space="preserve">   </w:t>
            </w:r>
          </w:p>
          <w:p w:rsidR="009D6B24" w:rsidRPr="00B75458" w:rsidRDefault="009D6B24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9D6B24" w:rsidRPr="00B75458" w:rsidRDefault="009D6B24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9D6B24" w:rsidRPr="00B75458">
        <w:tc>
          <w:tcPr>
            <w:tcW w:w="3287" w:type="dxa"/>
          </w:tcPr>
          <w:p w:rsidR="009D6B24" w:rsidRPr="00B75458" w:rsidRDefault="009D6B24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9D6B24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6B24" w:rsidRPr="00B75458" w:rsidRDefault="009D6B24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6B24" w:rsidRPr="00B75458" w:rsidRDefault="009D6B24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6B24" w:rsidRPr="00B75458" w:rsidRDefault="009D6B24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9D6B24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6B24" w:rsidRPr="00B75458" w:rsidRDefault="009D6B24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6B24" w:rsidRPr="00B75458" w:rsidRDefault="009D6B24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D6B24" w:rsidRPr="00B75458" w:rsidRDefault="009D6B24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600/- pair</w:t>
                  </w:r>
                </w:p>
              </w:tc>
            </w:tr>
          </w:tbl>
          <w:p w:rsidR="009D6B24" w:rsidRPr="00B75458" w:rsidRDefault="009D6B24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9D6B24" w:rsidRPr="00B75458">
        <w:tc>
          <w:tcPr>
            <w:tcW w:w="3287" w:type="dxa"/>
          </w:tcPr>
          <w:p w:rsidR="009D6B24" w:rsidRPr="00B75458" w:rsidRDefault="009D6B24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9D6B24" w:rsidRPr="00B75458" w:rsidRDefault="009D6B24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9D6B24" w:rsidRDefault="009D6B24"/>
    <w:sectPr w:rsidR="009D6B24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1138D"/>
    <w:rsid w:val="0001451D"/>
    <w:rsid w:val="00031E7F"/>
    <w:rsid w:val="00032AFE"/>
    <w:rsid w:val="000352A0"/>
    <w:rsid w:val="00043FFB"/>
    <w:rsid w:val="00052561"/>
    <w:rsid w:val="0006699E"/>
    <w:rsid w:val="000E599C"/>
    <w:rsid w:val="000F09EE"/>
    <w:rsid w:val="00140974"/>
    <w:rsid w:val="001571E1"/>
    <w:rsid w:val="00176F7C"/>
    <w:rsid w:val="00191349"/>
    <w:rsid w:val="001C1BDF"/>
    <w:rsid w:val="001C4E9D"/>
    <w:rsid w:val="001D0D5B"/>
    <w:rsid w:val="00215EB8"/>
    <w:rsid w:val="002312D3"/>
    <w:rsid w:val="002630E6"/>
    <w:rsid w:val="00272A48"/>
    <w:rsid w:val="002D07AC"/>
    <w:rsid w:val="002E46FB"/>
    <w:rsid w:val="002F0644"/>
    <w:rsid w:val="00303756"/>
    <w:rsid w:val="00303D73"/>
    <w:rsid w:val="003532FA"/>
    <w:rsid w:val="00371DBE"/>
    <w:rsid w:val="00372829"/>
    <w:rsid w:val="003A1E85"/>
    <w:rsid w:val="003B1E73"/>
    <w:rsid w:val="003E5773"/>
    <w:rsid w:val="003F77B7"/>
    <w:rsid w:val="00413AC8"/>
    <w:rsid w:val="004B726A"/>
    <w:rsid w:val="004C2585"/>
    <w:rsid w:val="004C5C9E"/>
    <w:rsid w:val="005747FB"/>
    <w:rsid w:val="005806EF"/>
    <w:rsid w:val="0058518B"/>
    <w:rsid w:val="005B1BF8"/>
    <w:rsid w:val="005B3319"/>
    <w:rsid w:val="005C41FC"/>
    <w:rsid w:val="005E6E37"/>
    <w:rsid w:val="00652301"/>
    <w:rsid w:val="006548FA"/>
    <w:rsid w:val="0066366A"/>
    <w:rsid w:val="00696172"/>
    <w:rsid w:val="00744E86"/>
    <w:rsid w:val="00762740"/>
    <w:rsid w:val="00774DA3"/>
    <w:rsid w:val="00797F6A"/>
    <w:rsid w:val="007C6E34"/>
    <w:rsid w:val="008745F5"/>
    <w:rsid w:val="008C1C06"/>
    <w:rsid w:val="008C531A"/>
    <w:rsid w:val="008F0D86"/>
    <w:rsid w:val="008F2BB7"/>
    <w:rsid w:val="008F639A"/>
    <w:rsid w:val="00902920"/>
    <w:rsid w:val="009054E5"/>
    <w:rsid w:val="00951421"/>
    <w:rsid w:val="00963871"/>
    <w:rsid w:val="00982EFD"/>
    <w:rsid w:val="009A2426"/>
    <w:rsid w:val="009B3195"/>
    <w:rsid w:val="009D6B24"/>
    <w:rsid w:val="00A64962"/>
    <w:rsid w:val="00A85E13"/>
    <w:rsid w:val="00A860DF"/>
    <w:rsid w:val="00AB4283"/>
    <w:rsid w:val="00AF073B"/>
    <w:rsid w:val="00B10AEF"/>
    <w:rsid w:val="00B20995"/>
    <w:rsid w:val="00B61772"/>
    <w:rsid w:val="00B75458"/>
    <w:rsid w:val="00B90D09"/>
    <w:rsid w:val="00B96E26"/>
    <w:rsid w:val="00B97546"/>
    <w:rsid w:val="00BE7924"/>
    <w:rsid w:val="00C00E8F"/>
    <w:rsid w:val="00C14802"/>
    <w:rsid w:val="00C268C4"/>
    <w:rsid w:val="00C74C8F"/>
    <w:rsid w:val="00C9494F"/>
    <w:rsid w:val="00CA2532"/>
    <w:rsid w:val="00CC4771"/>
    <w:rsid w:val="00D176B1"/>
    <w:rsid w:val="00D334C8"/>
    <w:rsid w:val="00D6765E"/>
    <w:rsid w:val="00DC4C9F"/>
    <w:rsid w:val="00DC5862"/>
    <w:rsid w:val="00DD0EA8"/>
    <w:rsid w:val="00E36EF9"/>
    <w:rsid w:val="00EA57C5"/>
    <w:rsid w:val="00F3347E"/>
    <w:rsid w:val="00F34D1F"/>
    <w:rsid w:val="00F34EA5"/>
    <w:rsid w:val="00F537F7"/>
    <w:rsid w:val="00FB2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undasports@gmail.com" TargetMode="External"/><Relationship Id="rId13" Type="http://schemas.openxmlformats.org/officeDocument/2006/relationships/hyperlink" Target="http://www.hotelgracekarna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hyperlink" Target="http://www.hoteljewels.i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hamundasports@gmail.com" TargetMode="External"/><Relationship Id="rId11" Type="http://schemas.openxmlformats.org/officeDocument/2006/relationships/hyperlink" Target="http://www.premplaza.com" TargetMode="External"/><Relationship Id="rId5" Type="http://schemas.openxmlformats.org/officeDocument/2006/relationships/hyperlink" Target="mailto:kapursuman@yahoo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karnalchamunda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nuupchoudhary@gmail.com" TargetMode="External"/><Relationship Id="rId14" Type="http://schemas.openxmlformats.org/officeDocument/2006/relationships/hyperlink" Target="http://www.hotel8thpla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3</Pages>
  <Words>498</Words>
  <Characters>2839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9</cp:revision>
  <dcterms:created xsi:type="dcterms:W3CDTF">2015-04-29T05:56:00Z</dcterms:created>
  <dcterms:modified xsi:type="dcterms:W3CDTF">2015-08-19T07:29:00Z</dcterms:modified>
</cp:coreProperties>
</file>