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D3" w:rsidRPr="00052561" w:rsidRDefault="000A08D3" w:rsidP="00762740">
      <w:pPr>
        <w:rPr>
          <w:b/>
          <w:bCs/>
          <w:color w:val="002060"/>
          <w:sz w:val="24"/>
          <w:szCs w:val="24"/>
        </w:rPr>
      </w:pPr>
      <w:r w:rsidRPr="004C540F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0A08D3" w:rsidRPr="00B75458">
        <w:tc>
          <w:tcPr>
            <w:tcW w:w="4596" w:type="dxa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AITA CS-7  Boys &amp; Girls U-16 &amp; 18</w:t>
            </w:r>
          </w:p>
        </w:tc>
      </w:tr>
      <w:tr w:rsidR="000A08D3" w:rsidRPr="00B75458">
        <w:tc>
          <w:tcPr>
            <w:tcW w:w="4596" w:type="dxa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0A08D3" w:rsidRPr="00B75458">
        <w:tc>
          <w:tcPr>
            <w:tcW w:w="4596" w:type="dxa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0A08D3" w:rsidRPr="00B75458">
        <w:tc>
          <w:tcPr>
            <w:tcW w:w="4596" w:type="dxa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0A08D3" w:rsidRPr="00B75458">
        <w:tc>
          <w:tcPr>
            <w:tcW w:w="4596" w:type="dxa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28 DECEMBER 2015</w:t>
            </w:r>
          </w:p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ENTRY DEADLINE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 DEC 2015</w:t>
            </w:r>
          </w:p>
          <w:p w:rsidR="000A08D3" w:rsidRPr="00B75458" w:rsidRDefault="000A08D3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WITHDRAWAL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21 DEC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5</w:t>
            </w:r>
          </w:p>
        </w:tc>
      </w:tr>
    </w:tbl>
    <w:p w:rsidR="000A08D3" w:rsidRPr="00052561" w:rsidRDefault="000A08D3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0A08D3" w:rsidRPr="00B75458">
        <w:tc>
          <w:tcPr>
            <w:tcW w:w="4596" w:type="dxa"/>
            <w:gridSpan w:val="5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0A08D3" w:rsidRDefault="000A08D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Mr. ANUP CHAUDHARY </w:t>
            </w:r>
          </w:p>
          <w:p w:rsidR="000A08D3" w:rsidRDefault="000A08D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+91 735 777 7779</w:t>
            </w:r>
          </w:p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0A08D3" w:rsidRPr="00B75458">
        <w:tc>
          <w:tcPr>
            <w:tcW w:w="4596" w:type="dxa"/>
            <w:gridSpan w:val="5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0A08D3" w:rsidRPr="00B75458">
        <w:tc>
          <w:tcPr>
            <w:tcW w:w="4596" w:type="dxa"/>
            <w:gridSpan w:val="5"/>
          </w:tcPr>
          <w:p w:rsidR="000A08D3" w:rsidRPr="00B75458" w:rsidRDefault="000A08D3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0A08D3" w:rsidRPr="00B75458" w:rsidRDefault="000A08D3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0A08D3" w:rsidRPr="00B75458">
        <w:trPr>
          <w:trHeight w:val="1403"/>
        </w:trPr>
        <w:tc>
          <w:tcPr>
            <w:tcW w:w="4596" w:type="dxa"/>
            <w:gridSpan w:val="5"/>
          </w:tcPr>
          <w:p w:rsidR="000A08D3" w:rsidRDefault="000A08D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 &gt;&gt;&gt;&gt;&gt;&gt;&gt;</w:t>
            </w:r>
          </w:p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236" w:type="dxa"/>
            <w:gridSpan w:val="8"/>
          </w:tcPr>
          <w:p w:rsidR="000A08D3" w:rsidRPr="00176F7C" w:rsidRDefault="000A08D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0A08D3" w:rsidRDefault="000A08D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Pr="000470DA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chamundasports@gmail.com</w:t>
              </w:r>
            </w:hyperlink>
          </w:p>
          <w:p w:rsidR="000A08D3" w:rsidRPr="00176F7C" w:rsidRDefault="000A08D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</w:t>
            </w:r>
          </w:p>
        </w:tc>
      </w:tr>
      <w:tr w:rsidR="000A08D3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0A08D3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D3" w:rsidRPr="00B75458" w:rsidRDefault="000A08D3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D3" w:rsidRPr="00B75458" w:rsidRDefault="000A08D3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</w:tr>
      <w:tr w:rsidR="000A08D3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D3" w:rsidRPr="00B75458" w:rsidRDefault="000A08D3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D3" w:rsidRPr="00B75458" w:rsidRDefault="000A08D3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0A08D3" w:rsidRPr="00052561" w:rsidRDefault="000A08D3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0A08D3" w:rsidRPr="00B75458">
        <w:trPr>
          <w:trHeight w:val="2042"/>
        </w:trPr>
        <w:tc>
          <w:tcPr>
            <w:tcW w:w="2734" w:type="dxa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25/12/2015</w:t>
            </w:r>
          </w:p>
          <w:p w:rsidR="000A08D3" w:rsidRPr="00371DBE" w:rsidRDefault="000A08D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27/12/2015</w:t>
            </w:r>
          </w:p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0A08D3" w:rsidRPr="00B75458">
        <w:tc>
          <w:tcPr>
            <w:tcW w:w="2734" w:type="dxa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0A08D3" w:rsidRPr="00B75458">
        <w:tc>
          <w:tcPr>
            <w:tcW w:w="2734" w:type="dxa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0A08D3" w:rsidRPr="00B75458">
        <w:tc>
          <w:tcPr>
            <w:tcW w:w="2734" w:type="dxa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0A08D3" w:rsidRPr="00B75458">
        <w:tc>
          <w:tcPr>
            <w:tcW w:w="2734" w:type="dxa"/>
          </w:tcPr>
          <w:p w:rsidR="000A08D3" w:rsidRPr="00052561" w:rsidRDefault="000A08D3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0A08D3" w:rsidRPr="00DC4C9F" w:rsidRDefault="000A08D3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07/12/2015</w:t>
            </w:r>
          </w:p>
        </w:tc>
        <w:tc>
          <w:tcPr>
            <w:tcW w:w="3255" w:type="dxa"/>
            <w:gridSpan w:val="2"/>
          </w:tcPr>
          <w:p w:rsidR="000A08D3" w:rsidRPr="00052561" w:rsidRDefault="000A08D3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0A08D3" w:rsidRPr="00DC4C9F" w:rsidRDefault="000A08D3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21/12/2015</w:t>
            </w:r>
          </w:p>
        </w:tc>
      </w:tr>
    </w:tbl>
    <w:p w:rsidR="000A08D3" w:rsidRPr="00052561" w:rsidRDefault="000A08D3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0A08D3" w:rsidRPr="00B75458">
        <w:tc>
          <w:tcPr>
            <w:tcW w:w="4325" w:type="dxa"/>
            <w:gridSpan w:val="2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0A08D3" w:rsidRPr="00B75458">
        <w:tc>
          <w:tcPr>
            <w:tcW w:w="4325" w:type="dxa"/>
            <w:gridSpan w:val="2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0A08D3" w:rsidRPr="00B75458" w:rsidRDefault="000A08D3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0A08D3" w:rsidRPr="00B75458" w:rsidRDefault="000A08D3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0A08D3" w:rsidRPr="00B75458" w:rsidRDefault="000A08D3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0A08D3" w:rsidRPr="00B75458" w:rsidRDefault="000A08D3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0A08D3" w:rsidRPr="00B75458">
        <w:tc>
          <w:tcPr>
            <w:tcW w:w="4325" w:type="dxa"/>
            <w:gridSpan w:val="2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Mr. ANUP CHAUDHARY</w:t>
            </w:r>
          </w:p>
        </w:tc>
      </w:tr>
      <w:tr w:rsidR="000A08D3" w:rsidRPr="00B75458">
        <w:tc>
          <w:tcPr>
            <w:tcW w:w="1548" w:type="dxa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+91 7357777779</w:t>
            </w:r>
          </w:p>
        </w:tc>
        <w:tc>
          <w:tcPr>
            <w:tcW w:w="1289" w:type="dxa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0A08D3" w:rsidRPr="00B75458">
        <w:tc>
          <w:tcPr>
            <w:tcW w:w="1548" w:type="dxa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TOUR</w:t>
            </w:r>
          </w:p>
        </w:tc>
      </w:tr>
      <w:tr w:rsidR="000A08D3" w:rsidRPr="00B75458">
        <w:tc>
          <w:tcPr>
            <w:tcW w:w="1548" w:type="dxa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0A08D3" w:rsidRPr="00052561" w:rsidRDefault="000A08D3" w:rsidP="00762740">
      <w:pPr>
        <w:pStyle w:val="Header"/>
        <w:rPr>
          <w:sz w:val="24"/>
          <w:szCs w:val="24"/>
          <w:lang w:val="en-GB"/>
        </w:rPr>
      </w:pPr>
    </w:p>
    <w:p w:rsidR="000A08D3" w:rsidRPr="00052561" w:rsidRDefault="000A08D3" w:rsidP="00762740">
      <w:pPr>
        <w:pStyle w:val="Header"/>
        <w:rPr>
          <w:sz w:val="24"/>
          <w:szCs w:val="24"/>
          <w:lang w:val="en-GB"/>
        </w:rPr>
      </w:pPr>
    </w:p>
    <w:p w:rsidR="000A08D3" w:rsidRDefault="000A08D3" w:rsidP="00762740">
      <w:pPr>
        <w:pStyle w:val="Header"/>
        <w:rPr>
          <w:sz w:val="24"/>
          <w:szCs w:val="24"/>
          <w:lang w:val="en-GB"/>
        </w:rPr>
      </w:pPr>
    </w:p>
    <w:p w:rsidR="000A08D3" w:rsidRPr="00052561" w:rsidRDefault="000A08D3" w:rsidP="00762740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0A08D3" w:rsidRPr="00B75458">
        <w:tc>
          <w:tcPr>
            <w:tcW w:w="2003" w:type="dxa"/>
          </w:tcPr>
          <w:p w:rsidR="000A08D3" w:rsidRPr="00052561" w:rsidRDefault="000A08D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0A08D3" w:rsidRPr="00303756" w:rsidRDefault="000A08D3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0A08D3" w:rsidRPr="00052561" w:rsidRDefault="000A08D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0A08D3" w:rsidRPr="00303756" w:rsidRDefault="000A08D3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 Jewels</w:t>
            </w:r>
          </w:p>
        </w:tc>
      </w:tr>
      <w:tr w:rsidR="000A08D3" w:rsidRPr="00B75458">
        <w:tc>
          <w:tcPr>
            <w:tcW w:w="2003" w:type="dxa"/>
          </w:tcPr>
          <w:p w:rsidR="000A08D3" w:rsidRPr="00052561" w:rsidRDefault="000A08D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0A08D3" w:rsidRPr="00303756" w:rsidRDefault="000A08D3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9" w:history="1">
              <w:r w:rsidRPr="00AF073B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www.premplaza.com</w:t>
              </w:r>
            </w:hyperlink>
          </w:p>
        </w:tc>
        <w:tc>
          <w:tcPr>
            <w:tcW w:w="2066" w:type="dxa"/>
          </w:tcPr>
          <w:p w:rsidR="000A08D3" w:rsidRPr="00052561" w:rsidRDefault="000A08D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0A08D3" w:rsidRPr="00052561" w:rsidRDefault="000A08D3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0" w:history="1">
              <w:r w:rsidRPr="00744E86">
                <w:rPr>
                  <w:rStyle w:val="Hyperlink"/>
                  <w:sz w:val="24"/>
                  <w:szCs w:val="24"/>
                  <w:lang w:val="en-GB"/>
                </w:rPr>
                <w:t>www.hoteljewels.in</w:t>
              </w:r>
            </w:hyperlink>
          </w:p>
        </w:tc>
      </w:tr>
      <w:tr w:rsidR="000A08D3" w:rsidRPr="00B75458">
        <w:tc>
          <w:tcPr>
            <w:tcW w:w="2003" w:type="dxa"/>
          </w:tcPr>
          <w:p w:rsidR="000A08D3" w:rsidRPr="00052561" w:rsidRDefault="000A08D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0A08D3" w:rsidRPr="00052561" w:rsidRDefault="000A08D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0A08D3" w:rsidRPr="00052561" w:rsidRDefault="000A08D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0A08D3" w:rsidRPr="00052561" w:rsidRDefault="000A08D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0A08D3" w:rsidRPr="00B75458">
        <w:tc>
          <w:tcPr>
            <w:tcW w:w="2003" w:type="dxa"/>
          </w:tcPr>
          <w:p w:rsidR="000A08D3" w:rsidRPr="00052561" w:rsidRDefault="000A08D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0A08D3" w:rsidRPr="008745F5" w:rsidRDefault="000A08D3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GRACE</w:t>
            </w:r>
          </w:p>
        </w:tc>
        <w:tc>
          <w:tcPr>
            <w:tcW w:w="2066" w:type="dxa"/>
          </w:tcPr>
          <w:p w:rsidR="000A08D3" w:rsidRPr="00052561" w:rsidRDefault="000A08D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0A08D3" w:rsidRPr="00B75458" w:rsidRDefault="000A08D3" w:rsidP="00C00E8F">
            <w:pPr>
              <w:pStyle w:val="Heading1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>HOTEL 8</w:t>
            </w:r>
            <w:r w:rsidRPr="00B75458">
              <w:rPr>
                <w:sz w:val="24"/>
                <w:szCs w:val="24"/>
                <w:vertAlign w:val="superscript"/>
              </w:rPr>
              <w:t>th</w:t>
            </w:r>
            <w:r w:rsidRPr="00B75458">
              <w:rPr>
                <w:sz w:val="24"/>
                <w:szCs w:val="24"/>
              </w:rPr>
              <w:t xml:space="preserve"> PLANET</w:t>
            </w:r>
          </w:p>
        </w:tc>
      </w:tr>
      <w:tr w:rsidR="000A08D3" w:rsidRPr="00B75458">
        <w:tc>
          <w:tcPr>
            <w:tcW w:w="2003" w:type="dxa"/>
          </w:tcPr>
          <w:p w:rsidR="000A08D3" w:rsidRPr="00052561" w:rsidRDefault="000A08D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0A08D3" w:rsidRPr="00052561" w:rsidRDefault="000A08D3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1" w:history="1">
              <w:r w:rsidRPr="00AF073B">
                <w:rPr>
                  <w:rStyle w:val="Hyperlink"/>
                  <w:sz w:val="24"/>
                  <w:szCs w:val="24"/>
                  <w:lang w:val="en-GB"/>
                </w:rPr>
                <w:t>www.hotelgracekarnal.com</w:t>
              </w:r>
            </w:hyperlink>
          </w:p>
        </w:tc>
        <w:tc>
          <w:tcPr>
            <w:tcW w:w="2066" w:type="dxa"/>
          </w:tcPr>
          <w:p w:rsidR="000A08D3" w:rsidRPr="00052561" w:rsidRDefault="000A08D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0A08D3" w:rsidRPr="00303756" w:rsidRDefault="000A08D3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2" w:history="1">
              <w:r w:rsidRPr="002312D3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www.hotel8thplanet.com</w:t>
              </w:r>
            </w:hyperlink>
          </w:p>
        </w:tc>
      </w:tr>
      <w:tr w:rsidR="000A08D3" w:rsidRPr="00B75458">
        <w:tc>
          <w:tcPr>
            <w:tcW w:w="2003" w:type="dxa"/>
          </w:tcPr>
          <w:p w:rsidR="000A08D3" w:rsidRPr="00052561" w:rsidRDefault="000A08D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0A08D3" w:rsidRDefault="000A08D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0A08D3" w:rsidRPr="00052561" w:rsidRDefault="000A08D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0A08D3" w:rsidRPr="00052561" w:rsidRDefault="000A08D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0A08D3" w:rsidRPr="00303756" w:rsidRDefault="000A08D3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0A08D3" w:rsidRPr="00052561" w:rsidRDefault="000A08D3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0A08D3" w:rsidRPr="00B75458">
        <w:tc>
          <w:tcPr>
            <w:tcW w:w="3287" w:type="dxa"/>
          </w:tcPr>
          <w:p w:rsidR="000A08D3" w:rsidRPr="00052561" w:rsidRDefault="000A08D3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0A08D3" w:rsidRPr="00B75458">
        <w:tc>
          <w:tcPr>
            <w:tcW w:w="3287" w:type="dxa"/>
          </w:tcPr>
          <w:p w:rsidR="000A08D3" w:rsidRPr="00B75458" w:rsidRDefault="000A08D3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0A08D3" w:rsidRDefault="000A08D3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0A08D3" w:rsidRDefault="000A08D3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1999 are eligible for participation in U/16</w:t>
            </w:r>
          </w:p>
          <w:p w:rsidR="000A08D3" w:rsidRDefault="000A08D3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1997 are eligible for participation in U/18</w:t>
            </w:r>
          </w:p>
          <w:p w:rsidR="000A08D3" w:rsidRPr="00B75458" w:rsidRDefault="000A08D3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 xml:space="preserve">   </w:t>
            </w:r>
          </w:p>
          <w:p w:rsidR="000A08D3" w:rsidRPr="00B75458" w:rsidRDefault="000A08D3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A08D3" w:rsidRPr="00B75458" w:rsidRDefault="000A08D3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0A08D3" w:rsidRPr="00B75458">
        <w:tc>
          <w:tcPr>
            <w:tcW w:w="3287" w:type="dxa"/>
          </w:tcPr>
          <w:p w:rsidR="000A08D3" w:rsidRPr="00B75458" w:rsidRDefault="000A08D3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0A08D3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08D3" w:rsidRPr="00B75458" w:rsidRDefault="000A08D3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08D3" w:rsidRPr="00B75458" w:rsidRDefault="000A08D3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08D3" w:rsidRPr="00B75458" w:rsidRDefault="000A08D3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0A08D3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08D3" w:rsidRPr="00B75458" w:rsidRDefault="000A08D3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CS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08D3" w:rsidRPr="00B75458" w:rsidRDefault="000A08D3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08D3" w:rsidRPr="00B75458" w:rsidRDefault="000A08D3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600/- pair</w:t>
                  </w:r>
                </w:p>
              </w:tc>
            </w:tr>
          </w:tbl>
          <w:p w:rsidR="000A08D3" w:rsidRPr="00B75458" w:rsidRDefault="000A08D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0A08D3" w:rsidRPr="00B75458">
        <w:tc>
          <w:tcPr>
            <w:tcW w:w="3287" w:type="dxa"/>
          </w:tcPr>
          <w:p w:rsidR="000A08D3" w:rsidRPr="00B75458" w:rsidRDefault="000A08D3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0A08D3" w:rsidRPr="00B75458" w:rsidRDefault="000A08D3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0A08D3" w:rsidRDefault="000A08D3"/>
    <w:sectPr w:rsidR="000A08D3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02C0B"/>
    <w:rsid w:val="0001138D"/>
    <w:rsid w:val="0001451D"/>
    <w:rsid w:val="00031E7F"/>
    <w:rsid w:val="00032AFE"/>
    <w:rsid w:val="000352A0"/>
    <w:rsid w:val="00043FFB"/>
    <w:rsid w:val="000470DA"/>
    <w:rsid w:val="00052561"/>
    <w:rsid w:val="0006699E"/>
    <w:rsid w:val="000A08D3"/>
    <w:rsid w:val="000E599C"/>
    <w:rsid w:val="000F09EE"/>
    <w:rsid w:val="00140974"/>
    <w:rsid w:val="001571E1"/>
    <w:rsid w:val="00176F7C"/>
    <w:rsid w:val="001C1BDF"/>
    <w:rsid w:val="001C4E9D"/>
    <w:rsid w:val="001D0D5B"/>
    <w:rsid w:val="002312D3"/>
    <w:rsid w:val="002630E6"/>
    <w:rsid w:val="00272A48"/>
    <w:rsid w:val="002D07AC"/>
    <w:rsid w:val="002E46FB"/>
    <w:rsid w:val="002F0644"/>
    <w:rsid w:val="00303756"/>
    <w:rsid w:val="00303D73"/>
    <w:rsid w:val="003532FA"/>
    <w:rsid w:val="00371DBE"/>
    <w:rsid w:val="00372829"/>
    <w:rsid w:val="003A1E85"/>
    <w:rsid w:val="003B1E73"/>
    <w:rsid w:val="003E5773"/>
    <w:rsid w:val="00413AC8"/>
    <w:rsid w:val="004B726A"/>
    <w:rsid w:val="004C2585"/>
    <w:rsid w:val="004C540F"/>
    <w:rsid w:val="004C5C9E"/>
    <w:rsid w:val="005747FB"/>
    <w:rsid w:val="005806EF"/>
    <w:rsid w:val="0058518B"/>
    <w:rsid w:val="005B1BF8"/>
    <w:rsid w:val="005B3319"/>
    <w:rsid w:val="005E6E37"/>
    <w:rsid w:val="005F723C"/>
    <w:rsid w:val="00652301"/>
    <w:rsid w:val="006548FA"/>
    <w:rsid w:val="00744E86"/>
    <w:rsid w:val="00762740"/>
    <w:rsid w:val="00774DA3"/>
    <w:rsid w:val="007C6E34"/>
    <w:rsid w:val="008745F5"/>
    <w:rsid w:val="008C1C06"/>
    <w:rsid w:val="008F0D86"/>
    <w:rsid w:val="008F2BB7"/>
    <w:rsid w:val="008F639A"/>
    <w:rsid w:val="00902920"/>
    <w:rsid w:val="009054E5"/>
    <w:rsid w:val="00951421"/>
    <w:rsid w:val="00963871"/>
    <w:rsid w:val="00976378"/>
    <w:rsid w:val="00982EFD"/>
    <w:rsid w:val="009B3195"/>
    <w:rsid w:val="00A64962"/>
    <w:rsid w:val="00A85E13"/>
    <w:rsid w:val="00AB37EE"/>
    <w:rsid w:val="00AB4283"/>
    <w:rsid w:val="00AE1F78"/>
    <w:rsid w:val="00AF073B"/>
    <w:rsid w:val="00B10AEF"/>
    <w:rsid w:val="00B20995"/>
    <w:rsid w:val="00B410C6"/>
    <w:rsid w:val="00B61772"/>
    <w:rsid w:val="00B75458"/>
    <w:rsid w:val="00B9053C"/>
    <w:rsid w:val="00B90D09"/>
    <w:rsid w:val="00B96E26"/>
    <w:rsid w:val="00BE7924"/>
    <w:rsid w:val="00C00985"/>
    <w:rsid w:val="00C00E8F"/>
    <w:rsid w:val="00C14802"/>
    <w:rsid w:val="00C268C4"/>
    <w:rsid w:val="00C75B9D"/>
    <w:rsid w:val="00C9494F"/>
    <w:rsid w:val="00CA2532"/>
    <w:rsid w:val="00CC4771"/>
    <w:rsid w:val="00D176B1"/>
    <w:rsid w:val="00D334C8"/>
    <w:rsid w:val="00D84A24"/>
    <w:rsid w:val="00DA48BB"/>
    <w:rsid w:val="00DA63D4"/>
    <w:rsid w:val="00DC4C9F"/>
    <w:rsid w:val="00DC5862"/>
    <w:rsid w:val="00DD0EA8"/>
    <w:rsid w:val="00E36EF9"/>
    <w:rsid w:val="00EA57C5"/>
    <w:rsid w:val="00F12D07"/>
    <w:rsid w:val="00F3347E"/>
    <w:rsid w:val="00F34D1F"/>
    <w:rsid w:val="00FA2F5D"/>
    <w:rsid w:val="00FB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amundasports@gmail.com" TargetMode="External"/><Relationship Id="rId12" Type="http://schemas.openxmlformats.org/officeDocument/2006/relationships/hyperlink" Target="http://www.hotel8thpla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hyperlink" Target="http://www.hotelgracekarnal.com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hoteljewels.i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remplaz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461</Words>
  <Characters>2631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3</cp:revision>
  <dcterms:created xsi:type="dcterms:W3CDTF">2015-11-21T06:49:00Z</dcterms:created>
  <dcterms:modified xsi:type="dcterms:W3CDTF">2015-11-21T06:54:00Z</dcterms:modified>
</cp:coreProperties>
</file>