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04" w:rsidRPr="00052561" w:rsidRDefault="004F6404" w:rsidP="00762740">
      <w:pPr>
        <w:rPr>
          <w:b/>
          <w:bCs/>
          <w:color w:val="002060"/>
          <w:sz w:val="24"/>
          <w:szCs w:val="24"/>
        </w:rPr>
      </w:pPr>
      <w:r w:rsidRPr="00811145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4F6404" w:rsidRPr="00B75458">
        <w:tc>
          <w:tcPr>
            <w:tcW w:w="4596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4F6404" w:rsidRPr="00B75458" w:rsidRDefault="004F6404" w:rsidP="007E05AD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CHAMUNDA-AITA MENs PRIZE MONEY @ 50 K</w:t>
            </w:r>
          </w:p>
        </w:tc>
      </w:tr>
      <w:tr w:rsidR="004F6404" w:rsidRPr="00B75458">
        <w:tc>
          <w:tcPr>
            <w:tcW w:w="4596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4F6404" w:rsidRPr="00B75458">
        <w:tc>
          <w:tcPr>
            <w:tcW w:w="4596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4F6404" w:rsidRPr="00B75458">
        <w:tc>
          <w:tcPr>
            <w:tcW w:w="4596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4F6404" w:rsidRPr="00B75458">
        <w:tc>
          <w:tcPr>
            <w:tcW w:w="4596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WEEK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29 FEB 2016</w:t>
            </w:r>
          </w:p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ENTRY DEADLINE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08 FEB 2016</w:t>
            </w:r>
          </w:p>
          <w:p w:rsidR="004F6404" w:rsidRPr="00B75458" w:rsidRDefault="004F6404" w:rsidP="007E05AD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WITHDRAWAL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22 FEB 2016</w:t>
            </w:r>
          </w:p>
        </w:tc>
      </w:tr>
    </w:tbl>
    <w:p w:rsidR="004F6404" w:rsidRPr="00052561" w:rsidRDefault="004F6404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4F6404" w:rsidRPr="00B75458">
        <w:tc>
          <w:tcPr>
            <w:tcW w:w="4596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Anup Chaudhary</w:t>
            </w:r>
          </w:p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+91 735777 7779</w:t>
            </w:r>
          </w:p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4F6404" w:rsidRPr="00B75458">
        <w:tc>
          <w:tcPr>
            <w:tcW w:w="4596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4F6404" w:rsidRPr="00B75458">
        <w:tc>
          <w:tcPr>
            <w:tcW w:w="4596" w:type="dxa"/>
          </w:tcPr>
          <w:p w:rsidR="004F6404" w:rsidRPr="00B75458" w:rsidRDefault="004F6404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</w:tcPr>
          <w:p w:rsidR="004F6404" w:rsidRPr="00B75458" w:rsidRDefault="004F6404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4F6404" w:rsidRPr="00B75458">
        <w:trPr>
          <w:trHeight w:val="1403"/>
        </w:trPr>
        <w:tc>
          <w:tcPr>
            <w:tcW w:w="4596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4F6404" w:rsidRPr="00176F7C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4F6404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192D64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4F6404" w:rsidRPr="00176F7C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</w:t>
            </w:r>
          </w:p>
        </w:tc>
      </w:tr>
    </w:tbl>
    <w:p w:rsidR="004F6404" w:rsidRPr="00052561" w:rsidRDefault="004F6404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4F6404" w:rsidRPr="00B75458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4F6404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04" w:rsidRPr="00B75458" w:rsidRDefault="004F6404" w:rsidP="007E05AD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04" w:rsidRPr="00B75458" w:rsidRDefault="004F6404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04" w:rsidRPr="00B75458" w:rsidRDefault="004F6404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4F6404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04" w:rsidRPr="00B75458" w:rsidRDefault="004F6404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04" w:rsidRPr="00B75458" w:rsidRDefault="004F6404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4F6404" w:rsidRPr="00052561" w:rsidRDefault="004F6404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4F6404" w:rsidRPr="00B75458">
        <w:trPr>
          <w:trHeight w:val="2042"/>
        </w:trPr>
        <w:tc>
          <w:tcPr>
            <w:tcW w:w="2734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26/02/2016</w:t>
            </w:r>
          </w:p>
          <w:p w:rsidR="004F6404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  <w:p w:rsidR="004F6404" w:rsidRPr="00371DBE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(Friday)</w:t>
            </w:r>
          </w:p>
        </w:tc>
        <w:tc>
          <w:tcPr>
            <w:tcW w:w="1585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28/02/2016</w:t>
            </w:r>
          </w:p>
          <w:p w:rsidR="004F6404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(Sunday)</w:t>
            </w:r>
          </w:p>
        </w:tc>
        <w:tc>
          <w:tcPr>
            <w:tcW w:w="2012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4F6404" w:rsidRPr="00B75458">
        <w:tc>
          <w:tcPr>
            <w:tcW w:w="2734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4F6404" w:rsidRPr="00B75458">
        <w:tc>
          <w:tcPr>
            <w:tcW w:w="2734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4F6404" w:rsidRPr="00B75458">
        <w:tc>
          <w:tcPr>
            <w:tcW w:w="2734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4F6404" w:rsidRPr="00B75458">
        <w:tc>
          <w:tcPr>
            <w:tcW w:w="2734" w:type="dxa"/>
          </w:tcPr>
          <w:p w:rsidR="004F6404" w:rsidRPr="00052561" w:rsidRDefault="004F6404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4F6404" w:rsidRPr="00DC4C9F" w:rsidRDefault="004F6404" w:rsidP="007E05AD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08/02/2016</w:t>
            </w:r>
          </w:p>
        </w:tc>
        <w:tc>
          <w:tcPr>
            <w:tcW w:w="3255" w:type="dxa"/>
            <w:gridSpan w:val="2"/>
          </w:tcPr>
          <w:p w:rsidR="004F6404" w:rsidRPr="00052561" w:rsidRDefault="004F6404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4F6404" w:rsidRPr="00DC4C9F" w:rsidRDefault="004F6404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22/02/2016</w:t>
            </w:r>
          </w:p>
        </w:tc>
      </w:tr>
    </w:tbl>
    <w:p w:rsidR="004F6404" w:rsidRPr="00052561" w:rsidRDefault="004F6404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2"/>
        <w:gridCol w:w="2153"/>
        <w:gridCol w:w="1289"/>
        <w:gridCol w:w="3943"/>
      </w:tblGrid>
      <w:tr w:rsidR="004F6404" w:rsidRPr="00B75458">
        <w:tc>
          <w:tcPr>
            <w:tcW w:w="4325" w:type="dxa"/>
            <w:gridSpan w:val="2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4F6404" w:rsidRPr="00B75458">
        <w:tc>
          <w:tcPr>
            <w:tcW w:w="4325" w:type="dxa"/>
            <w:gridSpan w:val="2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4F6404" w:rsidRPr="00B75458" w:rsidRDefault="004F6404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4F6404" w:rsidRPr="00B75458" w:rsidRDefault="004F6404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4F6404" w:rsidRPr="00B75458" w:rsidRDefault="004F6404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4F6404" w:rsidRPr="00B75458" w:rsidRDefault="004F6404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4F6404" w:rsidRPr="00B75458">
        <w:tc>
          <w:tcPr>
            <w:tcW w:w="4325" w:type="dxa"/>
            <w:gridSpan w:val="2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ANUP CHAUDHARY</w:t>
            </w:r>
          </w:p>
        </w:tc>
      </w:tr>
      <w:tr w:rsidR="004F6404" w:rsidRPr="00B75458">
        <w:tc>
          <w:tcPr>
            <w:tcW w:w="2172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53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</w:tc>
        <w:tc>
          <w:tcPr>
            <w:tcW w:w="1289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497E47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4F6404" w:rsidRPr="00B75458">
        <w:tc>
          <w:tcPr>
            <w:tcW w:w="2172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153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4F6404" w:rsidRPr="00B75458">
        <w:tc>
          <w:tcPr>
            <w:tcW w:w="2172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153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4F6404" w:rsidRPr="00052561" w:rsidRDefault="004F6404" w:rsidP="00762740">
      <w:pPr>
        <w:pStyle w:val="Header"/>
        <w:rPr>
          <w:sz w:val="24"/>
          <w:szCs w:val="24"/>
          <w:lang w:val="en-GB"/>
        </w:rPr>
      </w:pPr>
    </w:p>
    <w:p w:rsidR="004F6404" w:rsidRPr="00052561" w:rsidRDefault="004F6404" w:rsidP="00762740">
      <w:pPr>
        <w:pStyle w:val="Header"/>
        <w:rPr>
          <w:sz w:val="24"/>
          <w:szCs w:val="24"/>
          <w:lang w:val="en-GB"/>
        </w:rPr>
      </w:pPr>
    </w:p>
    <w:p w:rsidR="004F6404" w:rsidRPr="00E87FCA" w:rsidRDefault="004F6404" w:rsidP="00762740">
      <w:pPr>
        <w:pStyle w:val="Header"/>
        <w:rPr>
          <w:b/>
          <w:bCs/>
          <w:lang w:val="en-GB"/>
        </w:rPr>
      </w:pPr>
      <w:r>
        <w:rPr>
          <w:b/>
          <w:bCs/>
          <w:lang w:val="en-GB"/>
        </w:rPr>
        <w:t>HOTEL RESERVATION</w:t>
      </w:r>
      <w:r w:rsidRPr="00E87FCA">
        <w:rPr>
          <w:b/>
          <w:bCs/>
          <w:lang w:val="en-GB"/>
        </w:rPr>
        <w:t xml:space="preserve"> : CONTACT MR ANUP CHAUDHARY @ 735 777 7779 FOR </w:t>
      </w:r>
      <w:r>
        <w:rPr>
          <w:b/>
          <w:bCs/>
          <w:lang w:val="en-GB"/>
        </w:rPr>
        <w:t xml:space="preserve">DISCOUNTED </w:t>
      </w:r>
      <w:r w:rsidRPr="00E87FCA">
        <w:rPr>
          <w:b/>
          <w:bCs/>
          <w:lang w:val="en-GB"/>
        </w:rPr>
        <w:t>HOTEL RESERVATION</w:t>
      </w:r>
      <w:r>
        <w:rPr>
          <w:b/>
          <w:bCs/>
          <w:lang w:val="en-GB"/>
        </w:rPr>
        <w:t xml:space="preserve">S &amp; TAXI SERVICES FROM </w:t>
      </w:r>
      <w:r w:rsidRPr="00E87FCA">
        <w:rPr>
          <w:b/>
          <w:bCs/>
          <w:lang w:val="en-GB"/>
        </w:rPr>
        <w:t xml:space="preserve"> DELHI &amp; </w:t>
      </w:r>
      <w:r>
        <w:rPr>
          <w:b/>
          <w:bCs/>
          <w:lang w:val="en-GB"/>
        </w:rPr>
        <w:t>C</w:t>
      </w:r>
      <w:r w:rsidRPr="00E87FCA">
        <w:rPr>
          <w:b/>
          <w:bCs/>
          <w:lang w:val="en-GB"/>
        </w:rPr>
        <w:t>HANDIGARH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4F6404" w:rsidRPr="00B75458">
        <w:tc>
          <w:tcPr>
            <w:tcW w:w="2003" w:type="dxa"/>
          </w:tcPr>
          <w:p w:rsidR="004F6404" w:rsidRPr="00052561" w:rsidRDefault="004F640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4F6404" w:rsidRPr="00303756" w:rsidRDefault="004F6404" w:rsidP="001571E1">
            <w:pPr>
              <w:pStyle w:val="Header"/>
              <w:rPr>
                <w:b/>
                <w:bCs/>
                <w:lang w:val="en-GB"/>
              </w:rPr>
            </w:pPr>
          </w:p>
        </w:tc>
        <w:tc>
          <w:tcPr>
            <w:tcW w:w="2066" w:type="dxa"/>
          </w:tcPr>
          <w:p w:rsidR="004F6404" w:rsidRPr="00052561" w:rsidRDefault="004F640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4F6404" w:rsidRPr="00303756" w:rsidRDefault="004F6404" w:rsidP="001571E1">
            <w:pPr>
              <w:pStyle w:val="Header"/>
              <w:rPr>
                <w:b/>
                <w:bCs/>
                <w:lang w:val="en-GB"/>
              </w:rPr>
            </w:pPr>
          </w:p>
        </w:tc>
      </w:tr>
      <w:tr w:rsidR="004F6404" w:rsidRPr="00B75458">
        <w:tc>
          <w:tcPr>
            <w:tcW w:w="2003" w:type="dxa"/>
          </w:tcPr>
          <w:p w:rsidR="004F6404" w:rsidRPr="00052561" w:rsidRDefault="004F640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4F6404" w:rsidRPr="00303756" w:rsidRDefault="004F6404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4F6404" w:rsidRPr="00052561" w:rsidRDefault="004F640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4F6404" w:rsidRPr="00052561" w:rsidRDefault="004F640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4F6404" w:rsidRPr="00B75458">
        <w:tc>
          <w:tcPr>
            <w:tcW w:w="2003" w:type="dxa"/>
          </w:tcPr>
          <w:p w:rsidR="004F6404" w:rsidRPr="00052561" w:rsidRDefault="004F640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F6404" w:rsidRPr="00052561" w:rsidRDefault="004F640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4F6404" w:rsidRPr="00052561" w:rsidRDefault="004F640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F6404" w:rsidRPr="00052561" w:rsidRDefault="004F640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4F6404" w:rsidRPr="00B75458">
        <w:tc>
          <w:tcPr>
            <w:tcW w:w="2003" w:type="dxa"/>
          </w:tcPr>
          <w:p w:rsidR="004F6404" w:rsidRPr="00052561" w:rsidRDefault="004F640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F6404" w:rsidRPr="008745F5" w:rsidRDefault="004F6404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4F6404" w:rsidRPr="00052561" w:rsidRDefault="004F640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F6404" w:rsidRPr="00B75458" w:rsidRDefault="004F6404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4F6404" w:rsidRPr="00B75458">
        <w:tc>
          <w:tcPr>
            <w:tcW w:w="2003" w:type="dxa"/>
          </w:tcPr>
          <w:p w:rsidR="004F6404" w:rsidRPr="00052561" w:rsidRDefault="004F640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4F6404" w:rsidRPr="00052561" w:rsidRDefault="004F640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4F6404" w:rsidRPr="00052561" w:rsidRDefault="004F640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4F6404" w:rsidRPr="00303756" w:rsidRDefault="004F6404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4F6404" w:rsidRPr="00B75458">
        <w:tc>
          <w:tcPr>
            <w:tcW w:w="2003" w:type="dxa"/>
          </w:tcPr>
          <w:p w:rsidR="004F6404" w:rsidRPr="00052561" w:rsidRDefault="004F640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4F6404" w:rsidRDefault="004F640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4F6404" w:rsidRPr="00052561" w:rsidRDefault="004F640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4F6404" w:rsidRPr="00052561" w:rsidRDefault="004F640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4F6404" w:rsidRPr="00303756" w:rsidRDefault="004F6404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4F6404" w:rsidRPr="00052561" w:rsidRDefault="004F6404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4F6404" w:rsidRPr="00B75458">
        <w:tc>
          <w:tcPr>
            <w:tcW w:w="3287" w:type="dxa"/>
          </w:tcPr>
          <w:p w:rsidR="004F6404" w:rsidRPr="00052561" w:rsidRDefault="004F6404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4F6404" w:rsidRPr="00B75458">
        <w:tc>
          <w:tcPr>
            <w:tcW w:w="3287" w:type="dxa"/>
          </w:tcPr>
          <w:p w:rsidR="004F6404" w:rsidRPr="00B75458" w:rsidRDefault="004F6404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4F6404" w:rsidRDefault="004F6404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4F6404" w:rsidRPr="00B75458" w:rsidRDefault="004F6404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OR 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2002 are NOT eligible for participation in MENS</w:t>
            </w:r>
            <w:r w:rsidRPr="00B75458">
              <w:rPr>
                <w:sz w:val="24"/>
                <w:szCs w:val="24"/>
              </w:rPr>
              <w:t xml:space="preserve">  </w:t>
            </w:r>
          </w:p>
          <w:p w:rsidR="004F6404" w:rsidRPr="00B75458" w:rsidRDefault="004F6404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4F6404" w:rsidRPr="00B75458">
        <w:tc>
          <w:tcPr>
            <w:tcW w:w="3287" w:type="dxa"/>
          </w:tcPr>
          <w:p w:rsidR="004F6404" w:rsidRPr="00B75458" w:rsidRDefault="004F6404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4F6404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404" w:rsidRPr="00B75458" w:rsidRDefault="004F6404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404" w:rsidRPr="00B75458" w:rsidRDefault="004F6404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404" w:rsidRPr="00B75458" w:rsidRDefault="004F6404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4F6404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404" w:rsidRPr="00B75458" w:rsidRDefault="004F6404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MENS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404" w:rsidRPr="00B75458" w:rsidRDefault="004F6404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750/-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404" w:rsidRPr="00B75458" w:rsidRDefault="004F6404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800/- pair</w:t>
                  </w:r>
                </w:p>
              </w:tc>
            </w:tr>
          </w:tbl>
          <w:p w:rsidR="004F6404" w:rsidRPr="00B75458" w:rsidRDefault="004F640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4F6404" w:rsidRPr="00B75458">
        <w:tc>
          <w:tcPr>
            <w:tcW w:w="3287" w:type="dxa"/>
          </w:tcPr>
          <w:p w:rsidR="004F6404" w:rsidRPr="00B75458" w:rsidRDefault="004F6404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4F6404" w:rsidRPr="00B75458" w:rsidRDefault="004F6404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4F6404" w:rsidRDefault="004F6404"/>
    <w:sectPr w:rsidR="004F6404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31E7F"/>
    <w:rsid w:val="00052561"/>
    <w:rsid w:val="0006699E"/>
    <w:rsid w:val="000774D7"/>
    <w:rsid w:val="00086BF6"/>
    <w:rsid w:val="000D017E"/>
    <w:rsid w:val="000E599C"/>
    <w:rsid w:val="00147DFF"/>
    <w:rsid w:val="001571E1"/>
    <w:rsid w:val="00176F7C"/>
    <w:rsid w:val="00192D64"/>
    <w:rsid w:val="001C5637"/>
    <w:rsid w:val="001E1670"/>
    <w:rsid w:val="00216EA0"/>
    <w:rsid w:val="002630E6"/>
    <w:rsid w:val="002905DA"/>
    <w:rsid w:val="002979EA"/>
    <w:rsid w:val="002B0FD7"/>
    <w:rsid w:val="00300721"/>
    <w:rsid w:val="00303756"/>
    <w:rsid w:val="00371DBE"/>
    <w:rsid w:val="00374889"/>
    <w:rsid w:val="00383F7D"/>
    <w:rsid w:val="003932A4"/>
    <w:rsid w:val="003A1E85"/>
    <w:rsid w:val="003A5423"/>
    <w:rsid w:val="003B1E73"/>
    <w:rsid w:val="00430A0A"/>
    <w:rsid w:val="0046260C"/>
    <w:rsid w:val="00497E47"/>
    <w:rsid w:val="004B3AF6"/>
    <w:rsid w:val="004B726A"/>
    <w:rsid w:val="004C2585"/>
    <w:rsid w:val="004C2EE0"/>
    <w:rsid w:val="004F6404"/>
    <w:rsid w:val="00516DA7"/>
    <w:rsid w:val="005664D8"/>
    <w:rsid w:val="00572FC4"/>
    <w:rsid w:val="005747FB"/>
    <w:rsid w:val="00577246"/>
    <w:rsid w:val="005E6E37"/>
    <w:rsid w:val="00672B06"/>
    <w:rsid w:val="006D1B69"/>
    <w:rsid w:val="00744E86"/>
    <w:rsid w:val="00762740"/>
    <w:rsid w:val="00774DA3"/>
    <w:rsid w:val="007C6E34"/>
    <w:rsid w:val="007E05AD"/>
    <w:rsid w:val="007E4136"/>
    <w:rsid w:val="00811145"/>
    <w:rsid w:val="008577E2"/>
    <w:rsid w:val="0086798E"/>
    <w:rsid w:val="008745F5"/>
    <w:rsid w:val="008C5C74"/>
    <w:rsid w:val="008E6703"/>
    <w:rsid w:val="008F0D86"/>
    <w:rsid w:val="008F2BB7"/>
    <w:rsid w:val="008F639A"/>
    <w:rsid w:val="00925521"/>
    <w:rsid w:val="00966184"/>
    <w:rsid w:val="0099143C"/>
    <w:rsid w:val="009B3195"/>
    <w:rsid w:val="009C6FFA"/>
    <w:rsid w:val="009D1037"/>
    <w:rsid w:val="009E044E"/>
    <w:rsid w:val="00A605E9"/>
    <w:rsid w:val="00A85E13"/>
    <w:rsid w:val="00AD21C5"/>
    <w:rsid w:val="00AF073B"/>
    <w:rsid w:val="00B20995"/>
    <w:rsid w:val="00B75458"/>
    <w:rsid w:val="00B7758F"/>
    <w:rsid w:val="00B96E26"/>
    <w:rsid w:val="00B978CC"/>
    <w:rsid w:val="00C00E8F"/>
    <w:rsid w:val="00C2134A"/>
    <w:rsid w:val="00CC4771"/>
    <w:rsid w:val="00D334C8"/>
    <w:rsid w:val="00D7467D"/>
    <w:rsid w:val="00D803D4"/>
    <w:rsid w:val="00DC4C9F"/>
    <w:rsid w:val="00DC5862"/>
    <w:rsid w:val="00DE04D3"/>
    <w:rsid w:val="00E22443"/>
    <w:rsid w:val="00E4251C"/>
    <w:rsid w:val="00E87FCA"/>
    <w:rsid w:val="00E960A5"/>
    <w:rsid w:val="00ED5839"/>
    <w:rsid w:val="00F67496"/>
    <w:rsid w:val="00FA6DCD"/>
    <w:rsid w:val="00FB018C"/>
    <w:rsid w:val="00FC345F"/>
    <w:rsid w:val="00FD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mundasport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425</Words>
  <Characters>2428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3</cp:revision>
  <dcterms:created xsi:type="dcterms:W3CDTF">2016-01-22T05:38:00Z</dcterms:created>
  <dcterms:modified xsi:type="dcterms:W3CDTF">2016-01-22T05:40:00Z</dcterms:modified>
</cp:coreProperties>
</file>